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36" w:type="dxa"/>
          <w:right w:w="36" w:type="dxa"/>
        </w:tblCellMar>
        <w:tblLook w:val="01E0" w:firstRow="1" w:lastRow="1" w:firstColumn="1" w:lastColumn="1" w:noHBand="0" w:noVBand="0"/>
      </w:tblPr>
      <w:tblGrid>
        <w:gridCol w:w="2195"/>
        <w:gridCol w:w="63"/>
        <w:gridCol w:w="1363"/>
        <w:gridCol w:w="15"/>
        <w:gridCol w:w="179"/>
        <w:gridCol w:w="1081"/>
        <w:gridCol w:w="539"/>
        <w:gridCol w:w="1620"/>
        <w:gridCol w:w="192"/>
        <w:gridCol w:w="529"/>
        <w:gridCol w:w="824"/>
        <w:gridCol w:w="75"/>
        <w:gridCol w:w="384"/>
        <w:gridCol w:w="1720"/>
        <w:gridCol w:w="94"/>
      </w:tblGrid>
      <w:tr w:rsidR="006313A3" w:rsidRPr="000E60DF" w:rsidTr="00497ABE">
        <w:trPr>
          <w:trHeight w:val="150"/>
        </w:trPr>
        <w:tc>
          <w:tcPr>
            <w:tcW w:w="2258" w:type="dxa"/>
            <w:gridSpan w:val="2"/>
            <w:vMerge w:val="restart"/>
          </w:tcPr>
          <w:p w:rsidR="006313A3" w:rsidRPr="000E60DF" w:rsidRDefault="005F0800">
            <w:pPr>
              <w:rPr>
                <w:rFonts w:ascii="Arial" w:hAnsi="Arial" w:cs="Arial"/>
                <w:sz w:val="16"/>
                <w:szCs w:val="16"/>
              </w:rPr>
            </w:pPr>
            <w:bookmarkStart w:id="0" w:name="_GoBack"/>
            <w:bookmarkEnd w:id="0"/>
            <w:r>
              <w:rPr>
                <w:rFonts w:ascii="Arial" w:hAnsi="Arial" w:cs="Arial"/>
                <w:noProof/>
                <w:sz w:val="16"/>
                <w:szCs w:val="16"/>
              </w:rPr>
              <w:drawing>
                <wp:inline distT="0" distB="0" distL="0" distR="0">
                  <wp:extent cx="685800" cy="685800"/>
                  <wp:effectExtent l="0" t="0" r="0" b="0"/>
                  <wp:docPr id="1" name="Picture 1" descr="dnrlogowhtblk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logowhtblks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342" w:type="dxa"/>
            <w:gridSpan w:val="9"/>
            <w:vMerge w:val="restart"/>
            <w:tcBorders>
              <w:right w:val="single" w:sz="4" w:space="0" w:color="auto"/>
            </w:tcBorders>
          </w:tcPr>
          <w:p w:rsidR="006313A3" w:rsidRDefault="006313A3" w:rsidP="006313A3">
            <w:pPr>
              <w:jc w:val="center"/>
              <w:rPr>
                <w:rFonts w:ascii="Arial" w:hAnsi="Arial" w:cs="Arial"/>
                <w:sz w:val="16"/>
                <w:szCs w:val="16"/>
              </w:rPr>
            </w:pPr>
            <w:r>
              <w:rPr>
                <w:rFonts w:ascii="Arial" w:hAnsi="Arial" w:cs="Arial"/>
                <w:sz w:val="16"/>
                <w:szCs w:val="16"/>
              </w:rPr>
              <w:t>Michigan Department of Natural Resources – Forest Resources Division</w:t>
            </w:r>
          </w:p>
          <w:p w:rsidR="006E4D03" w:rsidRDefault="006E4D03" w:rsidP="006E4D03">
            <w:pPr>
              <w:spacing w:before="120"/>
              <w:jc w:val="center"/>
              <w:rPr>
                <w:rFonts w:ascii="Arial" w:hAnsi="Arial" w:cs="Arial"/>
                <w:i/>
                <w:sz w:val="16"/>
                <w:szCs w:val="16"/>
              </w:rPr>
            </w:pPr>
            <w:r>
              <w:rPr>
                <w:rFonts w:ascii="Arial" w:hAnsi="Arial" w:cs="Arial"/>
                <w:b/>
                <w:smallCaps/>
                <w:sz w:val="28"/>
                <w:szCs w:val="28"/>
              </w:rPr>
              <w:t>Cooperative Beech Bark Disease</w:t>
            </w:r>
            <w:r>
              <w:rPr>
                <w:rFonts w:ascii="Arial" w:hAnsi="Arial" w:cs="Arial"/>
                <w:b/>
                <w:smallCaps/>
                <w:sz w:val="28"/>
                <w:szCs w:val="28"/>
              </w:rPr>
              <w:br/>
            </w:r>
            <w:r w:rsidRPr="006E4D03">
              <w:rPr>
                <w:rFonts w:ascii="Arial" w:hAnsi="Arial" w:cs="Arial"/>
                <w:b/>
                <w:smallCaps/>
                <w:sz w:val="28"/>
                <w:szCs w:val="28"/>
              </w:rPr>
              <w:t>Resistance Survey</w:t>
            </w:r>
          </w:p>
          <w:p w:rsidR="006313A3" w:rsidRPr="006E4D03" w:rsidRDefault="006E4D03" w:rsidP="006E4D03">
            <w:pPr>
              <w:jc w:val="center"/>
              <w:rPr>
                <w:rFonts w:ascii="Arial" w:hAnsi="Arial" w:cs="Arial"/>
                <w:i/>
                <w:sz w:val="16"/>
                <w:szCs w:val="16"/>
              </w:rPr>
            </w:pPr>
            <w:r w:rsidRPr="006E4D03">
              <w:rPr>
                <w:rFonts w:ascii="Arial" w:hAnsi="Arial" w:cs="Arial"/>
                <w:i/>
                <w:sz w:val="16"/>
                <w:szCs w:val="16"/>
              </w:rPr>
              <w:t>This information is reque</w:t>
            </w:r>
            <w:r>
              <w:rPr>
                <w:rFonts w:ascii="Arial" w:hAnsi="Arial" w:cs="Arial"/>
                <w:i/>
                <w:sz w:val="16"/>
                <w:szCs w:val="16"/>
              </w:rPr>
              <w:t>sted under the authority of</w:t>
            </w:r>
            <w:r>
              <w:rPr>
                <w:rFonts w:ascii="Arial" w:hAnsi="Arial" w:cs="Arial"/>
                <w:i/>
                <w:sz w:val="16"/>
                <w:szCs w:val="16"/>
              </w:rPr>
              <w:br/>
              <w:t xml:space="preserve">the </w:t>
            </w:r>
            <w:r w:rsidRPr="006E4D03">
              <w:rPr>
                <w:rFonts w:ascii="Arial" w:hAnsi="Arial" w:cs="Arial"/>
                <w:i/>
                <w:sz w:val="16"/>
                <w:szCs w:val="16"/>
              </w:rPr>
              <w:t>Department of Natural Resources</w:t>
            </w:r>
            <w:r>
              <w:rPr>
                <w:rFonts w:ascii="Arial" w:hAnsi="Arial" w:cs="Arial"/>
                <w:i/>
                <w:sz w:val="16"/>
                <w:szCs w:val="16"/>
              </w:rPr>
              <w:t>.</w:t>
            </w:r>
          </w:p>
        </w:tc>
        <w:tc>
          <w:tcPr>
            <w:tcW w:w="2273"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6313A3" w:rsidRPr="006313A3" w:rsidRDefault="006313A3" w:rsidP="006313A3">
            <w:pPr>
              <w:jc w:val="center"/>
              <w:rPr>
                <w:rFonts w:ascii="Arial" w:hAnsi="Arial" w:cs="Arial"/>
                <w:b/>
                <w:smallCaps/>
                <w:color w:val="FFFFFF"/>
                <w:sz w:val="20"/>
                <w:szCs w:val="20"/>
              </w:rPr>
            </w:pPr>
            <w:r w:rsidRPr="006313A3">
              <w:rPr>
                <w:rFonts w:ascii="Arial" w:hAnsi="Arial" w:cs="Arial"/>
                <w:b/>
                <w:smallCaps/>
                <w:color w:val="FFFFFF"/>
                <w:sz w:val="20"/>
                <w:szCs w:val="20"/>
              </w:rPr>
              <w:t>MSU Tag #</w:t>
            </w:r>
          </w:p>
        </w:tc>
      </w:tr>
      <w:tr w:rsidR="006313A3" w:rsidRPr="000E60DF" w:rsidTr="007B57BB">
        <w:trPr>
          <w:trHeight w:val="470"/>
        </w:trPr>
        <w:tc>
          <w:tcPr>
            <w:tcW w:w="2258" w:type="dxa"/>
            <w:gridSpan w:val="2"/>
            <w:vMerge/>
          </w:tcPr>
          <w:p w:rsidR="006313A3" w:rsidRPr="000E60DF" w:rsidRDefault="006313A3">
            <w:pPr>
              <w:rPr>
                <w:rFonts w:ascii="Arial" w:hAnsi="Arial" w:cs="Arial"/>
                <w:sz w:val="16"/>
                <w:szCs w:val="16"/>
              </w:rPr>
            </w:pPr>
          </w:p>
        </w:tc>
        <w:tc>
          <w:tcPr>
            <w:tcW w:w="6342" w:type="dxa"/>
            <w:gridSpan w:val="9"/>
            <w:vMerge/>
            <w:tcBorders>
              <w:right w:val="single" w:sz="4" w:space="0" w:color="auto"/>
            </w:tcBorders>
          </w:tcPr>
          <w:p w:rsidR="006313A3" w:rsidRDefault="006313A3" w:rsidP="006313A3">
            <w:pPr>
              <w:jc w:val="center"/>
              <w:rPr>
                <w:rFonts w:ascii="Arial" w:hAnsi="Arial" w:cs="Arial"/>
                <w:sz w:val="16"/>
                <w:szCs w:val="16"/>
              </w:rPr>
            </w:pP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6313A3" w:rsidRPr="007B57BB" w:rsidRDefault="007B57BB" w:rsidP="007B57BB">
            <w:pPr>
              <w:jc w:val="center"/>
              <w:rPr>
                <w:rFonts w:ascii="Arial" w:hAnsi="Arial" w:cs="Arial"/>
                <w:b/>
                <w:sz w:val="16"/>
                <w:szCs w:val="16"/>
              </w:rPr>
            </w:pPr>
            <w:r>
              <w:rPr>
                <w:rFonts w:ascii="Arial" w:hAnsi="Arial" w:cs="Arial"/>
                <w:b/>
                <w:sz w:val="20"/>
                <w:szCs w:val="20"/>
              </w:rPr>
              <w:fldChar w:fldCharType="begin">
                <w:ffData>
                  <w:name w:val=""/>
                  <w:enabled/>
                  <w:calcOnExit w:val="0"/>
                  <w:textInput>
                    <w:maxLength w:val="15"/>
                  </w:textInput>
                </w:ffData>
              </w:fldChar>
            </w:r>
            <w:r>
              <w:rPr>
                <w:rFonts w:ascii="Arial" w:hAnsi="Arial" w:cs="Arial"/>
                <w:b/>
                <w:sz w:val="20"/>
                <w:szCs w:val="20"/>
              </w:rPr>
              <w:instrText xml:space="preserve"> FORMTEXT </w:instrText>
            </w:r>
            <w:r w:rsidRPr="007B57BB">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313A3" w:rsidRPr="000E60DF" w:rsidTr="00497ABE">
        <w:trPr>
          <w:trHeight w:val="150"/>
        </w:trPr>
        <w:tc>
          <w:tcPr>
            <w:tcW w:w="2258" w:type="dxa"/>
            <w:gridSpan w:val="2"/>
            <w:vMerge/>
          </w:tcPr>
          <w:p w:rsidR="006313A3" w:rsidRPr="000E60DF" w:rsidRDefault="006313A3">
            <w:pPr>
              <w:rPr>
                <w:rFonts w:ascii="Arial" w:hAnsi="Arial" w:cs="Arial"/>
                <w:sz w:val="16"/>
                <w:szCs w:val="16"/>
              </w:rPr>
            </w:pPr>
          </w:p>
        </w:tc>
        <w:tc>
          <w:tcPr>
            <w:tcW w:w="6342" w:type="dxa"/>
            <w:gridSpan w:val="9"/>
            <w:vMerge/>
            <w:tcBorders>
              <w:right w:val="single" w:sz="4" w:space="0" w:color="auto"/>
            </w:tcBorders>
          </w:tcPr>
          <w:p w:rsidR="006313A3" w:rsidRDefault="006313A3" w:rsidP="006313A3">
            <w:pPr>
              <w:jc w:val="center"/>
              <w:rPr>
                <w:rFonts w:ascii="Arial" w:hAnsi="Arial" w:cs="Arial"/>
                <w:sz w:val="16"/>
                <w:szCs w:val="16"/>
              </w:rPr>
            </w:pPr>
          </w:p>
        </w:tc>
        <w:tc>
          <w:tcPr>
            <w:tcW w:w="2273"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6313A3" w:rsidRPr="006313A3" w:rsidRDefault="006313A3" w:rsidP="006313A3">
            <w:pPr>
              <w:jc w:val="center"/>
              <w:rPr>
                <w:rFonts w:ascii="Arial" w:hAnsi="Arial" w:cs="Arial"/>
                <w:b/>
                <w:smallCaps/>
                <w:color w:val="FFFFFF"/>
                <w:sz w:val="20"/>
                <w:szCs w:val="20"/>
              </w:rPr>
            </w:pPr>
            <w:r w:rsidRPr="006313A3">
              <w:rPr>
                <w:rFonts w:ascii="Arial" w:hAnsi="Arial" w:cs="Arial"/>
                <w:b/>
                <w:smallCaps/>
                <w:color w:val="FFFFFF"/>
                <w:sz w:val="20"/>
                <w:szCs w:val="20"/>
              </w:rPr>
              <w:t>Date</w:t>
            </w:r>
          </w:p>
        </w:tc>
      </w:tr>
      <w:tr w:rsidR="006313A3" w:rsidRPr="000E60DF" w:rsidTr="007B57BB">
        <w:trPr>
          <w:trHeight w:val="470"/>
        </w:trPr>
        <w:tc>
          <w:tcPr>
            <w:tcW w:w="2258" w:type="dxa"/>
            <w:gridSpan w:val="2"/>
            <w:vMerge/>
          </w:tcPr>
          <w:p w:rsidR="006313A3" w:rsidRPr="000E60DF" w:rsidRDefault="006313A3">
            <w:pPr>
              <w:rPr>
                <w:rFonts w:ascii="Arial" w:hAnsi="Arial" w:cs="Arial"/>
                <w:sz w:val="16"/>
                <w:szCs w:val="16"/>
              </w:rPr>
            </w:pPr>
          </w:p>
        </w:tc>
        <w:tc>
          <w:tcPr>
            <w:tcW w:w="6342" w:type="dxa"/>
            <w:gridSpan w:val="9"/>
            <w:vMerge/>
            <w:tcBorders>
              <w:right w:val="single" w:sz="4" w:space="0" w:color="auto"/>
            </w:tcBorders>
          </w:tcPr>
          <w:p w:rsidR="006313A3" w:rsidRDefault="006313A3" w:rsidP="006313A3">
            <w:pPr>
              <w:jc w:val="center"/>
              <w:rPr>
                <w:rFonts w:ascii="Arial" w:hAnsi="Arial" w:cs="Arial"/>
                <w:sz w:val="16"/>
                <w:szCs w:val="16"/>
              </w:rPr>
            </w:pP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6313A3" w:rsidRPr="000E60DF" w:rsidRDefault="007B57BB" w:rsidP="007B57BB">
            <w:pPr>
              <w:jc w:val="center"/>
              <w:rPr>
                <w:rFonts w:ascii="Arial" w:hAnsi="Arial" w:cs="Arial"/>
                <w:sz w:val="16"/>
                <w:szCs w:val="16"/>
              </w:rPr>
            </w:pPr>
            <w:r>
              <w:rPr>
                <w:rFonts w:ascii="Arial" w:hAnsi="Arial" w:cs="Arial"/>
                <w:b/>
                <w:sz w:val="20"/>
                <w:szCs w:val="20"/>
              </w:rPr>
              <w:fldChar w:fldCharType="begin">
                <w:ffData>
                  <w:name w:val=""/>
                  <w:enabled/>
                  <w:calcOnExit w:val="0"/>
                  <w:textInput>
                    <w:maxLength w:val="15"/>
                  </w:textInput>
                </w:ffData>
              </w:fldChar>
            </w:r>
            <w:r>
              <w:rPr>
                <w:rFonts w:ascii="Arial" w:hAnsi="Arial" w:cs="Arial"/>
                <w:b/>
                <w:sz w:val="20"/>
                <w:szCs w:val="20"/>
              </w:rPr>
              <w:instrText xml:space="preserve"> FORMTEXT </w:instrText>
            </w:r>
            <w:r w:rsidRPr="007B57BB">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313A3" w:rsidRPr="00497ABE" w:rsidTr="00E33452">
        <w:tc>
          <w:tcPr>
            <w:tcW w:w="10873" w:type="dxa"/>
            <w:gridSpan w:val="15"/>
            <w:tcBorders>
              <w:bottom w:val="single" w:sz="4" w:space="0" w:color="auto"/>
            </w:tcBorders>
          </w:tcPr>
          <w:p w:rsidR="006313A3" w:rsidRPr="00497ABE" w:rsidRDefault="006313A3" w:rsidP="006E4D03">
            <w:pPr>
              <w:rPr>
                <w:rFonts w:ascii="Arial" w:hAnsi="Arial" w:cs="Arial"/>
                <w:sz w:val="12"/>
                <w:szCs w:val="12"/>
                <w:highlight w:val="yellow"/>
              </w:rPr>
            </w:pPr>
          </w:p>
        </w:tc>
      </w:tr>
      <w:tr w:rsidR="006313A3" w:rsidRPr="00E33452" w:rsidTr="00E33452">
        <w:tc>
          <w:tcPr>
            <w:tcW w:w="10873" w:type="dxa"/>
            <w:gridSpan w:val="15"/>
            <w:tcBorders>
              <w:top w:val="single" w:sz="4" w:space="0" w:color="auto"/>
              <w:left w:val="single" w:sz="4" w:space="0" w:color="auto"/>
              <w:bottom w:val="single" w:sz="4" w:space="0" w:color="auto"/>
              <w:right w:val="single" w:sz="4" w:space="0" w:color="auto"/>
            </w:tcBorders>
            <w:shd w:val="clear" w:color="auto" w:fill="000000"/>
          </w:tcPr>
          <w:p w:rsidR="006313A3" w:rsidRPr="00E33452" w:rsidRDefault="006313A3" w:rsidP="00E33452">
            <w:pPr>
              <w:spacing w:before="20" w:after="20"/>
              <w:rPr>
                <w:rFonts w:ascii="Arial" w:hAnsi="Arial" w:cs="Arial"/>
                <w:b/>
                <w:smallCaps/>
                <w:color w:val="FFFFFF"/>
                <w:sz w:val="20"/>
                <w:szCs w:val="20"/>
              </w:rPr>
            </w:pPr>
            <w:r w:rsidRPr="00E33452">
              <w:rPr>
                <w:rFonts w:ascii="Arial" w:hAnsi="Arial" w:cs="Arial"/>
                <w:b/>
                <w:smallCaps/>
                <w:color w:val="FFFFFF"/>
                <w:sz w:val="20"/>
                <w:szCs w:val="20"/>
              </w:rPr>
              <w:t>Observer</w:t>
            </w:r>
          </w:p>
        </w:tc>
      </w:tr>
      <w:tr w:rsidR="006313A3" w:rsidRPr="000E60DF" w:rsidTr="00497ABE">
        <w:trPr>
          <w:trHeight w:hRule="exact" w:val="480"/>
        </w:trPr>
        <w:tc>
          <w:tcPr>
            <w:tcW w:w="5435" w:type="dxa"/>
            <w:gridSpan w:val="7"/>
            <w:tcBorders>
              <w:top w:val="single" w:sz="4" w:space="0" w:color="auto"/>
              <w:left w:val="single" w:sz="4" w:space="0" w:color="auto"/>
              <w:bottom w:val="single" w:sz="4" w:space="0" w:color="auto"/>
              <w:right w:val="single" w:sz="4" w:space="0" w:color="auto"/>
            </w:tcBorders>
          </w:tcPr>
          <w:p w:rsidR="006313A3" w:rsidRDefault="006313A3">
            <w:pPr>
              <w:rPr>
                <w:rFonts w:ascii="Arial" w:hAnsi="Arial" w:cs="Arial"/>
                <w:sz w:val="16"/>
                <w:szCs w:val="16"/>
              </w:rPr>
            </w:pPr>
            <w:r>
              <w:rPr>
                <w:rFonts w:ascii="Arial" w:hAnsi="Arial" w:cs="Arial"/>
                <w:sz w:val="16"/>
                <w:szCs w:val="16"/>
              </w:rPr>
              <w:t>Name</w:t>
            </w:r>
          </w:p>
          <w:bookmarkStart w:id="1" w:name="Text6"/>
          <w:bookmarkStart w:id="2" w:name="OLE_LINK3"/>
          <w:p w:rsidR="00ED1668" w:rsidRPr="00ED1668" w:rsidRDefault="00ED1668">
            <w:pPr>
              <w:rPr>
                <w:rFonts w:ascii="Courier New" w:hAnsi="Courier New" w:cs="Courier New"/>
                <w:sz w:val="20"/>
                <w:szCs w:val="20"/>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007B57BB"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
            <w:bookmarkEnd w:id="2"/>
          </w:p>
        </w:tc>
        <w:tc>
          <w:tcPr>
            <w:tcW w:w="5438" w:type="dxa"/>
            <w:gridSpan w:val="8"/>
            <w:tcBorders>
              <w:top w:val="single" w:sz="4" w:space="0" w:color="auto"/>
              <w:left w:val="single" w:sz="4" w:space="0" w:color="auto"/>
              <w:bottom w:val="single" w:sz="4" w:space="0" w:color="auto"/>
              <w:right w:val="single" w:sz="4" w:space="0" w:color="auto"/>
            </w:tcBorders>
          </w:tcPr>
          <w:p w:rsidR="006313A3" w:rsidRDefault="006313A3" w:rsidP="006313A3">
            <w:pPr>
              <w:rPr>
                <w:rFonts w:ascii="Arial" w:hAnsi="Arial" w:cs="Arial"/>
                <w:sz w:val="16"/>
                <w:szCs w:val="16"/>
              </w:rPr>
            </w:pPr>
            <w:r>
              <w:rPr>
                <w:rFonts w:ascii="Arial" w:hAnsi="Arial" w:cs="Arial"/>
                <w:sz w:val="16"/>
                <w:szCs w:val="16"/>
              </w:rPr>
              <w:t>Organization</w:t>
            </w:r>
          </w:p>
          <w:p w:rsidR="00ED1668" w:rsidRPr="000E60DF" w:rsidRDefault="00ED1668" w:rsidP="006313A3">
            <w:pPr>
              <w:rPr>
                <w:rFonts w:ascii="Arial" w:hAnsi="Arial" w:cs="Arial"/>
                <w:sz w:val="16"/>
                <w:szCs w:val="16"/>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6313A3" w:rsidRPr="000E60DF" w:rsidTr="00497ABE">
        <w:trPr>
          <w:trHeight w:hRule="exact" w:val="480"/>
        </w:trPr>
        <w:tc>
          <w:tcPr>
            <w:tcW w:w="5435" w:type="dxa"/>
            <w:gridSpan w:val="7"/>
            <w:tcBorders>
              <w:top w:val="single" w:sz="4" w:space="0" w:color="auto"/>
              <w:left w:val="single" w:sz="4" w:space="0" w:color="auto"/>
              <w:bottom w:val="single" w:sz="4" w:space="0" w:color="auto"/>
              <w:right w:val="single" w:sz="4" w:space="0" w:color="auto"/>
            </w:tcBorders>
          </w:tcPr>
          <w:p w:rsidR="006313A3" w:rsidRDefault="006313A3">
            <w:pPr>
              <w:rPr>
                <w:rFonts w:ascii="Arial" w:hAnsi="Arial" w:cs="Arial"/>
                <w:sz w:val="16"/>
                <w:szCs w:val="16"/>
              </w:rPr>
            </w:pPr>
            <w:r>
              <w:rPr>
                <w:rFonts w:ascii="Arial" w:hAnsi="Arial" w:cs="Arial"/>
                <w:sz w:val="16"/>
                <w:szCs w:val="16"/>
              </w:rPr>
              <w:t>Address</w:t>
            </w:r>
          </w:p>
          <w:p w:rsidR="00ED1668" w:rsidRDefault="00ED1668">
            <w:pPr>
              <w:rPr>
                <w:rFonts w:ascii="Arial" w:hAnsi="Arial" w:cs="Arial"/>
                <w:sz w:val="16"/>
                <w:szCs w:val="16"/>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5438" w:type="dxa"/>
            <w:gridSpan w:val="8"/>
            <w:tcBorders>
              <w:top w:val="single" w:sz="4" w:space="0" w:color="auto"/>
              <w:left w:val="single" w:sz="4" w:space="0" w:color="auto"/>
              <w:bottom w:val="single" w:sz="4" w:space="0" w:color="auto"/>
              <w:right w:val="single" w:sz="4" w:space="0" w:color="auto"/>
            </w:tcBorders>
          </w:tcPr>
          <w:p w:rsidR="006313A3" w:rsidRDefault="006313A3">
            <w:pPr>
              <w:rPr>
                <w:rFonts w:ascii="Arial" w:hAnsi="Arial" w:cs="Arial"/>
                <w:sz w:val="16"/>
                <w:szCs w:val="16"/>
              </w:rPr>
            </w:pPr>
            <w:r>
              <w:rPr>
                <w:rFonts w:ascii="Arial" w:hAnsi="Arial" w:cs="Arial"/>
                <w:sz w:val="16"/>
                <w:szCs w:val="16"/>
              </w:rPr>
              <w:t>Telephone</w:t>
            </w:r>
          </w:p>
          <w:p w:rsidR="00ED1668" w:rsidRDefault="006E04A3">
            <w:pPr>
              <w:rPr>
                <w:rFonts w:ascii="Arial" w:hAnsi="Arial" w:cs="Arial"/>
                <w:sz w:val="16"/>
                <w:szCs w:val="16"/>
              </w:rPr>
            </w:pPr>
            <w:r w:rsidRPr="006E04A3">
              <w:rPr>
                <w:rFonts w:ascii="Arial" w:hAnsi="Arial" w:cs="Arial"/>
                <w:sz w:val="20"/>
                <w:szCs w:val="20"/>
              </w:rPr>
              <w:t xml:space="preserve">( </w:t>
            </w: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sidR="007B57BB"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r w:rsidRPr="006E04A3">
              <w:rPr>
                <w:rFonts w:ascii="Arial" w:hAnsi="Arial" w:cs="Arial"/>
                <w:sz w:val="20"/>
                <w:szCs w:val="20"/>
              </w:rPr>
              <w:t xml:space="preserve"> )</w:t>
            </w:r>
            <w:r>
              <w:rPr>
                <w:rFonts w:ascii="Arial" w:hAnsi="Arial" w:cs="Arial"/>
                <w:sz w:val="20"/>
                <w:szCs w:val="20"/>
              </w:rPr>
              <w:t xml:space="preserve"> </w:t>
            </w:r>
            <w:r>
              <w:rPr>
                <w:rFonts w:ascii="Courier New" w:hAnsi="Courier New" w:cs="Courier New"/>
                <w:sz w:val="20"/>
                <w:szCs w:val="20"/>
              </w:rPr>
              <w:fldChar w:fldCharType="begin">
                <w:ffData>
                  <w:name w:val=""/>
                  <w:enabled/>
                  <w:calcOnExit w:val="0"/>
                  <w:textInput>
                    <w:maxLength w:val="37"/>
                  </w:textInput>
                </w:ffData>
              </w:fldChar>
            </w:r>
            <w:r>
              <w:rPr>
                <w:rFonts w:ascii="Courier New" w:hAnsi="Courier New" w:cs="Courier New"/>
                <w:sz w:val="20"/>
                <w:szCs w:val="20"/>
              </w:rPr>
              <w:instrText xml:space="preserve"> FORMTEXT </w:instrText>
            </w:r>
            <w:r w:rsidR="007B57BB"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6313A3" w:rsidRPr="000E60DF" w:rsidTr="00497ABE">
        <w:trPr>
          <w:trHeight w:hRule="exact" w:val="480"/>
        </w:trPr>
        <w:tc>
          <w:tcPr>
            <w:tcW w:w="5435" w:type="dxa"/>
            <w:gridSpan w:val="7"/>
            <w:tcBorders>
              <w:top w:val="single" w:sz="4" w:space="0" w:color="auto"/>
              <w:left w:val="single" w:sz="4" w:space="0" w:color="auto"/>
              <w:bottom w:val="single" w:sz="4" w:space="0" w:color="auto"/>
              <w:right w:val="single" w:sz="4" w:space="0" w:color="auto"/>
            </w:tcBorders>
          </w:tcPr>
          <w:p w:rsidR="006313A3" w:rsidRDefault="006313A3">
            <w:pPr>
              <w:rPr>
                <w:rFonts w:ascii="Arial" w:hAnsi="Arial" w:cs="Arial"/>
                <w:sz w:val="16"/>
                <w:szCs w:val="16"/>
              </w:rPr>
            </w:pPr>
            <w:r>
              <w:rPr>
                <w:rFonts w:ascii="Arial" w:hAnsi="Arial" w:cs="Arial"/>
                <w:sz w:val="16"/>
                <w:szCs w:val="16"/>
              </w:rPr>
              <w:t>City, State, ZIP</w:t>
            </w:r>
          </w:p>
          <w:p w:rsidR="00ED1668" w:rsidRDefault="00ED1668">
            <w:pPr>
              <w:rPr>
                <w:rFonts w:ascii="Arial" w:hAnsi="Arial" w:cs="Arial"/>
                <w:sz w:val="16"/>
                <w:szCs w:val="16"/>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5438" w:type="dxa"/>
            <w:gridSpan w:val="8"/>
            <w:tcBorders>
              <w:top w:val="single" w:sz="4" w:space="0" w:color="auto"/>
              <w:left w:val="single" w:sz="4" w:space="0" w:color="auto"/>
              <w:bottom w:val="single" w:sz="4" w:space="0" w:color="auto"/>
              <w:right w:val="single" w:sz="4" w:space="0" w:color="auto"/>
            </w:tcBorders>
          </w:tcPr>
          <w:p w:rsidR="006313A3" w:rsidRDefault="006313A3">
            <w:pPr>
              <w:rPr>
                <w:rFonts w:ascii="Arial" w:hAnsi="Arial" w:cs="Arial"/>
                <w:sz w:val="16"/>
                <w:szCs w:val="16"/>
              </w:rPr>
            </w:pPr>
            <w:r>
              <w:rPr>
                <w:rFonts w:ascii="Arial" w:hAnsi="Arial" w:cs="Arial"/>
                <w:sz w:val="16"/>
                <w:szCs w:val="16"/>
              </w:rPr>
              <w:t>E-mail</w:t>
            </w:r>
          </w:p>
          <w:p w:rsidR="00ED1668" w:rsidRDefault="00ED1668">
            <w:pPr>
              <w:rPr>
                <w:rFonts w:ascii="Arial" w:hAnsi="Arial" w:cs="Arial"/>
                <w:sz w:val="16"/>
                <w:szCs w:val="16"/>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6313A3" w:rsidRPr="00E33452" w:rsidTr="00E33452">
        <w:tc>
          <w:tcPr>
            <w:tcW w:w="10873" w:type="dxa"/>
            <w:gridSpan w:val="15"/>
            <w:tcBorders>
              <w:top w:val="single" w:sz="4" w:space="0" w:color="auto"/>
              <w:left w:val="single" w:sz="4" w:space="0" w:color="auto"/>
              <w:bottom w:val="single" w:sz="4" w:space="0" w:color="auto"/>
              <w:right w:val="single" w:sz="4" w:space="0" w:color="auto"/>
            </w:tcBorders>
            <w:shd w:val="clear" w:color="auto" w:fill="000000"/>
          </w:tcPr>
          <w:p w:rsidR="006313A3" w:rsidRPr="00E33452" w:rsidRDefault="006313A3" w:rsidP="00E33452">
            <w:pPr>
              <w:spacing w:before="20" w:after="20"/>
              <w:rPr>
                <w:rFonts w:ascii="Arial" w:hAnsi="Arial" w:cs="Arial"/>
                <w:b/>
                <w:smallCaps/>
                <w:color w:val="FFFFFF"/>
                <w:sz w:val="20"/>
                <w:szCs w:val="20"/>
              </w:rPr>
            </w:pPr>
            <w:r w:rsidRPr="00E33452">
              <w:rPr>
                <w:rFonts w:ascii="Arial" w:hAnsi="Arial" w:cs="Arial"/>
                <w:b/>
                <w:smallCaps/>
                <w:color w:val="FFFFFF"/>
                <w:sz w:val="20"/>
                <w:szCs w:val="20"/>
              </w:rPr>
              <w:t>Landowner</w:t>
            </w:r>
          </w:p>
        </w:tc>
      </w:tr>
      <w:tr w:rsidR="006313A3" w:rsidRPr="000E60DF" w:rsidTr="00497ABE">
        <w:trPr>
          <w:trHeight w:hRule="exact" w:val="480"/>
        </w:trPr>
        <w:tc>
          <w:tcPr>
            <w:tcW w:w="5435" w:type="dxa"/>
            <w:gridSpan w:val="7"/>
            <w:tcBorders>
              <w:top w:val="single" w:sz="4" w:space="0" w:color="auto"/>
              <w:left w:val="single" w:sz="4" w:space="0" w:color="auto"/>
              <w:bottom w:val="single" w:sz="4" w:space="0" w:color="auto"/>
              <w:right w:val="single" w:sz="4" w:space="0" w:color="auto"/>
            </w:tcBorders>
          </w:tcPr>
          <w:p w:rsidR="006313A3" w:rsidRDefault="006313A3" w:rsidP="006313A3">
            <w:pPr>
              <w:rPr>
                <w:rFonts w:ascii="Arial" w:hAnsi="Arial" w:cs="Arial"/>
                <w:sz w:val="16"/>
                <w:szCs w:val="16"/>
              </w:rPr>
            </w:pPr>
            <w:r>
              <w:rPr>
                <w:rFonts w:ascii="Arial" w:hAnsi="Arial" w:cs="Arial"/>
                <w:sz w:val="16"/>
                <w:szCs w:val="16"/>
              </w:rPr>
              <w:t>Name</w:t>
            </w:r>
          </w:p>
          <w:p w:rsidR="00ED1668" w:rsidRDefault="00ED1668" w:rsidP="006313A3">
            <w:pPr>
              <w:rPr>
                <w:rFonts w:ascii="Arial" w:hAnsi="Arial" w:cs="Arial"/>
                <w:sz w:val="16"/>
                <w:szCs w:val="16"/>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5438" w:type="dxa"/>
            <w:gridSpan w:val="8"/>
            <w:tcBorders>
              <w:top w:val="single" w:sz="4" w:space="0" w:color="auto"/>
              <w:left w:val="single" w:sz="4" w:space="0" w:color="auto"/>
              <w:bottom w:val="single" w:sz="4" w:space="0" w:color="auto"/>
              <w:right w:val="single" w:sz="4" w:space="0" w:color="auto"/>
            </w:tcBorders>
          </w:tcPr>
          <w:p w:rsidR="006313A3" w:rsidRDefault="006313A3" w:rsidP="006313A3">
            <w:pPr>
              <w:rPr>
                <w:rFonts w:ascii="Arial" w:hAnsi="Arial" w:cs="Arial"/>
                <w:sz w:val="16"/>
                <w:szCs w:val="16"/>
              </w:rPr>
            </w:pPr>
            <w:r>
              <w:rPr>
                <w:rFonts w:ascii="Arial" w:hAnsi="Arial" w:cs="Arial"/>
                <w:sz w:val="16"/>
                <w:szCs w:val="16"/>
              </w:rPr>
              <w:t>Organization</w:t>
            </w:r>
          </w:p>
          <w:p w:rsidR="006E04A3" w:rsidRPr="000E60DF" w:rsidRDefault="006E04A3" w:rsidP="006313A3">
            <w:pPr>
              <w:rPr>
                <w:rFonts w:ascii="Arial" w:hAnsi="Arial" w:cs="Arial"/>
                <w:sz w:val="16"/>
                <w:szCs w:val="16"/>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6313A3" w:rsidRPr="000E60DF" w:rsidTr="00497ABE">
        <w:trPr>
          <w:trHeight w:hRule="exact" w:val="480"/>
        </w:trPr>
        <w:tc>
          <w:tcPr>
            <w:tcW w:w="5435" w:type="dxa"/>
            <w:gridSpan w:val="7"/>
            <w:tcBorders>
              <w:top w:val="single" w:sz="4" w:space="0" w:color="auto"/>
              <w:left w:val="single" w:sz="4" w:space="0" w:color="auto"/>
              <w:bottom w:val="single" w:sz="4" w:space="0" w:color="auto"/>
              <w:right w:val="single" w:sz="4" w:space="0" w:color="auto"/>
            </w:tcBorders>
          </w:tcPr>
          <w:p w:rsidR="006313A3" w:rsidRDefault="006313A3" w:rsidP="006313A3">
            <w:pPr>
              <w:rPr>
                <w:rFonts w:ascii="Arial" w:hAnsi="Arial" w:cs="Arial"/>
                <w:sz w:val="16"/>
                <w:szCs w:val="16"/>
              </w:rPr>
            </w:pPr>
            <w:r>
              <w:rPr>
                <w:rFonts w:ascii="Arial" w:hAnsi="Arial" w:cs="Arial"/>
                <w:sz w:val="16"/>
                <w:szCs w:val="16"/>
              </w:rPr>
              <w:t>Address</w:t>
            </w:r>
          </w:p>
          <w:p w:rsidR="00ED1668" w:rsidRDefault="00ED1668" w:rsidP="006313A3">
            <w:pPr>
              <w:rPr>
                <w:rFonts w:ascii="Arial" w:hAnsi="Arial" w:cs="Arial"/>
                <w:sz w:val="16"/>
                <w:szCs w:val="16"/>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5438" w:type="dxa"/>
            <w:gridSpan w:val="8"/>
            <w:tcBorders>
              <w:top w:val="single" w:sz="4" w:space="0" w:color="auto"/>
              <w:left w:val="single" w:sz="4" w:space="0" w:color="auto"/>
              <w:bottom w:val="single" w:sz="4" w:space="0" w:color="auto"/>
              <w:right w:val="single" w:sz="4" w:space="0" w:color="auto"/>
            </w:tcBorders>
          </w:tcPr>
          <w:p w:rsidR="006313A3" w:rsidRDefault="006313A3" w:rsidP="006313A3">
            <w:pPr>
              <w:rPr>
                <w:rFonts w:ascii="Arial" w:hAnsi="Arial" w:cs="Arial"/>
                <w:sz w:val="16"/>
                <w:szCs w:val="16"/>
              </w:rPr>
            </w:pPr>
            <w:r>
              <w:rPr>
                <w:rFonts w:ascii="Arial" w:hAnsi="Arial" w:cs="Arial"/>
                <w:sz w:val="16"/>
                <w:szCs w:val="16"/>
              </w:rPr>
              <w:t>Telephone</w:t>
            </w:r>
          </w:p>
          <w:p w:rsidR="006E04A3" w:rsidRDefault="006E04A3" w:rsidP="006313A3">
            <w:pPr>
              <w:rPr>
                <w:rFonts w:ascii="Arial" w:hAnsi="Arial" w:cs="Arial"/>
                <w:sz w:val="16"/>
                <w:szCs w:val="16"/>
              </w:rPr>
            </w:pPr>
            <w:r w:rsidRPr="006E04A3">
              <w:rPr>
                <w:rFonts w:ascii="Arial" w:hAnsi="Arial" w:cs="Arial"/>
                <w:sz w:val="20"/>
                <w:szCs w:val="20"/>
              </w:rPr>
              <w:t xml:space="preserve">( </w:t>
            </w: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r w:rsidRPr="006E04A3">
              <w:rPr>
                <w:rFonts w:ascii="Arial" w:hAnsi="Arial" w:cs="Arial"/>
                <w:sz w:val="20"/>
                <w:szCs w:val="20"/>
              </w:rPr>
              <w:t xml:space="preserve"> )</w:t>
            </w:r>
            <w:r>
              <w:rPr>
                <w:rFonts w:ascii="Arial" w:hAnsi="Arial" w:cs="Arial"/>
                <w:sz w:val="20"/>
                <w:szCs w:val="20"/>
              </w:rPr>
              <w:t xml:space="preserve"> </w:t>
            </w:r>
            <w:r>
              <w:rPr>
                <w:rFonts w:ascii="Courier New" w:hAnsi="Courier New" w:cs="Courier New"/>
                <w:sz w:val="20"/>
                <w:szCs w:val="20"/>
              </w:rPr>
              <w:fldChar w:fldCharType="begin">
                <w:ffData>
                  <w:name w:val=""/>
                  <w:enabled/>
                  <w:calcOnExit w:val="0"/>
                  <w:textInput>
                    <w:maxLength w:val="37"/>
                  </w:textInput>
                </w:ffData>
              </w:fldChar>
            </w:r>
            <w:r>
              <w:rPr>
                <w:rFonts w:ascii="Courier New" w:hAnsi="Courier New" w:cs="Courier New"/>
                <w:sz w:val="20"/>
                <w:szCs w:val="20"/>
              </w:rPr>
              <w:instrText xml:space="preserve"> FORMTEXT </w:instrText>
            </w:r>
            <w:r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6313A3" w:rsidRPr="000E60DF" w:rsidTr="00497ABE">
        <w:trPr>
          <w:trHeight w:hRule="exact" w:val="480"/>
        </w:trPr>
        <w:tc>
          <w:tcPr>
            <w:tcW w:w="5435" w:type="dxa"/>
            <w:gridSpan w:val="7"/>
            <w:tcBorders>
              <w:top w:val="single" w:sz="4" w:space="0" w:color="auto"/>
              <w:left w:val="single" w:sz="4" w:space="0" w:color="auto"/>
              <w:bottom w:val="single" w:sz="4" w:space="0" w:color="auto"/>
              <w:right w:val="single" w:sz="4" w:space="0" w:color="auto"/>
            </w:tcBorders>
          </w:tcPr>
          <w:p w:rsidR="006313A3" w:rsidRDefault="006313A3" w:rsidP="006313A3">
            <w:pPr>
              <w:rPr>
                <w:rFonts w:ascii="Arial" w:hAnsi="Arial" w:cs="Arial"/>
                <w:sz w:val="16"/>
                <w:szCs w:val="16"/>
              </w:rPr>
            </w:pPr>
            <w:r>
              <w:rPr>
                <w:rFonts w:ascii="Arial" w:hAnsi="Arial" w:cs="Arial"/>
                <w:sz w:val="16"/>
                <w:szCs w:val="16"/>
              </w:rPr>
              <w:t>City, State, ZIP</w:t>
            </w:r>
          </w:p>
          <w:p w:rsidR="00ED1668" w:rsidRDefault="00ED1668" w:rsidP="006313A3">
            <w:pPr>
              <w:rPr>
                <w:rFonts w:ascii="Arial" w:hAnsi="Arial" w:cs="Arial"/>
                <w:sz w:val="16"/>
                <w:szCs w:val="16"/>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5438" w:type="dxa"/>
            <w:gridSpan w:val="8"/>
            <w:tcBorders>
              <w:top w:val="single" w:sz="4" w:space="0" w:color="auto"/>
              <w:left w:val="single" w:sz="4" w:space="0" w:color="auto"/>
              <w:bottom w:val="single" w:sz="4" w:space="0" w:color="auto"/>
              <w:right w:val="single" w:sz="4" w:space="0" w:color="auto"/>
            </w:tcBorders>
          </w:tcPr>
          <w:p w:rsidR="006313A3" w:rsidRDefault="006313A3" w:rsidP="006313A3">
            <w:pPr>
              <w:rPr>
                <w:rFonts w:ascii="Arial" w:hAnsi="Arial" w:cs="Arial"/>
                <w:sz w:val="16"/>
                <w:szCs w:val="16"/>
              </w:rPr>
            </w:pPr>
            <w:r>
              <w:rPr>
                <w:rFonts w:ascii="Arial" w:hAnsi="Arial" w:cs="Arial"/>
                <w:sz w:val="16"/>
                <w:szCs w:val="16"/>
              </w:rPr>
              <w:t>E-mail</w:t>
            </w:r>
          </w:p>
          <w:p w:rsidR="006E04A3" w:rsidRDefault="006E04A3" w:rsidP="006313A3">
            <w:pPr>
              <w:rPr>
                <w:rFonts w:ascii="Arial" w:hAnsi="Arial" w:cs="Arial"/>
                <w:sz w:val="16"/>
                <w:szCs w:val="16"/>
              </w:rPr>
            </w:pPr>
            <w:r>
              <w:rPr>
                <w:rFonts w:ascii="Courier New" w:hAnsi="Courier New" w:cs="Courier New"/>
                <w:sz w:val="20"/>
                <w:szCs w:val="20"/>
              </w:rPr>
              <w:fldChar w:fldCharType="begin">
                <w:ffData>
                  <w:name w:val="Text6"/>
                  <w:enabled/>
                  <w:calcOnExit w:val="0"/>
                  <w:textInput>
                    <w:maxLength w:val="44"/>
                  </w:textInput>
                </w:ffData>
              </w:fldChar>
            </w:r>
            <w:r>
              <w:rPr>
                <w:rFonts w:ascii="Courier New" w:hAnsi="Courier New" w:cs="Courier New"/>
                <w:sz w:val="20"/>
                <w:szCs w:val="20"/>
              </w:rPr>
              <w:instrText xml:space="preserve"> FORMTEXT </w:instrText>
            </w:r>
            <w:r w:rsidRPr="00ED1668">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6313A3" w:rsidRPr="000E60DF" w:rsidTr="00E33452">
        <w:trPr>
          <w:trHeight w:hRule="exact" w:val="480"/>
        </w:trPr>
        <w:tc>
          <w:tcPr>
            <w:tcW w:w="10873" w:type="dxa"/>
            <w:gridSpan w:val="15"/>
            <w:tcBorders>
              <w:top w:val="single" w:sz="4" w:space="0" w:color="auto"/>
              <w:left w:val="single" w:sz="4" w:space="0" w:color="auto"/>
              <w:bottom w:val="single" w:sz="4" w:space="0" w:color="auto"/>
              <w:right w:val="single" w:sz="4" w:space="0" w:color="auto"/>
            </w:tcBorders>
          </w:tcPr>
          <w:p w:rsidR="006313A3" w:rsidRDefault="006313A3">
            <w:pPr>
              <w:rPr>
                <w:rFonts w:ascii="Arial" w:hAnsi="Arial" w:cs="Arial"/>
                <w:sz w:val="16"/>
                <w:szCs w:val="16"/>
              </w:rPr>
            </w:pPr>
            <w:r w:rsidRPr="00497ABE">
              <w:rPr>
                <w:rFonts w:ascii="Arial" w:hAnsi="Arial" w:cs="Arial"/>
                <w:sz w:val="16"/>
                <w:szCs w:val="16"/>
              </w:rPr>
              <w:t>Land</w:t>
            </w:r>
            <w:r w:rsidR="004B771E">
              <w:rPr>
                <w:rFonts w:ascii="Arial" w:hAnsi="Arial" w:cs="Arial"/>
                <w:sz w:val="16"/>
                <w:szCs w:val="16"/>
              </w:rPr>
              <w:t xml:space="preserve"> U</w:t>
            </w:r>
            <w:r w:rsidRPr="00497ABE">
              <w:rPr>
                <w:rFonts w:ascii="Arial" w:hAnsi="Arial" w:cs="Arial"/>
                <w:sz w:val="16"/>
                <w:szCs w:val="16"/>
              </w:rPr>
              <w:t>se</w:t>
            </w:r>
          </w:p>
          <w:p w:rsidR="006313A3" w:rsidRPr="006313A3" w:rsidRDefault="006313A3">
            <w:pPr>
              <w:rPr>
                <w:rFonts w:ascii="Arial" w:hAnsi="Arial" w:cs="Arial"/>
                <w:sz w:val="20"/>
                <w:szCs w:val="20"/>
              </w:rPr>
            </w:pPr>
            <w:r w:rsidRPr="006313A3">
              <w:rPr>
                <w:rFonts w:ascii="Arial" w:hAnsi="Arial" w:cs="Arial"/>
                <w:sz w:val="20"/>
                <w:szCs w:val="20"/>
              </w:rPr>
              <w:fldChar w:fldCharType="begin">
                <w:ffData>
                  <w:name w:val="Check1"/>
                  <w:enabled/>
                  <w:calcOnExit w:val="0"/>
                  <w:checkBox>
                    <w:sizeAuto/>
                    <w:default w:val="0"/>
                  </w:checkBox>
                </w:ffData>
              </w:fldChar>
            </w:r>
            <w:bookmarkStart w:id="3" w:name="Check1"/>
            <w:r w:rsidRPr="006313A3">
              <w:rPr>
                <w:rFonts w:ascii="Arial" w:hAnsi="Arial" w:cs="Arial"/>
                <w:sz w:val="20"/>
                <w:szCs w:val="20"/>
              </w:rPr>
              <w:instrText xml:space="preserve"> FORMCHECKBOX </w:instrText>
            </w:r>
            <w:r w:rsidRPr="006313A3">
              <w:rPr>
                <w:rFonts w:ascii="Arial" w:hAnsi="Arial" w:cs="Arial"/>
                <w:sz w:val="20"/>
                <w:szCs w:val="20"/>
              </w:rPr>
            </w:r>
            <w:r w:rsidRPr="006313A3">
              <w:rPr>
                <w:rFonts w:ascii="Arial" w:hAnsi="Arial" w:cs="Arial"/>
                <w:sz w:val="20"/>
                <w:szCs w:val="20"/>
              </w:rPr>
              <w:fldChar w:fldCharType="end"/>
            </w:r>
            <w:bookmarkEnd w:id="3"/>
            <w:r w:rsidRPr="006313A3">
              <w:rPr>
                <w:rFonts w:ascii="Arial" w:hAnsi="Arial" w:cs="Arial"/>
                <w:sz w:val="20"/>
                <w:szCs w:val="20"/>
              </w:rPr>
              <w:t xml:space="preserve">Residential     </w:t>
            </w:r>
            <w:r w:rsidR="003D6AAB">
              <w:rPr>
                <w:rFonts w:ascii="Arial" w:hAnsi="Arial" w:cs="Arial"/>
                <w:sz w:val="20"/>
                <w:szCs w:val="20"/>
              </w:rPr>
              <w:t xml:space="preserve">     </w:t>
            </w:r>
            <w:r w:rsidRPr="006313A3">
              <w:rPr>
                <w:rFonts w:ascii="Arial" w:hAnsi="Arial" w:cs="Arial"/>
                <w:sz w:val="20"/>
                <w:szCs w:val="20"/>
              </w:rPr>
              <w:fldChar w:fldCharType="begin">
                <w:ffData>
                  <w:name w:val="Check2"/>
                  <w:enabled/>
                  <w:calcOnExit w:val="0"/>
                  <w:checkBox>
                    <w:sizeAuto/>
                    <w:default w:val="0"/>
                  </w:checkBox>
                </w:ffData>
              </w:fldChar>
            </w:r>
            <w:bookmarkStart w:id="4" w:name="Check2"/>
            <w:r w:rsidRPr="006313A3">
              <w:rPr>
                <w:rFonts w:ascii="Arial" w:hAnsi="Arial" w:cs="Arial"/>
                <w:sz w:val="20"/>
                <w:szCs w:val="20"/>
              </w:rPr>
              <w:instrText xml:space="preserve"> FORMCHECKBOX </w:instrText>
            </w:r>
            <w:r w:rsidRPr="006313A3">
              <w:rPr>
                <w:rFonts w:ascii="Arial" w:hAnsi="Arial" w:cs="Arial"/>
                <w:sz w:val="20"/>
                <w:szCs w:val="20"/>
              </w:rPr>
            </w:r>
            <w:r w:rsidRPr="006313A3">
              <w:rPr>
                <w:rFonts w:ascii="Arial" w:hAnsi="Arial" w:cs="Arial"/>
                <w:sz w:val="20"/>
                <w:szCs w:val="20"/>
              </w:rPr>
              <w:fldChar w:fldCharType="end"/>
            </w:r>
            <w:bookmarkEnd w:id="4"/>
            <w:r w:rsidRPr="006313A3">
              <w:rPr>
                <w:rFonts w:ascii="Arial" w:hAnsi="Arial" w:cs="Arial"/>
                <w:sz w:val="20"/>
                <w:szCs w:val="20"/>
              </w:rPr>
              <w:t xml:space="preserve">Recreation Area    </w:t>
            </w:r>
            <w:r w:rsidR="003D6AAB">
              <w:rPr>
                <w:rFonts w:ascii="Arial" w:hAnsi="Arial" w:cs="Arial"/>
                <w:sz w:val="20"/>
                <w:szCs w:val="20"/>
              </w:rPr>
              <w:t xml:space="preserve">     </w:t>
            </w:r>
            <w:r w:rsidRPr="006313A3">
              <w:rPr>
                <w:rFonts w:ascii="Arial" w:hAnsi="Arial" w:cs="Arial"/>
                <w:sz w:val="20"/>
                <w:szCs w:val="20"/>
              </w:rPr>
              <w:t xml:space="preserve"> </w:t>
            </w:r>
            <w:r w:rsidRPr="006313A3">
              <w:rPr>
                <w:rFonts w:ascii="Arial" w:hAnsi="Arial" w:cs="Arial"/>
                <w:sz w:val="20"/>
                <w:szCs w:val="20"/>
              </w:rPr>
              <w:fldChar w:fldCharType="begin">
                <w:ffData>
                  <w:name w:val="Check3"/>
                  <w:enabled/>
                  <w:calcOnExit w:val="0"/>
                  <w:checkBox>
                    <w:sizeAuto/>
                    <w:default w:val="0"/>
                  </w:checkBox>
                </w:ffData>
              </w:fldChar>
            </w:r>
            <w:bookmarkStart w:id="5" w:name="Check3"/>
            <w:r w:rsidRPr="006313A3">
              <w:rPr>
                <w:rFonts w:ascii="Arial" w:hAnsi="Arial" w:cs="Arial"/>
                <w:sz w:val="20"/>
                <w:szCs w:val="20"/>
              </w:rPr>
              <w:instrText xml:space="preserve"> FORMCHECKBOX </w:instrText>
            </w:r>
            <w:r w:rsidRPr="006313A3">
              <w:rPr>
                <w:rFonts w:ascii="Arial" w:hAnsi="Arial" w:cs="Arial"/>
                <w:sz w:val="20"/>
                <w:szCs w:val="20"/>
              </w:rPr>
            </w:r>
            <w:r w:rsidRPr="006313A3">
              <w:rPr>
                <w:rFonts w:ascii="Arial" w:hAnsi="Arial" w:cs="Arial"/>
                <w:sz w:val="20"/>
                <w:szCs w:val="20"/>
              </w:rPr>
              <w:fldChar w:fldCharType="end"/>
            </w:r>
            <w:bookmarkEnd w:id="5"/>
            <w:r w:rsidRPr="006313A3">
              <w:rPr>
                <w:rFonts w:ascii="Arial" w:hAnsi="Arial" w:cs="Arial"/>
                <w:sz w:val="20"/>
                <w:szCs w:val="20"/>
              </w:rPr>
              <w:t xml:space="preserve">Private Non-Industrial    </w:t>
            </w:r>
            <w:r w:rsidR="003D6AAB">
              <w:rPr>
                <w:rFonts w:ascii="Arial" w:hAnsi="Arial" w:cs="Arial"/>
                <w:sz w:val="20"/>
                <w:szCs w:val="20"/>
              </w:rPr>
              <w:t xml:space="preserve">     </w:t>
            </w:r>
            <w:r w:rsidRPr="006313A3">
              <w:rPr>
                <w:rFonts w:ascii="Arial" w:hAnsi="Arial" w:cs="Arial"/>
                <w:sz w:val="20"/>
                <w:szCs w:val="20"/>
              </w:rPr>
              <w:t xml:space="preserve"> </w:t>
            </w:r>
            <w:r w:rsidRPr="006313A3">
              <w:rPr>
                <w:rFonts w:ascii="Arial" w:hAnsi="Arial" w:cs="Arial"/>
                <w:sz w:val="20"/>
                <w:szCs w:val="20"/>
              </w:rPr>
              <w:fldChar w:fldCharType="begin">
                <w:ffData>
                  <w:name w:val="Check4"/>
                  <w:enabled/>
                  <w:calcOnExit w:val="0"/>
                  <w:checkBox>
                    <w:sizeAuto/>
                    <w:default w:val="0"/>
                    <w:checked w:val="0"/>
                  </w:checkBox>
                </w:ffData>
              </w:fldChar>
            </w:r>
            <w:bookmarkStart w:id="6" w:name="Check4"/>
            <w:r w:rsidRPr="006313A3">
              <w:rPr>
                <w:rFonts w:ascii="Arial" w:hAnsi="Arial" w:cs="Arial"/>
                <w:sz w:val="20"/>
                <w:szCs w:val="20"/>
              </w:rPr>
              <w:instrText xml:space="preserve"> FORMCHECKBOX </w:instrText>
            </w:r>
            <w:r w:rsidR="007B57BB" w:rsidRPr="006E4D03">
              <w:rPr>
                <w:rFonts w:ascii="Arial" w:hAnsi="Arial" w:cs="Arial"/>
                <w:sz w:val="20"/>
                <w:szCs w:val="20"/>
              </w:rPr>
            </w:r>
            <w:r w:rsidRPr="006313A3">
              <w:rPr>
                <w:rFonts w:ascii="Arial" w:hAnsi="Arial" w:cs="Arial"/>
                <w:sz w:val="20"/>
                <w:szCs w:val="20"/>
              </w:rPr>
              <w:fldChar w:fldCharType="end"/>
            </w:r>
            <w:bookmarkEnd w:id="6"/>
            <w:r w:rsidRPr="006313A3">
              <w:rPr>
                <w:rFonts w:ascii="Arial" w:hAnsi="Arial" w:cs="Arial"/>
                <w:sz w:val="20"/>
                <w:szCs w:val="20"/>
              </w:rPr>
              <w:t xml:space="preserve">Federal  </w:t>
            </w:r>
            <w:r w:rsidR="003D6AAB">
              <w:rPr>
                <w:rFonts w:ascii="Arial" w:hAnsi="Arial" w:cs="Arial"/>
                <w:sz w:val="20"/>
                <w:szCs w:val="20"/>
              </w:rPr>
              <w:t xml:space="preserve">     </w:t>
            </w:r>
            <w:r w:rsidRPr="006313A3">
              <w:rPr>
                <w:rFonts w:ascii="Arial" w:hAnsi="Arial" w:cs="Arial"/>
                <w:sz w:val="20"/>
                <w:szCs w:val="20"/>
              </w:rPr>
              <w:t xml:space="preserve">   </w:t>
            </w:r>
            <w:r w:rsidRPr="006313A3">
              <w:rPr>
                <w:rFonts w:ascii="Arial" w:hAnsi="Arial" w:cs="Arial"/>
                <w:sz w:val="20"/>
                <w:szCs w:val="20"/>
              </w:rPr>
              <w:fldChar w:fldCharType="begin">
                <w:ffData>
                  <w:name w:val="Check5"/>
                  <w:enabled/>
                  <w:calcOnExit w:val="0"/>
                  <w:checkBox>
                    <w:sizeAuto/>
                    <w:default w:val="0"/>
                  </w:checkBox>
                </w:ffData>
              </w:fldChar>
            </w:r>
            <w:bookmarkStart w:id="7" w:name="Check5"/>
            <w:r w:rsidRPr="006313A3">
              <w:rPr>
                <w:rFonts w:ascii="Arial" w:hAnsi="Arial" w:cs="Arial"/>
                <w:sz w:val="20"/>
                <w:szCs w:val="20"/>
              </w:rPr>
              <w:instrText xml:space="preserve"> FORMCHECKBOX </w:instrText>
            </w:r>
            <w:r w:rsidRPr="006313A3">
              <w:rPr>
                <w:rFonts w:ascii="Arial" w:hAnsi="Arial" w:cs="Arial"/>
                <w:sz w:val="20"/>
                <w:szCs w:val="20"/>
              </w:rPr>
            </w:r>
            <w:r w:rsidRPr="006313A3">
              <w:rPr>
                <w:rFonts w:ascii="Arial" w:hAnsi="Arial" w:cs="Arial"/>
                <w:sz w:val="20"/>
                <w:szCs w:val="20"/>
              </w:rPr>
              <w:fldChar w:fldCharType="end"/>
            </w:r>
            <w:bookmarkEnd w:id="7"/>
            <w:r w:rsidRPr="006313A3">
              <w:rPr>
                <w:rFonts w:ascii="Arial" w:hAnsi="Arial" w:cs="Arial"/>
                <w:sz w:val="20"/>
                <w:szCs w:val="20"/>
              </w:rPr>
              <w:t>State</w:t>
            </w:r>
          </w:p>
        </w:tc>
      </w:tr>
      <w:tr w:rsidR="003D6AAB" w:rsidRPr="00E33452" w:rsidTr="00E33452">
        <w:tc>
          <w:tcPr>
            <w:tcW w:w="10873" w:type="dxa"/>
            <w:gridSpan w:val="15"/>
            <w:tcBorders>
              <w:top w:val="single" w:sz="4" w:space="0" w:color="auto"/>
              <w:left w:val="single" w:sz="4" w:space="0" w:color="auto"/>
              <w:bottom w:val="single" w:sz="4" w:space="0" w:color="auto"/>
              <w:right w:val="single" w:sz="4" w:space="0" w:color="auto"/>
            </w:tcBorders>
            <w:shd w:val="clear" w:color="auto" w:fill="000000"/>
          </w:tcPr>
          <w:p w:rsidR="003D6AAB" w:rsidRPr="00E33452" w:rsidRDefault="003D6AAB" w:rsidP="00E33452">
            <w:pPr>
              <w:spacing w:before="20" w:after="20"/>
              <w:rPr>
                <w:rFonts w:ascii="Arial" w:hAnsi="Arial" w:cs="Arial"/>
                <w:b/>
                <w:smallCaps/>
                <w:color w:val="FFFFFF"/>
                <w:sz w:val="20"/>
                <w:szCs w:val="20"/>
              </w:rPr>
            </w:pPr>
            <w:r w:rsidRPr="00E33452">
              <w:rPr>
                <w:rFonts w:ascii="Arial" w:hAnsi="Arial" w:cs="Arial"/>
                <w:b/>
                <w:smallCaps/>
                <w:color w:val="FFFFFF"/>
                <w:sz w:val="20"/>
                <w:szCs w:val="20"/>
              </w:rPr>
              <w:t>Site Location</w:t>
            </w:r>
          </w:p>
        </w:tc>
      </w:tr>
      <w:tr w:rsidR="003D6AAB" w:rsidRPr="000E60DF" w:rsidTr="00497ABE">
        <w:trPr>
          <w:trHeight w:hRule="exact" w:val="480"/>
        </w:trPr>
        <w:tc>
          <w:tcPr>
            <w:tcW w:w="3621" w:type="dxa"/>
            <w:gridSpan w:val="3"/>
            <w:tcBorders>
              <w:top w:val="single" w:sz="4" w:space="0" w:color="auto"/>
              <w:left w:val="single" w:sz="4" w:space="0" w:color="auto"/>
              <w:bottom w:val="single" w:sz="4" w:space="0" w:color="auto"/>
              <w:right w:val="single" w:sz="4" w:space="0" w:color="auto"/>
            </w:tcBorders>
          </w:tcPr>
          <w:p w:rsidR="003D6AAB" w:rsidRDefault="003D6AAB" w:rsidP="003D6AAB">
            <w:pPr>
              <w:rPr>
                <w:rFonts w:ascii="Arial" w:hAnsi="Arial" w:cs="Arial"/>
                <w:sz w:val="16"/>
                <w:szCs w:val="16"/>
              </w:rPr>
            </w:pPr>
            <w:r>
              <w:rPr>
                <w:rFonts w:ascii="Arial" w:hAnsi="Arial" w:cs="Arial"/>
                <w:sz w:val="16"/>
                <w:szCs w:val="16"/>
              </w:rPr>
              <w:t>County</w:t>
            </w:r>
          </w:p>
          <w:p w:rsidR="006E04A3" w:rsidRPr="000E60DF" w:rsidRDefault="006E04A3" w:rsidP="003D6AAB">
            <w:pPr>
              <w:rPr>
                <w:rFonts w:ascii="Arial" w:hAnsi="Arial" w:cs="Arial"/>
                <w:sz w:val="16"/>
                <w:szCs w:val="16"/>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sidR="007B57BB"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626" w:type="dxa"/>
            <w:gridSpan w:val="6"/>
            <w:tcBorders>
              <w:top w:val="single" w:sz="4" w:space="0" w:color="auto"/>
              <w:left w:val="single" w:sz="4" w:space="0" w:color="auto"/>
              <w:bottom w:val="single" w:sz="4" w:space="0" w:color="auto"/>
              <w:right w:val="single" w:sz="4" w:space="0" w:color="auto"/>
            </w:tcBorders>
          </w:tcPr>
          <w:p w:rsidR="003D6AAB" w:rsidRDefault="00DF6DCE" w:rsidP="003D6AAB">
            <w:pPr>
              <w:rPr>
                <w:rFonts w:ascii="Arial" w:hAnsi="Arial" w:cs="Arial"/>
                <w:sz w:val="16"/>
                <w:szCs w:val="16"/>
              </w:rPr>
            </w:pPr>
            <w:r>
              <w:rPr>
                <w:rFonts w:ascii="Arial" w:hAnsi="Arial" w:cs="Arial"/>
                <w:sz w:val="16"/>
                <w:szCs w:val="16"/>
              </w:rPr>
              <w:t xml:space="preserve">Political </w:t>
            </w:r>
            <w:r w:rsidR="003D6AAB">
              <w:rPr>
                <w:rFonts w:ascii="Arial" w:hAnsi="Arial" w:cs="Arial"/>
                <w:sz w:val="16"/>
                <w:szCs w:val="16"/>
              </w:rPr>
              <w:t>Township</w:t>
            </w:r>
          </w:p>
          <w:p w:rsidR="006E04A3" w:rsidRPr="000E60DF" w:rsidRDefault="006E04A3" w:rsidP="003D6AAB">
            <w:pPr>
              <w:rPr>
                <w:rFonts w:ascii="Arial" w:hAnsi="Arial" w:cs="Arial"/>
                <w:sz w:val="16"/>
                <w:szCs w:val="16"/>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626" w:type="dxa"/>
            <w:gridSpan w:val="6"/>
            <w:tcBorders>
              <w:top w:val="single" w:sz="4" w:space="0" w:color="auto"/>
              <w:left w:val="single" w:sz="4" w:space="0" w:color="auto"/>
              <w:bottom w:val="single" w:sz="4" w:space="0" w:color="auto"/>
              <w:right w:val="single" w:sz="4" w:space="0" w:color="auto"/>
            </w:tcBorders>
          </w:tcPr>
          <w:p w:rsidR="00A832A2" w:rsidRDefault="003D6AAB" w:rsidP="003D6AAB">
            <w:pPr>
              <w:rPr>
                <w:rFonts w:ascii="Arial" w:hAnsi="Arial" w:cs="Arial"/>
                <w:sz w:val="16"/>
                <w:szCs w:val="16"/>
              </w:rPr>
            </w:pPr>
            <w:r>
              <w:rPr>
                <w:rFonts w:ascii="Arial" w:hAnsi="Arial" w:cs="Arial"/>
                <w:sz w:val="16"/>
                <w:szCs w:val="16"/>
              </w:rPr>
              <w:t>TRS</w:t>
            </w:r>
            <w:r w:rsidR="00A832A2">
              <w:rPr>
                <w:rFonts w:ascii="Arial" w:hAnsi="Arial" w:cs="Arial"/>
                <w:sz w:val="16"/>
                <w:szCs w:val="16"/>
              </w:rPr>
              <w:t xml:space="preserve"> Q.</w:t>
            </w:r>
            <w:r w:rsidR="00485A97">
              <w:rPr>
                <w:rFonts w:ascii="Arial" w:hAnsi="Arial" w:cs="Arial"/>
                <w:sz w:val="16"/>
                <w:szCs w:val="16"/>
              </w:rPr>
              <w:t xml:space="preserve"> </w:t>
            </w:r>
            <w:r w:rsidR="00A832A2">
              <w:rPr>
                <w:rFonts w:ascii="Arial" w:hAnsi="Arial" w:cs="Arial"/>
                <w:sz w:val="16"/>
                <w:szCs w:val="16"/>
              </w:rPr>
              <w:t>S</w:t>
            </w:r>
            <w:r w:rsidR="00485A97">
              <w:rPr>
                <w:rFonts w:ascii="Arial" w:hAnsi="Arial" w:cs="Arial"/>
                <w:sz w:val="16"/>
                <w:szCs w:val="16"/>
              </w:rPr>
              <w:t>ec</w:t>
            </w:r>
          </w:p>
          <w:p w:rsidR="006E04A3" w:rsidRPr="000E60DF" w:rsidRDefault="006E04A3" w:rsidP="003D6AAB">
            <w:pPr>
              <w:rPr>
                <w:rFonts w:ascii="Arial" w:hAnsi="Arial" w:cs="Arial"/>
                <w:sz w:val="16"/>
                <w:szCs w:val="16"/>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EA4214" w:rsidRPr="000E60DF" w:rsidTr="007B57BB">
        <w:trPr>
          <w:trHeight w:hRule="exact" w:val="480"/>
        </w:trPr>
        <w:tc>
          <w:tcPr>
            <w:tcW w:w="10873" w:type="dxa"/>
            <w:gridSpan w:val="15"/>
            <w:tcBorders>
              <w:top w:val="single" w:sz="4" w:space="0" w:color="auto"/>
              <w:left w:val="single" w:sz="4" w:space="0" w:color="auto"/>
              <w:bottom w:val="single" w:sz="4" w:space="0" w:color="auto"/>
              <w:right w:val="single" w:sz="4" w:space="0" w:color="auto"/>
            </w:tcBorders>
          </w:tcPr>
          <w:p w:rsidR="009D6259" w:rsidRDefault="00EA4214" w:rsidP="003D6AAB">
            <w:pPr>
              <w:rPr>
                <w:rFonts w:ascii="Arial" w:hAnsi="Arial" w:cs="Arial"/>
                <w:sz w:val="16"/>
                <w:szCs w:val="16"/>
              </w:rPr>
            </w:pPr>
            <w:r>
              <w:rPr>
                <w:rFonts w:ascii="Arial" w:hAnsi="Arial" w:cs="Arial"/>
                <w:sz w:val="16"/>
                <w:szCs w:val="16"/>
              </w:rPr>
              <w:t>GPS Coordinates (</w:t>
            </w:r>
            <w:r w:rsidR="00497ABE">
              <w:rPr>
                <w:rFonts w:ascii="Arial" w:hAnsi="Arial" w:cs="Arial"/>
                <w:sz w:val="16"/>
                <w:szCs w:val="16"/>
              </w:rPr>
              <w:t>preferred</w:t>
            </w:r>
            <w:r>
              <w:rPr>
                <w:rFonts w:ascii="Arial" w:hAnsi="Arial" w:cs="Arial"/>
                <w:sz w:val="16"/>
                <w:szCs w:val="16"/>
              </w:rPr>
              <w:t>)</w:t>
            </w:r>
            <w:r w:rsidR="00A832A2">
              <w:rPr>
                <w:rFonts w:ascii="Arial" w:hAnsi="Arial" w:cs="Arial"/>
                <w:sz w:val="16"/>
                <w:szCs w:val="16"/>
              </w:rPr>
              <w:t xml:space="preserve"> </w:t>
            </w:r>
            <w:r w:rsidR="009D6259">
              <w:rPr>
                <w:rFonts w:ascii="Arial" w:hAnsi="Arial" w:cs="Arial"/>
                <w:sz w:val="16"/>
                <w:szCs w:val="16"/>
              </w:rPr>
              <w:t>(</w:t>
            </w:r>
            <w:r w:rsidR="009D6259" w:rsidRPr="009D6259">
              <w:rPr>
                <w:rFonts w:ascii="Arial" w:hAnsi="Arial" w:cs="Arial"/>
                <w:sz w:val="16"/>
                <w:szCs w:val="16"/>
              </w:rPr>
              <w:t>NAD83; Lat</w:t>
            </w:r>
            <w:r w:rsidR="009D6259">
              <w:rPr>
                <w:rFonts w:ascii="Arial" w:hAnsi="Arial" w:cs="Arial"/>
                <w:sz w:val="16"/>
                <w:szCs w:val="16"/>
              </w:rPr>
              <w:t>.</w:t>
            </w:r>
            <w:r w:rsidR="009D6259" w:rsidRPr="009D6259">
              <w:rPr>
                <w:rFonts w:ascii="Arial" w:hAnsi="Arial" w:cs="Arial"/>
                <w:sz w:val="16"/>
                <w:szCs w:val="16"/>
              </w:rPr>
              <w:t>/Long</w:t>
            </w:r>
            <w:r w:rsidR="009D6259">
              <w:rPr>
                <w:rFonts w:ascii="Arial" w:hAnsi="Arial" w:cs="Arial"/>
                <w:sz w:val="16"/>
                <w:szCs w:val="16"/>
              </w:rPr>
              <w:t>.</w:t>
            </w:r>
            <w:r w:rsidR="009D6259" w:rsidRPr="009D6259">
              <w:rPr>
                <w:rFonts w:ascii="Arial" w:hAnsi="Arial" w:cs="Arial"/>
                <w:sz w:val="16"/>
                <w:szCs w:val="16"/>
              </w:rPr>
              <w:t xml:space="preserve"> in decimal degrees) (Lat. 45.71717 / Long</w:t>
            </w:r>
            <w:r w:rsidR="009D6259">
              <w:rPr>
                <w:rFonts w:ascii="Arial" w:hAnsi="Arial" w:cs="Arial"/>
                <w:sz w:val="16"/>
                <w:szCs w:val="16"/>
              </w:rPr>
              <w:t>.</w:t>
            </w:r>
            <w:r w:rsidR="009D6259" w:rsidRPr="009D6259">
              <w:rPr>
                <w:rFonts w:ascii="Arial" w:hAnsi="Arial" w:cs="Arial"/>
                <w:sz w:val="16"/>
                <w:szCs w:val="16"/>
              </w:rPr>
              <w:t xml:space="preserve"> -85.12343)</w:t>
            </w:r>
          </w:p>
          <w:p w:rsidR="006E04A3" w:rsidRDefault="006E04A3" w:rsidP="003D6AAB">
            <w:pPr>
              <w:rPr>
                <w:rFonts w:ascii="Arial" w:hAnsi="Arial" w:cs="Arial"/>
                <w:sz w:val="16"/>
                <w:szCs w:val="16"/>
              </w:rPr>
            </w:pPr>
            <w:r>
              <w:rPr>
                <w:rFonts w:ascii="Courier New" w:hAnsi="Courier New" w:cs="Courier New"/>
                <w:sz w:val="20"/>
                <w:szCs w:val="20"/>
              </w:rPr>
              <w:fldChar w:fldCharType="begin">
                <w:ffData>
                  <w:name w:val=""/>
                  <w:enabled/>
                  <w:calcOnExit w:val="0"/>
                  <w:textInput>
                    <w:maxLength w:val="89"/>
                  </w:textInput>
                </w:ffData>
              </w:fldChar>
            </w:r>
            <w:r>
              <w:rPr>
                <w:rFonts w:ascii="Courier New" w:hAnsi="Courier New" w:cs="Courier New"/>
                <w:sz w:val="20"/>
                <w:szCs w:val="20"/>
              </w:rPr>
              <w:instrText xml:space="preserve"> FORMTEXT </w:instrText>
            </w:r>
            <w:r w:rsidR="007B57BB"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D6AAB" w:rsidRPr="00E33452" w:rsidTr="00E33452">
        <w:tc>
          <w:tcPr>
            <w:tcW w:w="10873" w:type="dxa"/>
            <w:gridSpan w:val="15"/>
            <w:tcBorders>
              <w:top w:val="single" w:sz="4" w:space="0" w:color="auto"/>
              <w:left w:val="single" w:sz="4" w:space="0" w:color="auto"/>
              <w:bottom w:val="single" w:sz="4" w:space="0" w:color="auto"/>
              <w:right w:val="single" w:sz="4" w:space="0" w:color="auto"/>
            </w:tcBorders>
            <w:shd w:val="clear" w:color="auto" w:fill="000000"/>
          </w:tcPr>
          <w:p w:rsidR="003D6AAB" w:rsidRPr="00E33452" w:rsidRDefault="003D6AAB" w:rsidP="00E33452">
            <w:pPr>
              <w:spacing w:before="20" w:after="20"/>
              <w:rPr>
                <w:rFonts w:ascii="Arial" w:hAnsi="Arial" w:cs="Arial"/>
                <w:b/>
                <w:smallCaps/>
                <w:color w:val="FFFFFF"/>
                <w:sz w:val="20"/>
                <w:szCs w:val="20"/>
              </w:rPr>
            </w:pPr>
            <w:r w:rsidRPr="00E33452">
              <w:rPr>
                <w:rFonts w:ascii="Arial" w:hAnsi="Arial" w:cs="Arial"/>
                <w:b/>
                <w:smallCaps/>
                <w:color w:val="FFFFFF"/>
                <w:sz w:val="20"/>
                <w:szCs w:val="20"/>
              </w:rPr>
              <w:t>Tree Data</w:t>
            </w:r>
          </w:p>
        </w:tc>
      </w:tr>
      <w:tr w:rsidR="003D6AAB" w:rsidRPr="000E60DF" w:rsidTr="00B23E2C">
        <w:trPr>
          <w:trHeight w:hRule="exact" w:val="480"/>
        </w:trPr>
        <w:tc>
          <w:tcPr>
            <w:tcW w:w="10873" w:type="dxa"/>
            <w:gridSpan w:val="15"/>
            <w:tcBorders>
              <w:top w:val="single" w:sz="4" w:space="0" w:color="auto"/>
              <w:left w:val="single" w:sz="4" w:space="0" w:color="auto"/>
              <w:bottom w:val="single" w:sz="4" w:space="0" w:color="auto"/>
              <w:right w:val="single" w:sz="4" w:space="0" w:color="auto"/>
            </w:tcBorders>
            <w:vAlign w:val="center"/>
          </w:tcPr>
          <w:p w:rsidR="003D6AAB" w:rsidRPr="003D6AAB" w:rsidRDefault="003D6AAB" w:rsidP="003D6AAB">
            <w:pPr>
              <w:rPr>
                <w:rFonts w:ascii="Arial" w:hAnsi="Arial" w:cs="Arial"/>
                <w:sz w:val="20"/>
                <w:szCs w:val="20"/>
              </w:rPr>
            </w:pPr>
            <w:r w:rsidRPr="003D6AAB">
              <w:rPr>
                <w:rFonts w:ascii="Arial" w:hAnsi="Arial" w:cs="Arial"/>
                <w:sz w:val="20"/>
                <w:szCs w:val="20"/>
              </w:rPr>
              <w:t xml:space="preserve">DBH (inches): </w:t>
            </w:r>
            <w:r w:rsidR="006E04A3">
              <w:rPr>
                <w:rFonts w:ascii="Courier New" w:hAnsi="Courier New" w:cs="Courier New"/>
                <w:sz w:val="20"/>
                <w:szCs w:val="20"/>
                <w:u w:val="single"/>
              </w:rPr>
              <w:fldChar w:fldCharType="begin">
                <w:ffData>
                  <w:name w:val="Text2"/>
                  <w:enabled/>
                  <w:calcOnExit w:val="0"/>
                  <w:textInput>
                    <w:maxLength w:val="20"/>
                  </w:textInput>
                </w:ffData>
              </w:fldChar>
            </w:r>
            <w:r w:rsidR="006E04A3">
              <w:rPr>
                <w:rFonts w:ascii="Courier New" w:hAnsi="Courier New" w:cs="Courier New"/>
                <w:sz w:val="20"/>
                <w:szCs w:val="20"/>
                <w:u w:val="single"/>
              </w:rPr>
              <w:instrText xml:space="preserve"> FORMTEXT </w:instrText>
            </w:r>
            <w:r w:rsidR="006E04A3" w:rsidRPr="006E04A3">
              <w:rPr>
                <w:rFonts w:ascii="Courier New" w:hAnsi="Courier New" w:cs="Courier New"/>
                <w:sz w:val="20"/>
                <w:szCs w:val="20"/>
                <w:u w:val="single"/>
              </w:rPr>
            </w:r>
            <w:r w:rsidR="006E04A3">
              <w:rPr>
                <w:rFonts w:ascii="Courier New" w:hAnsi="Courier New" w:cs="Courier New"/>
                <w:sz w:val="20"/>
                <w:szCs w:val="20"/>
                <w:u w:val="single"/>
              </w:rPr>
              <w:fldChar w:fldCharType="separate"/>
            </w:r>
            <w:r w:rsidR="006E04A3">
              <w:rPr>
                <w:rFonts w:ascii="Courier New" w:hAnsi="Courier New" w:cs="Courier New"/>
                <w:noProof/>
                <w:sz w:val="20"/>
                <w:szCs w:val="20"/>
                <w:u w:val="single"/>
              </w:rPr>
              <w:t> </w:t>
            </w:r>
            <w:r w:rsidR="006E04A3">
              <w:rPr>
                <w:rFonts w:ascii="Courier New" w:hAnsi="Courier New" w:cs="Courier New"/>
                <w:noProof/>
                <w:sz w:val="20"/>
                <w:szCs w:val="20"/>
                <w:u w:val="single"/>
              </w:rPr>
              <w:t> </w:t>
            </w:r>
            <w:r w:rsidR="006E04A3">
              <w:rPr>
                <w:rFonts w:ascii="Courier New" w:hAnsi="Courier New" w:cs="Courier New"/>
                <w:noProof/>
                <w:sz w:val="20"/>
                <w:szCs w:val="20"/>
                <w:u w:val="single"/>
              </w:rPr>
              <w:t> </w:t>
            </w:r>
            <w:r w:rsidR="006E04A3">
              <w:rPr>
                <w:rFonts w:ascii="Courier New" w:hAnsi="Courier New" w:cs="Courier New"/>
                <w:noProof/>
                <w:sz w:val="20"/>
                <w:szCs w:val="20"/>
                <w:u w:val="single"/>
              </w:rPr>
              <w:t> </w:t>
            </w:r>
            <w:r w:rsidR="006E04A3">
              <w:rPr>
                <w:rFonts w:ascii="Courier New" w:hAnsi="Courier New" w:cs="Courier New"/>
                <w:noProof/>
                <w:sz w:val="20"/>
                <w:szCs w:val="20"/>
                <w:u w:val="single"/>
              </w:rPr>
              <w:t> </w:t>
            </w:r>
            <w:r w:rsidR="006E04A3">
              <w:rPr>
                <w:rFonts w:ascii="Courier New" w:hAnsi="Courier New" w:cs="Courier New"/>
                <w:sz w:val="20"/>
                <w:szCs w:val="20"/>
                <w:u w:val="single"/>
              </w:rPr>
              <w:fldChar w:fldCharType="end"/>
            </w:r>
            <w:r w:rsidRPr="003D6AAB">
              <w:rPr>
                <w:rFonts w:ascii="Arial" w:hAnsi="Arial" w:cs="Arial"/>
                <w:sz w:val="20"/>
                <w:szCs w:val="20"/>
              </w:rPr>
              <w:t xml:space="preserve"> / Scales:</w:t>
            </w:r>
            <w:r>
              <w:rPr>
                <w:rFonts w:ascii="Arial" w:hAnsi="Arial" w:cs="Arial"/>
                <w:sz w:val="20"/>
                <w:szCs w:val="20"/>
              </w:rPr>
              <w:t xml:space="preserve"> </w:t>
            </w:r>
            <w:r>
              <w:rPr>
                <w:rFonts w:ascii="Arial" w:hAnsi="Arial" w:cs="Arial"/>
                <w:sz w:val="20"/>
                <w:szCs w:val="20"/>
              </w:rPr>
              <w:fldChar w:fldCharType="begin">
                <w:ffData>
                  <w:name w:val="Check6"/>
                  <w:enabled/>
                  <w:calcOnExit w:val="0"/>
                  <w:checkBox>
                    <w:sizeAuto/>
                    <w:default w:val="0"/>
                  </w:checkBox>
                </w:ffData>
              </w:fldChar>
            </w:r>
            <w:bookmarkStart w:id="8" w:name="Check6"/>
            <w:r>
              <w:rPr>
                <w:rFonts w:ascii="Arial" w:hAnsi="Arial" w:cs="Arial"/>
                <w:sz w:val="20"/>
                <w:szCs w:val="20"/>
              </w:rPr>
              <w:instrText xml:space="preserve"> FORMCHECKBOX </w:instrText>
            </w:r>
            <w:r w:rsidRPr="003D6AAB">
              <w:rPr>
                <w:rFonts w:ascii="Arial" w:hAnsi="Arial" w:cs="Arial"/>
                <w:sz w:val="20"/>
                <w:szCs w:val="20"/>
              </w:rPr>
            </w:r>
            <w:r>
              <w:rPr>
                <w:rFonts w:ascii="Arial" w:hAnsi="Arial" w:cs="Arial"/>
                <w:sz w:val="20"/>
                <w:szCs w:val="20"/>
              </w:rPr>
              <w:fldChar w:fldCharType="end"/>
            </w:r>
            <w:bookmarkEnd w:id="8"/>
            <w:r>
              <w:rPr>
                <w:rFonts w:ascii="Arial" w:hAnsi="Arial" w:cs="Arial"/>
                <w:sz w:val="20"/>
                <w:szCs w:val="20"/>
              </w:rPr>
              <w:t xml:space="preserve">Absent; </w:t>
            </w:r>
            <w:r>
              <w:rPr>
                <w:rFonts w:ascii="Arial" w:hAnsi="Arial" w:cs="Arial"/>
                <w:sz w:val="20"/>
                <w:szCs w:val="20"/>
              </w:rPr>
              <w:fldChar w:fldCharType="begin">
                <w:ffData>
                  <w:name w:val="Check7"/>
                  <w:enabled/>
                  <w:calcOnExit w:val="0"/>
                  <w:checkBox>
                    <w:sizeAuto/>
                    <w:default w:val="0"/>
                  </w:checkBox>
                </w:ffData>
              </w:fldChar>
            </w:r>
            <w:bookmarkStart w:id="9" w:name="Check7"/>
            <w:r>
              <w:rPr>
                <w:rFonts w:ascii="Arial" w:hAnsi="Arial" w:cs="Arial"/>
                <w:sz w:val="20"/>
                <w:szCs w:val="20"/>
              </w:rPr>
              <w:instrText xml:space="preserve"> FORMCHECKBOX </w:instrText>
            </w:r>
            <w:r w:rsidRPr="003D6AAB">
              <w:rPr>
                <w:rFonts w:ascii="Arial" w:hAnsi="Arial" w:cs="Arial"/>
                <w:sz w:val="20"/>
                <w:szCs w:val="20"/>
              </w:rPr>
            </w:r>
            <w:r>
              <w:rPr>
                <w:rFonts w:ascii="Arial" w:hAnsi="Arial" w:cs="Arial"/>
                <w:sz w:val="20"/>
                <w:szCs w:val="20"/>
              </w:rPr>
              <w:fldChar w:fldCharType="end"/>
            </w:r>
            <w:bookmarkEnd w:id="9"/>
            <w:r>
              <w:rPr>
                <w:rFonts w:ascii="Arial" w:hAnsi="Arial" w:cs="Arial"/>
                <w:sz w:val="20"/>
                <w:szCs w:val="20"/>
              </w:rPr>
              <w:t>Sparse/Date Resistance Observed:</w:t>
            </w:r>
            <w:bookmarkStart w:id="10" w:name="Text2"/>
            <w:r w:rsidR="006E04A3">
              <w:rPr>
                <w:rFonts w:ascii="Courier New" w:hAnsi="Courier New" w:cs="Courier New"/>
                <w:sz w:val="20"/>
                <w:szCs w:val="20"/>
                <w:u w:val="single"/>
              </w:rPr>
              <w:fldChar w:fldCharType="begin">
                <w:ffData>
                  <w:name w:val="Text2"/>
                  <w:enabled/>
                  <w:calcOnExit w:val="0"/>
                  <w:textInput>
                    <w:maxLength w:val="20"/>
                  </w:textInput>
                </w:ffData>
              </w:fldChar>
            </w:r>
            <w:r w:rsidR="006E04A3">
              <w:rPr>
                <w:rFonts w:ascii="Courier New" w:hAnsi="Courier New" w:cs="Courier New"/>
                <w:sz w:val="20"/>
                <w:szCs w:val="20"/>
                <w:u w:val="single"/>
              </w:rPr>
              <w:instrText xml:space="preserve"> FORMTEXT </w:instrText>
            </w:r>
            <w:r w:rsidR="007B57BB" w:rsidRPr="006E04A3">
              <w:rPr>
                <w:rFonts w:ascii="Courier New" w:hAnsi="Courier New" w:cs="Courier New"/>
                <w:sz w:val="20"/>
                <w:szCs w:val="20"/>
                <w:u w:val="single"/>
              </w:rPr>
            </w:r>
            <w:r w:rsidR="006E04A3">
              <w:rPr>
                <w:rFonts w:ascii="Courier New" w:hAnsi="Courier New" w:cs="Courier New"/>
                <w:sz w:val="20"/>
                <w:szCs w:val="20"/>
                <w:u w:val="single"/>
              </w:rPr>
              <w:fldChar w:fldCharType="separate"/>
            </w:r>
            <w:r w:rsidR="006E04A3">
              <w:rPr>
                <w:rFonts w:ascii="Courier New" w:hAnsi="Courier New" w:cs="Courier New"/>
                <w:noProof/>
                <w:sz w:val="20"/>
                <w:szCs w:val="20"/>
                <w:u w:val="single"/>
              </w:rPr>
              <w:t> </w:t>
            </w:r>
            <w:r w:rsidR="006E04A3">
              <w:rPr>
                <w:rFonts w:ascii="Courier New" w:hAnsi="Courier New" w:cs="Courier New"/>
                <w:noProof/>
                <w:sz w:val="20"/>
                <w:szCs w:val="20"/>
                <w:u w:val="single"/>
              </w:rPr>
              <w:t> </w:t>
            </w:r>
            <w:r w:rsidR="006E04A3">
              <w:rPr>
                <w:rFonts w:ascii="Courier New" w:hAnsi="Courier New" w:cs="Courier New"/>
                <w:noProof/>
                <w:sz w:val="20"/>
                <w:szCs w:val="20"/>
                <w:u w:val="single"/>
              </w:rPr>
              <w:t> </w:t>
            </w:r>
            <w:r w:rsidR="006E04A3">
              <w:rPr>
                <w:rFonts w:ascii="Courier New" w:hAnsi="Courier New" w:cs="Courier New"/>
                <w:noProof/>
                <w:sz w:val="20"/>
                <w:szCs w:val="20"/>
                <w:u w:val="single"/>
              </w:rPr>
              <w:t> </w:t>
            </w:r>
            <w:r w:rsidR="006E04A3">
              <w:rPr>
                <w:rFonts w:ascii="Courier New" w:hAnsi="Courier New" w:cs="Courier New"/>
                <w:noProof/>
                <w:sz w:val="20"/>
                <w:szCs w:val="20"/>
                <w:u w:val="single"/>
              </w:rPr>
              <w:t> </w:t>
            </w:r>
            <w:r w:rsidR="006E04A3">
              <w:rPr>
                <w:rFonts w:ascii="Courier New" w:hAnsi="Courier New" w:cs="Courier New"/>
                <w:sz w:val="20"/>
                <w:szCs w:val="20"/>
                <w:u w:val="single"/>
              </w:rPr>
              <w:fldChar w:fldCharType="end"/>
            </w:r>
            <w:bookmarkEnd w:id="10"/>
          </w:p>
        </w:tc>
      </w:tr>
      <w:tr w:rsidR="003D6AAB" w:rsidRPr="000E60DF" w:rsidTr="00E33452">
        <w:tc>
          <w:tcPr>
            <w:tcW w:w="10873" w:type="dxa"/>
            <w:gridSpan w:val="15"/>
            <w:tcBorders>
              <w:top w:val="single" w:sz="4" w:space="0" w:color="auto"/>
              <w:left w:val="single" w:sz="4" w:space="0" w:color="auto"/>
              <w:bottom w:val="single" w:sz="4" w:space="0" w:color="auto"/>
              <w:right w:val="single" w:sz="4" w:space="0" w:color="auto"/>
            </w:tcBorders>
          </w:tcPr>
          <w:p w:rsidR="003D6AAB" w:rsidRDefault="003D6AAB" w:rsidP="003D6AAB">
            <w:pPr>
              <w:rPr>
                <w:rFonts w:ascii="Arial" w:hAnsi="Arial" w:cs="Arial"/>
                <w:sz w:val="16"/>
                <w:szCs w:val="16"/>
              </w:rPr>
            </w:pPr>
            <w:r w:rsidRPr="003D6AAB">
              <w:rPr>
                <w:rFonts w:ascii="Arial" w:hAnsi="Arial" w:cs="Arial"/>
                <w:sz w:val="16"/>
                <w:szCs w:val="16"/>
              </w:rPr>
              <w:t>Tree Condition</w:t>
            </w:r>
          </w:p>
          <w:p w:rsidR="003D6AAB" w:rsidRPr="003D6AAB" w:rsidRDefault="003D6AAB" w:rsidP="003D6AAB">
            <w:pPr>
              <w:rPr>
                <w:rFonts w:ascii="Arial" w:hAnsi="Arial" w:cs="Arial"/>
                <w:sz w:val="20"/>
                <w:szCs w:val="20"/>
              </w:rPr>
            </w:pPr>
            <w:r w:rsidRPr="003D6AAB">
              <w:rPr>
                <w:rFonts w:ascii="Arial" w:hAnsi="Arial" w:cs="Arial"/>
                <w:sz w:val="20"/>
                <w:szCs w:val="20"/>
              </w:rPr>
              <w:fldChar w:fldCharType="begin">
                <w:ffData>
                  <w:name w:val="Check8"/>
                  <w:enabled/>
                  <w:calcOnExit w:val="0"/>
                  <w:checkBox>
                    <w:sizeAuto/>
                    <w:default w:val="0"/>
                  </w:checkBox>
                </w:ffData>
              </w:fldChar>
            </w:r>
            <w:bookmarkStart w:id="11" w:name="Check8"/>
            <w:r w:rsidRPr="003D6AAB">
              <w:rPr>
                <w:rFonts w:ascii="Arial" w:hAnsi="Arial" w:cs="Arial"/>
                <w:sz w:val="20"/>
                <w:szCs w:val="20"/>
              </w:rPr>
              <w:instrText xml:space="preserve"> FORMCHECKBOX </w:instrText>
            </w:r>
            <w:r w:rsidRPr="003D6AAB">
              <w:rPr>
                <w:rFonts w:ascii="Arial" w:hAnsi="Arial" w:cs="Arial"/>
                <w:sz w:val="20"/>
                <w:szCs w:val="20"/>
              </w:rPr>
            </w:r>
            <w:r w:rsidRPr="003D6AAB">
              <w:rPr>
                <w:rFonts w:ascii="Arial" w:hAnsi="Arial" w:cs="Arial"/>
                <w:sz w:val="20"/>
                <w:szCs w:val="20"/>
              </w:rPr>
              <w:fldChar w:fldCharType="end"/>
            </w:r>
            <w:bookmarkEnd w:id="11"/>
            <w:r w:rsidRPr="003D6AAB">
              <w:rPr>
                <w:rFonts w:ascii="Arial" w:hAnsi="Arial" w:cs="Arial"/>
                <w:sz w:val="20"/>
                <w:szCs w:val="20"/>
              </w:rPr>
              <w:t>Healthy</w:t>
            </w:r>
          </w:p>
          <w:p w:rsidR="003D6AAB" w:rsidRPr="003D6AAB" w:rsidRDefault="003D6AAB" w:rsidP="00ED1668">
            <w:pPr>
              <w:spacing w:before="60"/>
              <w:rPr>
                <w:rFonts w:ascii="Arial" w:hAnsi="Arial" w:cs="Arial"/>
                <w:sz w:val="16"/>
                <w:szCs w:val="16"/>
              </w:rPr>
            </w:pPr>
            <w:r w:rsidRPr="003D6AAB">
              <w:rPr>
                <w:rFonts w:ascii="Arial" w:hAnsi="Arial" w:cs="Arial"/>
                <w:sz w:val="20"/>
                <w:szCs w:val="20"/>
              </w:rPr>
              <w:fldChar w:fldCharType="begin">
                <w:ffData>
                  <w:name w:val="Check9"/>
                  <w:enabled/>
                  <w:calcOnExit w:val="0"/>
                  <w:checkBox>
                    <w:sizeAuto/>
                    <w:default w:val="0"/>
                  </w:checkBox>
                </w:ffData>
              </w:fldChar>
            </w:r>
            <w:bookmarkStart w:id="12" w:name="Check9"/>
            <w:r w:rsidRPr="003D6AAB">
              <w:rPr>
                <w:rFonts w:ascii="Arial" w:hAnsi="Arial" w:cs="Arial"/>
                <w:sz w:val="20"/>
                <w:szCs w:val="20"/>
              </w:rPr>
              <w:instrText xml:space="preserve"> FORMCHECKBOX </w:instrText>
            </w:r>
            <w:r w:rsidRPr="003D6AAB">
              <w:rPr>
                <w:rFonts w:ascii="Arial" w:hAnsi="Arial" w:cs="Arial"/>
                <w:sz w:val="20"/>
                <w:szCs w:val="20"/>
              </w:rPr>
            </w:r>
            <w:r w:rsidRPr="003D6AAB">
              <w:rPr>
                <w:rFonts w:ascii="Arial" w:hAnsi="Arial" w:cs="Arial"/>
                <w:sz w:val="20"/>
                <w:szCs w:val="20"/>
              </w:rPr>
              <w:fldChar w:fldCharType="end"/>
            </w:r>
            <w:bookmarkEnd w:id="12"/>
            <w:r w:rsidRPr="003D6AAB">
              <w:rPr>
                <w:rFonts w:ascii="Arial" w:hAnsi="Arial" w:cs="Arial"/>
                <w:sz w:val="20"/>
                <w:szCs w:val="20"/>
              </w:rPr>
              <w:t>Unhealthy (describe e.g. % Dieback, Discoloration</w:t>
            </w:r>
            <w:r w:rsidR="009D4088">
              <w:rPr>
                <w:rFonts w:ascii="Arial" w:hAnsi="Arial" w:cs="Arial"/>
                <w:sz w:val="20"/>
                <w:szCs w:val="20"/>
              </w:rPr>
              <w:t>)</w:t>
            </w:r>
            <w:r>
              <w:rPr>
                <w:rFonts w:ascii="Arial" w:hAnsi="Arial" w:cs="Arial"/>
                <w:sz w:val="20"/>
                <w:szCs w:val="20"/>
              </w:rPr>
              <w:t xml:space="preserve">: </w:t>
            </w:r>
            <w:r w:rsidR="006E04A3">
              <w:rPr>
                <w:rFonts w:ascii="Courier New" w:hAnsi="Courier New" w:cs="Courier New"/>
                <w:sz w:val="20"/>
                <w:szCs w:val="20"/>
              </w:rPr>
              <w:fldChar w:fldCharType="begin">
                <w:ffData>
                  <w:name w:val=""/>
                  <w:enabled/>
                  <w:calcOnExit w:val="0"/>
                  <w:textInput>
                    <w:maxLength w:val="50"/>
                  </w:textInput>
                </w:ffData>
              </w:fldChar>
            </w:r>
            <w:r w:rsidR="006E04A3">
              <w:rPr>
                <w:rFonts w:ascii="Courier New" w:hAnsi="Courier New" w:cs="Courier New"/>
                <w:sz w:val="20"/>
                <w:szCs w:val="20"/>
              </w:rPr>
              <w:instrText xml:space="preserve"> FORMTEXT </w:instrText>
            </w:r>
            <w:r w:rsidR="007B57BB" w:rsidRPr="006E04A3">
              <w:rPr>
                <w:rFonts w:ascii="Courier New" w:hAnsi="Courier New" w:cs="Courier New"/>
                <w:sz w:val="20"/>
                <w:szCs w:val="20"/>
              </w:rPr>
            </w:r>
            <w:r w:rsidR="006E04A3">
              <w:rPr>
                <w:rFonts w:ascii="Courier New" w:hAnsi="Courier New" w:cs="Courier New"/>
                <w:sz w:val="20"/>
                <w:szCs w:val="20"/>
              </w:rPr>
              <w:fldChar w:fldCharType="separate"/>
            </w:r>
            <w:r w:rsidR="006E04A3">
              <w:rPr>
                <w:rFonts w:ascii="Courier New" w:hAnsi="Courier New" w:cs="Courier New"/>
                <w:noProof/>
                <w:sz w:val="20"/>
                <w:szCs w:val="20"/>
              </w:rPr>
              <w:t> </w:t>
            </w:r>
            <w:r w:rsidR="006E04A3">
              <w:rPr>
                <w:rFonts w:ascii="Courier New" w:hAnsi="Courier New" w:cs="Courier New"/>
                <w:noProof/>
                <w:sz w:val="20"/>
                <w:szCs w:val="20"/>
              </w:rPr>
              <w:t> </w:t>
            </w:r>
            <w:r w:rsidR="006E04A3">
              <w:rPr>
                <w:rFonts w:ascii="Courier New" w:hAnsi="Courier New" w:cs="Courier New"/>
                <w:noProof/>
                <w:sz w:val="20"/>
                <w:szCs w:val="20"/>
              </w:rPr>
              <w:t> </w:t>
            </w:r>
            <w:r w:rsidR="006E04A3">
              <w:rPr>
                <w:rFonts w:ascii="Courier New" w:hAnsi="Courier New" w:cs="Courier New"/>
                <w:noProof/>
                <w:sz w:val="20"/>
                <w:szCs w:val="20"/>
              </w:rPr>
              <w:t> </w:t>
            </w:r>
            <w:r w:rsidR="006E04A3">
              <w:rPr>
                <w:rFonts w:ascii="Courier New" w:hAnsi="Courier New" w:cs="Courier New"/>
                <w:noProof/>
                <w:sz w:val="20"/>
                <w:szCs w:val="20"/>
              </w:rPr>
              <w:t> </w:t>
            </w:r>
            <w:r w:rsidR="006E04A3">
              <w:rPr>
                <w:rFonts w:ascii="Courier New" w:hAnsi="Courier New" w:cs="Courier New"/>
                <w:sz w:val="20"/>
                <w:szCs w:val="20"/>
              </w:rPr>
              <w:fldChar w:fldCharType="end"/>
            </w:r>
          </w:p>
        </w:tc>
      </w:tr>
      <w:tr w:rsidR="00053924" w:rsidRPr="00E33452" w:rsidTr="00E33452">
        <w:tc>
          <w:tcPr>
            <w:tcW w:w="10873" w:type="dxa"/>
            <w:gridSpan w:val="15"/>
            <w:tcBorders>
              <w:top w:val="single" w:sz="4" w:space="0" w:color="auto"/>
              <w:left w:val="single" w:sz="4" w:space="0" w:color="auto"/>
              <w:bottom w:val="single" w:sz="4" w:space="0" w:color="auto"/>
              <w:right w:val="single" w:sz="4" w:space="0" w:color="auto"/>
            </w:tcBorders>
            <w:shd w:val="clear" w:color="auto" w:fill="000000"/>
          </w:tcPr>
          <w:p w:rsidR="00053924" w:rsidRPr="00E33452" w:rsidRDefault="00053924" w:rsidP="00E33452">
            <w:pPr>
              <w:spacing w:before="20" w:after="20"/>
              <w:rPr>
                <w:rFonts w:ascii="Arial" w:hAnsi="Arial" w:cs="Arial"/>
                <w:b/>
                <w:smallCaps/>
                <w:color w:val="FFFFFF"/>
                <w:sz w:val="20"/>
                <w:szCs w:val="20"/>
              </w:rPr>
            </w:pPr>
            <w:r w:rsidRPr="00E33452">
              <w:rPr>
                <w:rFonts w:ascii="Arial" w:hAnsi="Arial" w:cs="Arial"/>
                <w:b/>
                <w:smallCaps/>
                <w:color w:val="FFFFFF"/>
                <w:sz w:val="20"/>
                <w:szCs w:val="20"/>
              </w:rPr>
              <w:t>Site and Diagnostic Data</w:t>
            </w:r>
          </w:p>
        </w:tc>
      </w:tr>
      <w:tr w:rsidR="00053924" w:rsidRPr="00B23E2C" w:rsidTr="00497ABE">
        <w:tc>
          <w:tcPr>
            <w:tcW w:w="5435" w:type="dxa"/>
            <w:gridSpan w:val="7"/>
            <w:tcBorders>
              <w:top w:val="single" w:sz="4" w:space="0" w:color="auto"/>
              <w:left w:val="single" w:sz="4" w:space="0" w:color="auto"/>
            </w:tcBorders>
          </w:tcPr>
          <w:p w:rsidR="00053924" w:rsidRPr="00B23E2C" w:rsidRDefault="00053924" w:rsidP="003D6AAB">
            <w:pPr>
              <w:rPr>
                <w:rFonts w:ascii="Arial" w:hAnsi="Arial" w:cs="Arial"/>
                <w:b/>
                <w:smallCaps/>
                <w:sz w:val="20"/>
                <w:szCs w:val="20"/>
                <w:u w:val="single"/>
              </w:rPr>
            </w:pPr>
            <w:r w:rsidRPr="00B23E2C">
              <w:rPr>
                <w:rFonts w:ascii="Arial" w:hAnsi="Arial" w:cs="Arial"/>
                <w:b/>
                <w:smallCaps/>
                <w:sz w:val="20"/>
                <w:szCs w:val="20"/>
                <w:u w:val="single"/>
              </w:rPr>
              <w:t>Beech Component of Area</w:t>
            </w:r>
          </w:p>
        </w:tc>
        <w:tc>
          <w:tcPr>
            <w:tcW w:w="5438" w:type="dxa"/>
            <w:gridSpan w:val="8"/>
            <w:tcBorders>
              <w:top w:val="single" w:sz="4" w:space="0" w:color="auto"/>
              <w:right w:val="single" w:sz="4" w:space="0" w:color="auto"/>
            </w:tcBorders>
          </w:tcPr>
          <w:p w:rsidR="00053924" w:rsidRPr="00B23E2C" w:rsidRDefault="00053924" w:rsidP="003D6AAB">
            <w:pPr>
              <w:rPr>
                <w:rFonts w:ascii="Arial" w:hAnsi="Arial" w:cs="Arial"/>
                <w:b/>
                <w:smallCaps/>
                <w:sz w:val="20"/>
                <w:szCs w:val="20"/>
                <w:u w:val="single"/>
              </w:rPr>
            </w:pPr>
            <w:r w:rsidRPr="00B23E2C">
              <w:rPr>
                <w:rFonts w:ascii="Arial" w:hAnsi="Arial" w:cs="Arial"/>
                <w:b/>
                <w:smallCaps/>
                <w:sz w:val="20"/>
                <w:szCs w:val="20"/>
                <w:u w:val="single"/>
              </w:rPr>
              <w:t>Condition of Beech in Area</w:t>
            </w:r>
          </w:p>
        </w:tc>
      </w:tr>
      <w:tr w:rsidR="00053924" w:rsidRPr="00053924" w:rsidTr="00497ABE">
        <w:tc>
          <w:tcPr>
            <w:tcW w:w="5435" w:type="dxa"/>
            <w:gridSpan w:val="7"/>
            <w:tcBorders>
              <w:left w:val="single" w:sz="4" w:space="0" w:color="auto"/>
            </w:tcBorders>
          </w:tcPr>
          <w:p w:rsidR="00053924" w:rsidRPr="00053924" w:rsidRDefault="00053924" w:rsidP="006D5118">
            <w:pPr>
              <w:tabs>
                <w:tab w:val="left" w:pos="990"/>
              </w:tabs>
              <w:spacing w:before="60"/>
              <w:rPr>
                <w:rFonts w:ascii="Arial" w:hAnsi="Arial" w:cs="Arial"/>
                <w:sz w:val="20"/>
                <w:szCs w:val="20"/>
              </w:rPr>
            </w:pPr>
            <w:r w:rsidRPr="00053924">
              <w:rPr>
                <w:rFonts w:ascii="Arial" w:hAnsi="Arial" w:cs="Arial"/>
                <w:sz w:val="20"/>
                <w:szCs w:val="20"/>
              </w:rPr>
              <w:fldChar w:fldCharType="begin">
                <w:ffData>
                  <w:name w:val="Check10"/>
                  <w:enabled/>
                  <w:calcOnExit w:val="0"/>
                  <w:checkBox>
                    <w:sizeAuto/>
                    <w:default w:val="0"/>
                  </w:checkBox>
                </w:ffData>
              </w:fldChar>
            </w:r>
            <w:bookmarkStart w:id="13" w:name="Check10"/>
            <w:r w:rsidRPr="00053924">
              <w:rPr>
                <w:rFonts w:ascii="Arial" w:hAnsi="Arial" w:cs="Arial"/>
                <w:sz w:val="20"/>
                <w:szCs w:val="20"/>
              </w:rPr>
              <w:instrText xml:space="preserve"> FORMCHECKBOX </w:instrText>
            </w:r>
            <w:r w:rsidRPr="00053924">
              <w:rPr>
                <w:rFonts w:ascii="Arial" w:hAnsi="Arial" w:cs="Arial"/>
                <w:sz w:val="20"/>
                <w:szCs w:val="20"/>
              </w:rPr>
            </w:r>
            <w:r w:rsidRPr="00053924">
              <w:rPr>
                <w:rFonts w:ascii="Arial" w:hAnsi="Arial" w:cs="Arial"/>
                <w:sz w:val="20"/>
                <w:szCs w:val="20"/>
              </w:rPr>
              <w:fldChar w:fldCharType="end"/>
            </w:r>
            <w:bookmarkEnd w:id="13"/>
            <w:r w:rsidRPr="00053924">
              <w:rPr>
                <w:rFonts w:ascii="Arial" w:hAnsi="Arial" w:cs="Arial"/>
                <w:sz w:val="20"/>
                <w:szCs w:val="20"/>
              </w:rPr>
              <w:t>&lt;21% beech stems</w:t>
            </w:r>
          </w:p>
        </w:tc>
        <w:tc>
          <w:tcPr>
            <w:tcW w:w="5438" w:type="dxa"/>
            <w:gridSpan w:val="8"/>
            <w:tcBorders>
              <w:right w:val="single" w:sz="4" w:space="0" w:color="auto"/>
            </w:tcBorders>
          </w:tcPr>
          <w:p w:rsidR="00053924" w:rsidRPr="00053924" w:rsidRDefault="00B23E2C" w:rsidP="006D5118">
            <w:pPr>
              <w:spacing w:before="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4" w:name="Check11"/>
            <w:r>
              <w:rPr>
                <w:rFonts w:ascii="Arial" w:hAnsi="Arial" w:cs="Arial"/>
                <w:sz w:val="20"/>
                <w:szCs w:val="20"/>
              </w:rPr>
              <w:instrText xml:space="preserve"> FORMCHECKBOX </w:instrText>
            </w:r>
            <w:r w:rsidR="007B57BB" w:rsidRPr="00B23E2C">
              <w:rPr>
                <w:rFonts w:ascii="Arial" w:hAnsi="Arial" w:cs="Arial"/>
                <w:sz w:val="20"/>
                <w:szCs w:val="20"/>
              </w:rPr>
            </w:r>
            <w:r>
              <w:rPr>
                <w:rFonts w:ascii="Arial" w:hAnsi="Arial" w:cs="Arial"/>
                <w:sz w:val="20"/>
                <w:szCs w:val="20"/>
              </w:rPr>
              <w:fldChar w:fldCharType="end"/>
            </w:r>
            <w:bookmarkEnd w:id="14"/>
            <w:r>
              <w:rPr>
                <w:rFonts w:ascii="Arial" w:hAnsi="Arial" w:cs="Arial"/>
                <w:sz w:val="20"/>
                <w:szCs w:val="20"/>
              </w:rPr>
              <w:t>Scales only</w:t>
            </w:r>
          </w:p>
        </w:tc>
      </w:tr>
      <w:tr w:rsidR="00B23E2C" w:rsidRPr="00053924" w:rsidTr="00497ABE">
        <w:tc>
          <w:tcPr>
            <w:tcW w:w="5435" w:type="dxa"/>
            <w:gridSpan w:val="7"/>
            <w:tcBorders>
              <w:left w:val="single" w:sz="4" w:space="0" w:color="auto"/>
            </w:tcBorders>
          </w:tcPr>
          <w:p w:rsidR="00B23E2C" w:rsidRPr="00053924" w:rsidRDefault="00B23E2C" w:rsidP="006D5118">
            <w:pPr>
              <w:tabs>
                <w:tab w:val="left" w:pos="990"/>
              </w:tabs>
              <w:spacing w:before="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5" w:name="Check12"/>
            <w:r>
              <w:rPr>
                <w:rFonts w:ascii="Arial" w:hAnsi="Arial" w:cs="Arial"/>
                <w:sz w:val="20"/>
                <w:szCs w:val="20"/>
              </w:rPr>
              <w:instrText xml:space="preserve"> FORMCHECKBOX </w:instrText>
            </w:r>
            <w:r w:rsidR="007B57BB" w:rsidRPr="00B23E2C">
              <w:rPr>
                <w:rFonts w:ascii="Arial" w:hAnsi="Arial" w:cs="Arial"/>
                <w:sz w:val="20"/>
                <w:szCs w:val="20"/>
              </w:rPr>
            </w:r>
            <w:r>
              <w:rPr>
                <w:rFonts w:ascii="Arial" w:hAnsi="Arial" w:cs="Arial"/>
                <w:sz w:val="20"/>
                <w:szCs w:val="20"/>
              </w:rPr>
              <w:fldChar w:fldCharType="end"/>
            </w:r>
            <w:bookmarkEnd w:id="15"/>
            <w:r>
              <w:rPr>
                <w:rFonts w:ascii="Arial" w:hAnsi="Arial" w:cs="Arial"/>
                <w:sz w:val="20"/>
                <w:szCs w:val="20"/>
              </w:rPr>
              <w:t xml:space="preserve">  21-40% beech stems</w:t>
            </w:r>
          </w:p>
        </w:tc>
        <w:tc>
          <w:tcPr>
            <w:tcW w:w="5438" w:type="dxa"/>
            <w:gridSpan w:val="8"/>
            <w:tcBorders>
              <w:right w:val="single" w:sz="4" w:space="0" w:color="auto"/>
            </w:tcBorders>
          </w:tcPr>
          <w:p w:rsidR="00B23E2C" w:rsidRPr="00053924" w:rsidRDefault="00B23E2C" w:rsidP="006D5118">
            <w:pPr>
              <w:spacing w:before="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6" w:name="Check13"/>
            <w:r>
              <w:rPr>
                <w:rFonts w:ascii="Arial" w:hAnsi="Arial" w:cs="Arial"/>
                <w:sz w:val="20"/>
                <w:szCs w:val="20"/>
              </w:rPr>
              <w:instrText xml:space="preserve"> FORMCHECKBOX </w:instrText>
            </w:r>
            <w:r w:rsidR="007B57BB" w:rsidRPr="00B23E2C">
              <w:rPr>
                <w:rFonts w:ascii="Arial" w:hAnsi="Arial" w:cs="Arial"/>
                <w:sz w:val="20"/>
                <w:szCs w:val="20"/>
              </w:rPr>
            </w:r>
            <w:r>
              <w:rPr>
                <w:rFonts w:ascii="Arial" w:hAnsi="Arial" w:cs="Arial"/>
                <w:sz w:val="20"/>
                <w:szCs w:val="20"/>
              </w:rPr>
              <w:fldChar w:fldCharType="end"/>
            </w:r>
            <w:bookmarkEnd w:id="16"/>
            <w:r>
              <w:rPr>
                <w:rFonts w:ascii="Arial" w:hAnsi="Arial" w:cs="Arial"/>
                <w:sz w:val="20"/>
                <w:szCs w:val="20"/>
              </w:rPr>
              <w:t>Scales and Nectria cankers</w:t>
            </w:r>
          </w:p>
        </w:tc>
      </w:tr>
      <w:tr w:rsidR="00B23E2C" w:rsidRPr="00053924" w:rsidTr="00497ABE">
        <w:tc>
          <w:tcPr>
            <w:tcW w:w="5435" w:type="dxa"/>
            <w:gridSpan w:val="7"/>
            <w:tcBorders>
              <w:left w:val="single" w:sz="4" w:space="0" w:color="auto"/>
            </w:tcBorders>
          </w:tcPr>
          <w:p w:rsidR="00B23E2C" w:rsidRDefault="00B23E2C" w:rsidP="006D5118">
            <w:pPr>
              <w:tabs>
                <w:tab w:val="left" w:pos="990"/>
              </w:tabs>
              <w:spacing w:before="6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7" w:name="Check14"/>
            <w:r>
              <w:rPr>
                <w:rFonts w:ascii="Arial" w:hAnsi="Arial" w:cs="Arial"/>
                <w:sz w:val="20"/>
                <w:szCs w:val="20"/>
              </w:rPr>
              <w:instrText xml:space="preserve"> FORMCHECKBOX </w:instrText>
            </w:r>
            <w:r w:rsidR="007B57BB" w:rsidRPr="00B23E2C">
              <w:rPr>
                <w:rFonts w:ascii="Arial" w:hAnsi="Arial" w:cs="Arial"/>
                <w:sz w:val="20"/>
                <w:szCs w:val="20"/>
              </w:rPr>
            </w:r>
            <w:r>
              <w:rPr>
                <w:rFonts w:ascii="Arial" w:hAnsi="Arial" w:cs="Arial"/>
                <w:sz w:val="20"/>
                <w:szCs w:val="20"/>
              </w:rPr>
              <w:fldChar w:fldCharType="end"/>
            </w:r>
            <w:bookmarkEnd w:id="17"/>
            <w:r>
              <w:rPr>
                <w:rFonts w:ascii="Arial" w:hAnsi="Arial" w:cs="Arial"/>
                <w:sz w:val="20"/>
                <w:szCs w:val="20"/>
              </w:rPr>
              <w:t>&gt;40% beech stems</w:t>
            </w:r>
          </w:p>
        </w:tc>
        <w:tc>
          <w:tcPr>
            <w:tcW w:w="5438" w:type="dxa"/>
            <w:gridSpan w:val="8"/>
            <w:tcBorders>
              <w:right w:val="single" w:sz="4" w:space="0" w:color="auto"/>
            </w:tcBorders>
          </w:tcPr>
          <w:p w:rsidR="00B23E2C" w:rsidRDefault="00B23E2C" w:rsidP="006D5118">
            <w:pPr>
              <w:spacing w:before="6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8" w:name="Check15"/>
            <w:r>
              <w:rPr>
                <w:rFonts w:ascii="Arial" w:hAnsi="Arial" w:cs="Arial"/>
                <w:sz w:val="20"/>
                <w:szCs w:val="20"/>
              </w:rPr>
              <w:instrText xml:space="preserve"> FORMCHECKBOX </w:instrText>
            </w:r>
            <w:r w:rsidR="007B57BB" w:rsidRPr="00B23E2C">
              <w:rPr>
                <w:rFonts w:ascii="Arial" w:hAnsi="Arial" w:cs="Arial"/>
                <w:sz w:val="20"/>
                <w:szCs w:val="20"/>
              </w:rPr>
            </w:r>
            <w:r>
              <w:rPr>
                <w:rFonts w:ascii="Arial" w:hAnsi="Arial" w:cs="Arial"/>
                <w:sz w:val="20"/>
                <w:szCs w:val="20"/>
              </w:rPr>
              <w:fldChar w:fldCharType="end"/>
            </w:r>
            <w:bookmarkEnd w:id="18"/>
            <w:r>
              <w:rPr>
                <w:rFonts w:ascii="Arial" w:hAnsi="Arial" w:cs="Arial"/>
                <w:sz w:val="20"/>
                <w:szCs w:val="20"/>
              </w:rPr>
              <w:t>B</w:t>
            </w:r>
            <w:r w:rsidR="0063027B">
              <w:rPr>
                <w:rFonts w:ascii="Arial" w:hAnsi="Arial" w:cs="Arial"/>
                <w:sz w:val="20"/>
                <w:szCs w:val="20"/>
              </w:rPr>
              <w:t xml:space="preserve">eech </w:t>
            </w:r>
            <w:r>
              <w:rPr>
                <w:rFonts w:ascii="Arial" w:hAnsi="Arial" w:cs="Arial"/>
                <w:sz w:val="20"/>
                <w:szCs w:val="20"/>
              </w:rPr>
              <w:t>B</w:t>
            </w:r>
            <w:r w:rsidR="0063027B">
              <w:rPr>
                <w:rFonts w:ascii="Arial" w:hAnsi="Arial" w:cs="Arial"/>
                <w:sz w:val="20"/>
                <w:szCs w:val="20"/>
              </w:rPr>
              <w:t xml:space="preserve">ark </w:t>
            </w:r>
            <w:r>
              <w:rPr>
                <w:rFonts w:ascii="Arial" w:hAnsi="Arial" w:cs="Arial"/>
                <w:sz w:val="20"/>
                <w:szCs w:val="20"/>
              </w:rPr>
              <w:t>D</w:t>
            </w:r>
            <w:r w:rsidR="0063027B">
              <w:rPr>
                <w:rFonts w:ascii="Arial" w:hAnsi="Arial" w:cs="Arial"/>
                <w:sz w:val="20"/>
                <w:szCs w:val="20"/>
              </w:rPr>
              <w:t>isease (BBD)</w:t>
            </w:r>
            <w:r>
              <w:rPr>
                <w:rFonts w:ascii="Arial" w:hAnsi="Arial" w:cs="Arial"/>
                <w:sz w:val="20"/>
                <w:szCs w:val="20"/>
              </w:rPr>
              <w:t xml:space="preserve"> induced decline/mortality</w:t>
            </w:r>
          </w:p>
        </w:tc>
      </w:tr>
      <w:tr w:rsidR="006E04A3" w:rsidRPr="00053924" w:rsidTr="006E04A3">
        <w:tc>
          <w:tcPr>
            <w:tcW w:w="3636" w:type="dxa"/>
            <w:gridSpan w:val="4"/>
            <w:tcBorders>
              <w:left w:val="single" w:sz="4" w:space="0" w:color="auto"/>
            </w:tcBorders>
            <w:vAlign w:val="bottom"/>
          </w:tcPr>
          <w:p w:rsidR="006E04A3" w:rsidRPr="00497ABE" w:rsidRDefault="006E04A3" w:rsidP="006D5118">
            <w:pPr>
              <w:spacing w:before="60"/>
              <w:rPr>
                <w:rFonts w:ascii="Arial" w:hAnsi="Arial" w:cs="Arial"/>
                <w:sz w:val="20"/>
                <w:szCs w:val="20"/>
              </w:rPr>
            </w:pPr>
            <w:r w:rsidRPr="00497ABE">
              <w:rPr>
                <w:rFonts w:ascii="Arial" w:hAnsi="Arial" w:cs="Arial"/>
                <w:sz w:val="20"/>
                <w:szCs w:val="20"/>
              </w:rPr>
              <w:t>Distance to nearest scale infested trees</w:t>
            </w:r>
          </w:p>
        </w:tc>
        <w:tc>
          <w:tcPr>
            <w:tcW w:w="1260" w:type="dxa"/>
            <w:gridSpan w:val="2"/>
            <w:tcBorders>
              <w:bottom w:val="single" w:sz="4" w:space="0" w:color="auto"/>
            </w:tcBorders>
            <w:vAlign w:val="bottom"/>
          </w:tcPr>
          <w:p w:rsidR="006E04A3" w:rsidRDefault="006E04A3" w:rsidP="006E04A3">
            <w:pPr>
              <w:tabs>
                <w:tab w:val="left" w:pos="990"/>
              </w:tabs>
              <w:spacing w:before="60"/>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9"/>
                  </w:textInput>
                </w:ffData>
              </w:fldChar>
            </w:r>
            <w:r>
              <w:rPr>
                <w:rFonts w:ascii="Courier New" w:hAnsi="Courier New" w:cs="Courier New"/>
                <w:sz w:val="20"/>
                <w:szCs w:val="20"/>
              </w:rPr>
              <w:instrText xml:space="preserve"> FORMTEXT </w:instrText>
            </w:r>
            <w:r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539" w:type="dxa"/>
          </w:tcPr>
          <w:p w:rsidR="006E04A3" w:rsidRDefault="006E04A3" w:rsidP="006D5118">
            <w:pPr>
              <w:tabs>
                <w:tab w:val="left" w:pos="990"/>
              </w:tabs>
              <w:spacing w:before="60"/>
              <w:rPr>
                <w:rFonts w:ascii="Arial" w:hAnsi="Arial" w:cs="Arial"/>
                <w:sz w:val="20"/>
                <w:szCs w:val="20"/>
              </w:rPr>
            </w:pPr>
            <w:r>
              <w:rPr>
                <w:rFonts w:ascii="Arial" w:hAnsi="Arial" w:cs="Arial"/>
                <w:sz w:val="20"/>
                <w:szCs w:val="20"/>
              </w:rPr>
              <w:t>feet</w:t>
            </w:r>
          </w:p>
        </w:tc>
        <w:tc>
          <w:tcPr>
            <w:tcW w:w="2341" w:type="dxa"/>
            <w:gridSpan w:val="3"/>
            <w:vAlign w:val="bottom"/>
          </w:tcPr>
          <w:p w:rsidR="006E04A3" w:rsidRDefault="006E04A3" w:rsidP="006D5118">
            <w:pPr>
              <w:spacing w:before="60"/>
              <w:rPr>
                <w:rFonts w:ascii="Arial" w:hAnsi="Arial" w:cs="Arial"/>
                <w:sz w:val="20"/>
                <w:szCs w:val="20"/>
              </w:rPr>
            </w:pPr>
            <w:r>
              <w:rPr>
                <w:rFonts w:ascii="Arial" w:hAnsi="Arial" w:cs="Arial"/>
                <w:sz w:val="20"/>
                <w:szCs w:val="20"/>
              </w:rPr>
              <w:t>Major Overstory Species:</w:t>
            </w:r>
          </w:p>
        </w:tc>
        <w:tc>
          <w:tcPr>
            <w:tcW w:w="3003" w:type="dxa"/>
            <w:gridSpan w:val="4"/>
            <w:tcBorders>
              <w:bottom w:val="single" w:sz="4" w:space="0" w:color="auto"/>
            </w:tcBorders>
            <w:vAlign w:val="bottom"/>
          </w:tcPr>
          <w:p w:rsidR="006E04A3" w:rsidRDefault="006E04A3" w:rsidP="006E04A3">
            <w:pPr>
              <w:tabs>
                <w:tab w:val="left" w:pos="990"/>
              </w:tabs>
              <w:spacing w:before="60"/>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textInput>
                </w:ffData>
              </w:fldChar>
            </w:r>
            <w:r>
              <w:rPr>
                <w:rFonts w:ascii="Courier New" w:hAnsi="Courier New" w:cs="Courier New"/>
                <w:sz w:val="20"/>
                <w:szCs w:val="20"/>
              </w:rPr>
              <w:instrText xml:space="preserve"> FORMTEXT </w:instrText>
            </w:r>
            <w:r w:rsidR="007B57BB" w:rsidRPr="006E04A3">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4" w:type="dxa"/>
            <w:tcBorders>
              <w:right w:val="single" w:sz="4" w:space="0" w:color="auto"/>
            </w:tcBorders>
          </w:tcPr>
          <w:p w:rsidR="006E04A3" w:rsidRDefault="006E04A3" w:rsidP="006D5118">
            <w:pPr>
              <w:spacing w:before="60"/>
              <w:rPr>
                <w:rFonts w:ascii="Arial" w:hAnsi="Arial" w:cs="Arial"/>
                <w:sz w:val="20"/>
                <w:szCs w:val="20"/>
              </w:rPr>
            </w:pPr>
          </w:p>
        </w:tc>
      </w:tr>
      <w:tr w:rsidR="006E04A3" w:rsidRPr="00497ABE" w:rsidTr="00A832A2">
        <w:tc>
          <w:tcPr>
            <w:tcW w:w="3636" w:type="dxa"/>
            <w:gridSpan w:val="4"/>
            <w:tcBorders>
              <w:left w:val="single" w:sz="4" w:space="0" w:color="auto"/>
              <w:bottom w:val="single" w:sz="4" w:space="0" w:color="auto"/>
            </w:tcBorders>
          </w:tcPr>
          <w:p w:rsidR="006E04A3" w:rsidRPr="00497ABE" w:rsidRDefault="006E04A3">
            <w:pPr>
              <w:rPr>
                <w:sz w:val="4"/>
                <w:szCs w:val="4"/>
              </w:rPr>
            </w:pPr>
          </w:p>
        </w:tc>
        <w:tc>
          <w:tcPr>
            <w:tcW w:w="1260" w:type="dxa"/>
            <w:gridSpan w:val="2"/>
            <w:tcBorders>
              <w:bottom w:val="single" w:sz="4" w:space="0" w:color="auto"/>
            </w:tcBorders>
          </w:tcPr>
          <w:p w:rsidR="006E04A3" w:rsidRPr="00497ABE" w:rsidRDefault="006E04A3" w:rsidP="00053924">
            <w:pPr>
              <w:tabs>
                <w:tab w:val="left" w:pos="990"/>
              </w:tabs>
              <w:rPr>
                <w:rFonts w:ascii="Arial" w:hAnsi="Arial" w:cs="Arial"/>
                <w:sz w:val="4"/>
                <w:szCs w:val="4"/>
              </w:rPr>
            </w:pPr>
          </w:p>
        </w:tc>
        <w:tc>
          <w:tcPr>
            <w:tcW w:w="539" w:type="dxa"/>
            <w:tcBorders>
              <w:bottom w:val="single" w:sz="4" w:space="0" w:color="auto"/>
            </w:tcBorders>
          </w:tcPr>
          <w:p w:rsidR="006E04A3" w:rsidRPr="00497ABE" w:rsidRDefault="006E04A3" w:rsidP="00053924">
            <w:pPr>
              <w:tabs>
                <w:tab w:val="left" w:pos="990"/>
              </w:tabs>
              <w:rPr>
                <w:rFonts w:ascii="Arial" w:hAnsi="Arial" w:cs="Arial"/>
                <w:sz w:val="4"/>
                <w:szCs w:val="4"/>
              </w:rPr>
            </w:pPr>
          </w:p>
        </w:tc>
        <w:tc>
          <w:tcPr>
            <w:tcW w:w="2341" w:type="dxa"/>
            <w:gridSpan w:val="3"/>
            <w:tcBorders>
              <w:bottom w:val="single" w:sz="4" w:space="0" w:color="auto"/>
            </w:tcBorders>
          </w:tcPr>
          <w:p w:rsidR="006E04A3" w:rsidRPr="00497ABE" w:rsidRDefault="006E04A3" w:rsidP="003D6AAB">
            <w:pPr>
              <w:rPr>
                <w:rFonts w:ascii="Arial" w:hAnsi="Arial" w:cs="Arial"/>
                <w:sz w:val="4"/>
                <w:szCs w:val="4"/>
              </w:rPr>
            </w:pPr>
          </w:p>
        </w:tc>
        <w:tc>
          <w:tcPr>
            <w:tcW w:w="3003" w:type="dxa"/>
            <w:gridSpan w:val="4"/>
            <w:tcBorders>
              <w:bottom w:val="single" w:sz="4" w:space="0" w:color="auto"/>
            </w:tcBorders>
          </w:tcPr>
          <w:p w:rsidR="006E04A3" w:rsidRPr="00497ABE" w:rsidRDefault="006E04A3" w:rsidP="003D6AAB">
            <w:pPr>
              <w:rPr>
                <w:rFonts w:ascii="Arial" w:hAnsi="Arial" w:cs="Arial"/>
                <w:sz w:val="4"/>
                <w:szCs w:val="4"/>
              </w:rPr>
            </w:pPr>
          </w:p>
        </w:tc>
        <w:tc>
          <w:tcPr>
            <w:tcW w:w="94" w:type="dxa"/>
            <w:tcBorders>
              <w:bottom w:val="single" w:sz="4" w:space="0" w:color="auto"/>
              <w:right w:val="single" w:sz="4" w:space="0" w:color="auto"/>
            </w:tcBorders>
          </w:tcPr>
          <w:p w:rsidR="006E04A3" w:rsidRPr="00497ABE" w:rsidRDefault="006E04A3" w:rsidP="003D6AAB">
            <w:pPr>
              <w:rPr>
                <w:rFonts w:ascii="Arial" w:hAnsi="Arial" w:cs="Arial"/>
                <w:sz w:val="4"/>
                <w:szCs w:val="4"/>
              </w:rPr>
            </w:pPr>
          </w:p>
        </w:tc>
      </w:tr>
      <w:tr w:rsidR="006E04A3" w:rsidRPr="00A832A2" w:rsidTr="00A832A2">
        <w:tc>
          <w:tcPr>
            <w:tcW w:w="10873" w:type="dxa"/>
            <w:gridSpan w:val="15"/>
            <w:tcBorders>
              <w:top w:val="single" w:sz="4" w:space="0" w:color="auto"/>
              <w:left w:val="single" w:sz="4" w:space="0" w:color="auto"/>
              <w:bottom w:val="single" w:sz="4" w:space="0" w:color="auto"/>
              <w:right w:val="single" w:sz="4" w:space="0" w:color="auto"/>
            </w:tcBorders>
            <w:shd w:val="clear" w:color="auto" w:fill="000000"/>
          </w:tcPr>
          <w:p w:rsidR="006E04A3" w:rsidRPr="00A832A2" w:rsidRDefault="009D4088" w:rsidP="00497ABE">
            <w:pPr>
              <w:spacing w:before="60"/>
              <w:rPr>
                <w:rFonts w:ascii="Arial" w:hAnsi="Arial" w:cs="Arial"/>
                <w:b/>
                <w:smallCaps/>
                <w:color w:val="FFFFFF"/>
                <w:sz w:val="20"/>
                <w:szCs w:val="20"/>
              </w:rPr>
            </w:pPr>
            <w:r w:rsidRPr="00A832A2">
              <w:rPr>
                <w:rFonts w:ascii="Arial" w:hAnsi="Arial" w:cs="Arial"/>
                <w:b/>
                <w:smallCaps/>
                <w:color w:val="FFFFFF"/>
                <w:sz w:val="20"/>
                <w:szCs w:val="20"/>
              </w:rPr>
              <w:t>Candidate</w:t>
            </w:r>
            <w:r w:rsidR="006E04A3" w:rsidRPr="00A832A2">
              <w:rPr>
                <w:rFonts w:ascii="Arial" w:hAnsi="Arial" w:cs="Arial"/>
                <w:b/>
                <w:smallCaps/>
                <w:color w:val="FFFFFF"/>
                <w:sz w:val="20"/>
                <w:szCs w:val="20"/>
              </w:rPr>
              <w:t xml:space="preserve"> trees must be</w:t>
            </w:r>
          </w:p>
        </w:tc>
      </w:tr>
      <w:tr w:rsidR="006E04A3" w:rsidRPr="00B23E2C" w:rsidTr="00A832A2">
        <w:trPr>
          <w:trHeight w:val="1358"/>
        </w:trPr>
        <w:tc>
          <w:tcPr>
            <w:tcW w:w="5435" w:type="dxa"/>
            <w:gridSpan w:val="7"/>
            <w:tcBorders>
              <w:top w:val="single" w:sz="4" w:space="0" w:color="auto"/>
              <w:left w:val="single" w:sz="4" w:space="0" w:color="auto"/>
            </w:tcBorders>
          </w:tcPr>
          <w:p w:rsidR="006E04A3" w:rsidRPr="00B23E2C" w:rsidRDefault="006E04A3" w:rsidP="00E33452">
            <w:pPr>
              <w:numPr>
                <w:ilvl w:val="0"/>
                <w:numId w:val="1"/>
              </w:numPr>
              <w:spacing w:before="60"/>
              <w:rPr>
                <w:rFonts w:ascii="Arial" w:hAnsi="Arial" w:cs="Arial"/>
                <w:sz w:val="20"/>
                <w:szCs w:val="20"/>
              </w:rPr>
            </w:pPr>
            <w:r w:rsidRPr="00B23E2C">
              <w:rPr>
                <w:rFonts w:ascii="Arial" w:hAnsi="Arial" w:cs="Arial"/>
                <w:sz w:val="20"/>
                <w:szCs w:val="20"/>
                <w:u w:val="single"/>
              </w:rPr>
              <w:t>&gt;</w:t>
            </w:r>
            <w:r w:rsidRPr="00B23E2C">
              <w:rPr>
                <w:rFonts w:ascii="Arial" w:hAnsi="Arial" w:cs="Arial"/>
                <w:sz w:val="20"/>
                <w:szCs w:val="20"/>
              </w:rPr>
              <w:t xml:space="preserve"> 9" in diameter at breast height</w:t>
            </w:r>
          </w:p>
          <w:p w:rsidR="006E04A3" w:rsidRPr="00EA4214" w:rsidRDefault="006E04A3" w:rsidP="00EA4214">
            <w:pPr>
              <w:numPr>
                <w:ilvl w:val="0"/>
                <w:numId w:val="1"/>
              </w:numPr>
              <w:spacing w:before="60"/>
              <w:rPr>
                <w:rFonts w:ascii="Arial" w:hAnsi="Arial" w:cs="Arial"/>
                <w:sz w:val="20"/>
                <w:szCs w:val="20"/>
              </w:rPr>
            </w:pPr>
            <w:r w:rsidRPr="00EA4214">
              <w:rPr>
                <w:rFonts w:ascii="Arial" w:hAnsi="Arial" w:cs="Arial"/>
                <w:sz w:val="20"/>
                <w:szCs w:val="20"/>
              </w:rPr>
              <w:t xml:space="preserve">Adjacent to trees heavily infested by beech scale, or residual beech in a </w:t>
            </w:r>
            <w:r w:rsidR="009D4088">
              <w:rPr>
                <w:rFonts w:ascii="Arial" w:hAnsi="Arial" w:cs="Arial"/>
                <w:sz w:val="20"/>
                <w:szCs w:val="20"/>
              </w:rPr>
              <w:t>B</w:t>
            </w:r>
            <w:r w:rsidRPr="00EA4214">
              <w:rPr>
                <w:rFonts w:ascii="Arial" w:hAnsi="Arial" w:cs="Arial"/>
                <w:sz w:val="20"/>
                <w:szCs w:val="20"/>
              </w:rPr>
              <w:t xml:space="preserve">BD aftermath forest. </w:t>
            </w:r>
          </w:p>
          <w:p w:rsidR="006E04A3" w:rsidRDefault="006E04A3" w:rsidP="00E33452">
            <w:pPr>
              <w:numPr>
                <w:ilvl w:val="0"/>
                <w:numId w:val="1"/>
              </w:numPr>
              <w:spacing w:before="60"/>
              <w:rPr>
                <w:rFonts w:ascii="Arial" w:hAnsi="Arial" w:cs="Arial"/>
                <w:sz w:val="20"/>
                <w:szCs w:val="20"/>
              </w:rPr>
            </w:pPr>
            <w:r>
              <w:rPr>
                <w:rFonts w:ascii="Arial" w:hAnsi="Arial" w:cs="Arial"/>
                <w:sz w:val="20"/>
                <w:szCs w:val="20"/>
              </w:rPr>
              <w:t>F</w:t>
            </w:r>
            <w:r w:rsidR="009D4088">
              <w:rPr>
                <w:rFonts w:ascii="Arial" w:hAnsi="Arial" w:cs="Arial"/>
                <w:sz w:val="20"/>
                <w:szCs w:val="20"/>
              </w:rPr>
              <w:t xml:space="preserve">ree of scales, or scales have </w:t>
            </w:r>
            <w:r w:rsidRPr="00B23E2C">
              <w:rPr>
                <w:rFonts w:ascii="Arial" w:hAnsi="Arial" w:cs="Arial"/>
                <w:sz w:val="20"/>
                <w:szCs w:val="20"/>
              </w:rPr>
              <w:t>remained scarce for</w:t>
            </w:r>
            <w:r>
              <w:rPr>
                <w:rFonts w:ascii="Arial" w:hAnsi="Arial" w:cs="Arial"/>
                <w:sz w:val="20"/>
                <w:szCs w:val="20"/>
              </w:rPr>
              <w:br/>
            </w:r>
            <w:r w:rsidRPr="00B23E2C">
              <w:rPr>
                <w:rFonts w:ascii="Arial" w:hAnsi="Arial" w:cs="Arial"/>
                <w:sz w:val="20"/>
                <w:szCs w:val="20"/>
                <w:u w:val="single"/>
              </w:rPr>
              <w:t>&gt;</w:t>
            </w:r>
            <w:r w:rsidRPr="00B23E2C">
              <w:rPr>
                <w:rFonts w:ascii="Arial" w:hAnsi="Arial" w:cs="Arial"/>
                <w:sz w:val="20"/>
                <w:szCs w:val="20"/>
              </w:rPr>
              <w:t xml:space="preserve"> 1 year.</w:t>
            </w:r>
          </w:p>
        </w:tc>
        <w:tc>
          <w:tcPr>
            <w:tcW w:w="1812" w:type="dxa"/>
            <w:gridSpan w:val="2"/>
            <w:vMerge w:val="restart"/>
            <w:tcBorders>
              <w:top w:val="single" w:sz="4" w:space="0" w:color="auto"/>
            </w:tcBorders>
            <w:shd w:val="clear" w:color="auto" w:fill="auto"/>
          </w:tcPr>
          <w:p w:rsidR="006E04A3" w:rsidRPr="00B23E2C" w:rsidRDefault="006E04A3" w:rsidP="00497ABE">
            <w:pPr>
              <w:jc w:val="center"/>
              <w:rPr>
                <w:rFonts w:ascii="Arial" w:hAnsi="Arial" w:cs="Arial"/>
                <w:sz w:val="20"/>
                <w:szCs w:val="20"/>
              </w:rPr>
            </w:pPr>
          </w:p>
        </w:tc>
        <w:tc>
          <w:tcPr>
            <w:tcW w:w="1812" w:type="dxa"/>
            <w:gridSpan w:val="4"/>
            <w:vMerge w:val="restart"/>
            <w:tcBorders>
              <w:top w:val="single" w:sz="4" w:space="0" w:color="auto"/>
            </w:tcBorders>
            <w:shd w:val="clear" w:color="auto" w:fill="auto"/>
          </w:tcPr>
          <w:p w:rsidR="006E04A3" w:rsidRPr="00B23E2C" w:rsidRDefault="005F0800" w:rsidP="00497ABE">
            <w:pPr>
              <w:jc w:val="center"/>
              <w:rPr>
                <w:rFonts w:ascii="Arial" w:hAnsi="Arial" w:cs="Arial"/>
                <w:sz w:val="20"/>
                <w:szCs w:val="20"/>
              </w:rPr>
            </w:pPr>
            <w:r>
              <w:rPr>
                <w:noProof/>
              </w:rPr>
              <w:drawing>
                <wp:inline distT="0" distB="0" distL="0" distR="0">
                  <wp:extent cx="1181100" cy="2057400"/>
                  <wp:effectExtent l="0" t="0" r="0" b="0"/>
                  <wp:docPr id="2" name="Picture 2" descr="beech resistance R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ch resistance R cop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2057400"/>
                          </a:xfrm>
                          <a:prstGeom prst="rect">
                            <a:avLst/>
                          </a:prstGeom>
                          <a:noFill/>
                          <a:ln>
                            <a:noFill/>
                          </a:ln>
                        </pic:spPr>
                      </pic:pic>
                    </a:graphicData>
                  </a:graphic>
                </wp:inline>
              </w:drawing>
            </w:r>
          </w:p>
        </w:tc>
        <w:tc>
          <w:tcPr>
            <w:tcW w:w="1814" w:type="dxa"/>
            <w:gridSpan w:val="2"/>
            <w:vMerge w:val="restart"/>
            <w:tcBorders>
              <w:top w:val="single" w:sz="4" w:space="0" w:color="auto"/>
              <w:right w:val="single" w:sz="4" w:space="0" w:color="auto"/>
            </w:tcBorders>
            <w:shd w:val="clear" w:color="auto" w:fill="auto"/>
          </w:tcPr>
          <w:p w:rsidR="006E04A3" w:rsidRPr="00B23E2C" w:rsidRDefault="006E04A3" w:rsidP="00497ABE">
            <w:pPr>
              <w:jc w:val="center"/>
              <w:rPr>
                <w:rFonts w:ascii="Arial" w:hAnsi="Arial" w:cs="Arial"/>
                <w:sz w:val="20"/>
                <w:szCs w:val="20"/>
              </w:rPr>
            </w:pPr>
          </w:p>
        </w:tc>
      </w:tr>
      <w:tr w:rsidR="006E04A3" w:rsidRPr="00B23E2C" w:rsidTr="00497ABE">
        <w:trPr>
          <w:trHeight w:val="1357"/>
        </w:trPr>
        <w:tc>
          <w:tcPr>
            <w:tcW w:w="5435" w:type="dxa"/>
            <w:gridSpan w:val="7"/>
            <w:vMerge w:val="restart"/>
            <w:tcBorders>
              <w:left w:val="single" w:sz="4" w:space="0" w:color="auto"/>
            </w:tcBorders>
            <w:vAlign w:val="center"/>
          </w:tcPr>
          <w:p w:rsidR="006E04A3" w:rsidRPr="00B23E2C" w:rsidRDefault="006E04A3" w:rsidP="00497ABE">
            <w:pPr>
              <w:jc w:val="center"/>
              <w:rPr>
                <w:rFonts w:ascii="Arial" w:hAnsi="Arial" w:cs="Arial"/>
                <w:sz w:val="20"/>
                <w:szCs w:val="20"/>
                <w:u w:val="single"/>
              </w:rPr>
            </w:pPr>
            <w:r w:rsidRPr="00B23E2C">
              <w:rPr>
                <w:rFonts w:ascii="Arial" w:hAnsi="Arial" w:cs="Arial"/>
                <w:b/>
                <w:sz w:val="20"/>
                <w:szCs w:val="20"/>
              </w:rPr>
              <w:t>Please sketch tree location</w:t>
            </w:r>
            <w:r>
              <w:rPr>
                <w:rFonts w:ascii="Arial" w:hAnsi="Arial" w:cs="Arial"/>
                <w:b/>
                <w:sz w:val="20"/>
                <w:szCs w:val="20"/>
              </w:rPr>
              <w:t xml:space="preserve"> on</w:t>
            </w:r>
            <w:r>
              <w:rPr>
                <w:rFonts w:ascii="Arial" w:hAnsi="Arial" w:cs="Arial"/>
                <w:b/>
                <w:sz w:val="20"/>
                <w:szCs w:val="20"/>
              </w:rPr>
              <w:br/>
              <w:t xml:space="preserve">Mapping Area </w:t>
            </w:r>
            <w:r w:rsidRPr="00B23E2C">
              <w:rPr>
                <w:rFonts w:ascii="Arial" w:hAnsi="Arial" w:cs="Arial"/>
                <w:b/>
                <w:sz w:val="20"/>
                <w:szCs w:val="20"/>
              </w:rPr>
              <w:t xml:space="preserve">on the back of this </w:t>
            </w:r>
            <w:r w:rsidR="009D4088">
              <w:rPr>
                <w:rFonts w:ascii="Arial" w:hAnsi="Arial" w:cs="Arial"/>
                <w:b/>
                <w:sz w:val="20"/>
                <w:szCs w:val="20"/>
              </w:rPr>
              <w:t>survey</w:t>
            </w:r>
            <w:r>
              <w:rPr>
                <w:rFonts w:ascii="Arial" w:hAnsi="Arial" w:cs="Arial"/>
                <w:b/>
                <w:sz w:val="20"/>
                <w:szCs w:val="20"/>
              </w:rPr>
              <w:t xml:space="preserve"> and</w:t>
            </w:r>
            <w:r>
              <w:rPr>
                <w:rFonts w:ascii="Arial" w:hAnsi="Arial" w:cs="Arial"/>
                <w:b/>
                <w:sz w:val="20"/>
                <w:szCs w:val="20"/>
              </w:rPr>
              <w:br/>
              <w:t xml:space="preserve">provide </w:t>
            </w:r>
            <w:r w:rsidRPr="00B23E2C">
              <w:rPr>
                <w:rFonts w:ascii="Arial" w:hAnsi="Arial" w:cs="Arial"/>
                <w:b/>
                <w:sz w:val="20"/>
                <w:szCs w:val="20"/>
              </w:rPr>
              <w:t>comments necessary to find candidate tree.</w:t>
            </w:r>
          </w:p>
        </w:tc>
        <w:tc>
          <w:tcPr>
            <w:tcW w:w="1812" w:type="dxa"/>
            <w:gridSpan w:val="2"/>
            <w:vMerge/>
            <w:shd w:val="clear" w:color="auto" w:fill="auto"/>
          </w:tcPr>
          <w:p w:rsidR="006E04A3" w:rsidRPr="00B23E2C" w:rsidRDefault="006E04A3" w:rsidP="00497ABE">
            <w:pPr>
              <w:jc w:val="center"/>
              <w:rPr>
                <w:rFonts w:ascii="Arial" w:hAnsi="Arial" w:cs="Arial"/>
                <w:sz w:val="20"/>
                <w:szCs w:val="20"/>
              </w:rPr>
            </w:pPr>
          </w:p>
        </w:tc>
        <w:tc>
          <w:tcPr>
            <w:tcW w:w="1812" w:type="dxa"/>
            <w:gridSpan w:val="4"/>
            <w:vMerge/>
            <w:shd w:val="clear" w:color="auto" w:fill="auto"/>
          </w:tcPr>
          <w:p w:rsidR="006E04A3" w:rsidRDefault="006E04A3" w:rsidP="00497ABE">
            <w:pPr>
              <w:jc w:val="center"/>
            </w:pPr>
          </w:p>
        </w:tc>
        <w:tc>
          <w:tcPr>
            <w:tcW w:w="1814" w:type="dxa"/>
            <w:gridSpan w:val="2"/>
            <w:vMerge/>
            <w:tcBorders>
              <w:right w:val="single" w:sz="4" w:space="0" w:color="auto"/>
            </w:tcBorders>
            <w:shd w:val="clear" w:color="auto" w:fill="auto"/>
          </w:tcPr>
          <w:p w:rsidR="006E04A3" w:rsidRPr="00B23E2C" w:rsidRDefault="006E04A3" w:rsidP="00497ABE">
            <w:pPr>
              <w:jc w:val="center"/>
              <w:rPr>
                <w:rFonts w:ascii="Arial" w:hAnsi="Arial" w:cs="Arial"/>
                <w:sz w:val="20"/>
                <w:szCs w:val="20"/>
              </w:rPr>
            </w:pPr>
          </w:p>
        </w:tc>
      </w:tr>
      <w:tr w:rsidR="006E04A3" w:rsidRPr="00B23E2C" w:rsidTr="00497ABE">
        <w:tc>
          <w:tcPr>
            <w:tcW w:w="5435" w:type="dxa"/>
            <w:gridSpan w:val="7"/>
            <w:vMerge/>
            <w:tcBorders>
              <w:left w:val="single" w:sz="4" w:space="0" w:color="auto"/>
              <w:bottom w:val="single" w:sz="4" w:space="0" w:color="auto"/>
            </w:tcBorders>
            <w:vAlign w:val="center"/>
          </w:tcPr>
          <w:p w:rsidR="006E04A3" w:rsidRPr="00497ABE" w:rsidRDefault="006E04A3" w:rsidP="00497ABE">
            <w:pPr>
              <w:rPr>
                <w:rFonts w:ascii="Arial" w:hAnsi="Arial" w:cs="Arial"/>
                <w:b/>
                <w:sz w:val="20"/>
                <w:szCs w:val="20"/>
              </w:rPr>
            </w:pPr>
          </w:p>
        </w:tc>
        <w:tc>
          <w:tcPr>
            <w:tcW w:w="5438" w:type="dxa"/>
            <w:gridSpan w:val="8"/>
            <w:tcBorders>
              <w:bottom w:val="single" w:sz="4" w:space="0" w:color="auto"/>
              <w:right w:val="single" w:sz="4" w:space="0" w:color="auto"/>
            </w:tcBorders>
            <w:shd w:val="clear" w:color="auto" w:fill="auto"/>
          </w:tcPr>
          <w:p w:rsidR="006E04A3" w:rsidRPr="00497ABE" w:rsidRDefault="006E04A3" w:rsidP="00497ABE">
            <w:pPr>
              <w:spacing w:before="120" w:after="120"/>
              <w:jc w:val="center"/>
              <w:rPr>
                <w:rFonts w:ascii="Arial" w:hAnsi="Arial" w:cs="Arial"/>
                <w:sz w:val="20"/>
                <w:szCs w:val="20"/>
              </w:rPr>
            </w:pPr>
            <w:r w:rsidRPr="00497ABE">
              <w:rPr>
                <w:rFonts w:ascii="Arial" w:hAnsi="Arial" w:cs="Arial"/>
                <w:b/>
                <w:sz w:val="20"/>
                <w:szCs w:val="20"/>
              </w:rPr>
              <w:t>Mark resistant</w:t>
            </w:r>
            <w:r>
              <w:rPr>
                <w:rFonts w:ascii="Arial" w:hAnsi="Arial" w:cs="Arial"/>
                <w:b/>
                <w:sz w:val="20"/>
                <w:szCs w:val="20"/>
              </w:rPr>
              <w:t xml:space="preserve"> trees with an “R” on two</w:t>
            </w:r>
            <w:r>
              <w:rPr>
                <w:rFonts w:ascii="Arial" w:hAnsi="Arial" w:cs="Arial"/>
                <w:b/>
                <w:sz w:val="20"/>
                <w:szCs w:val="20"/>
              </w:rPr>
              <w:br/>
              <w:t xml:space="preserve">sides </w:t>
            </w:r>
            <w:r w:rsidRPr="00497ABE">
              <w:rPr>
                <w:rFonts w:ascii="Arial" w:hAnsi="Arial" w:cs="Arial"/>
                <w:b/>
                <w:sz w:val="20"/>
                <w:szCs w:val="20"/>
              </w:rPr>
              <w:t>of the tree.  Use white tree marking paint.</w:t>
            </w:r>
          </w:p>
        </w:tc>
      </w:tr>
      <w:tr w:rsidR="006E04A3" w:rsidRPr="00B23E2C" w:rsidTr="00497ABE">
        <w:tc>
          <w:tcPr>
            <w:tcW w:w="10873" w:type="dxa"/>
            <w:gridSpan w:val="15"/>
            <w:vAlign w:val="center"/>
          </w:tcPr>
          <w:p w:rsidR="006E04A3" w:rsidRPr="00B23E2C" w:rsidRDefault="006E04A3" w:rsidP="00E33452">
            <w:pPr>
              <w:spacing w:after="240"/>
              <w:rPr>
                <w:rFonts w:ascii="Arial" w:hAnsi="Arial" w:cs="Arial"/>
                <w:noProof/>
                <w:sz w:val="20"/>
                <w:szCs w:val="20"/>
              </w:rPr>
            </w:pPr>
            <w:r w:rsidRPr="00B23E2C">
              <w:rPr>
                <w:rFonts w:ascii="Arial" w:hAnsi="Arial" w:cs="Arial"/>
                <w:sz w:val="20"/>
                <w:szCs w:val="20"/>
              </w:rPr>
              <w:lastRenderedPageBreak/>
              <w:t>Draw detailed sketch showing the location of the candidate tree.  Include significant landmarks and distances using selected map scale.  Use comment box to add useful directions or comments relative to tree selection, stand history, etc.</w:t>
            </w:r>
          </w:p>
        </w:tc>
      </w:tr>
      <w:tr w:rsidR="006E04A3" w:rsidRPr="00B23E2C" w:rsidTr="00497ABE">
        <w:trPr>
          <w:trHeight w:val="1440"/>
        </w:trPr>
        <w:tc>
          <w:tcPr>
            <w:tcW w:w="2195" w:type="dxa"/>
            <w:tcBorders>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4"/>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2"/>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4"/>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2198" w:type="dxa"/>
            <w:gridSpan w:val="3"/>
            <w:tcBorders>
              <w:left w:val="single" w:sz="8" w:space="0" w:color="auto"/>
            </w:tcBorders>
            <w:vAlign w:val="center"/>
          </w:tcPr>
          <w:p w:rsidR="006E04A3" w:rsidRPr="00B23E2C" w:rsidRDefault="006E04A3" w:rsidP="00E33452">
            <w:pPr>
              <w:spacing w:after="240"/>
              <w:rPr>
                <w:rFonts w:ascii="Arial" w:hAnsi="Arial" w:cs="Arial"/>
                <w:sz w:val="20"/>
                <w:szCs w:val="20"/>
              </w:rPr>
            </w:pPr>
          </w:p>
        </w:tc>
      </w:tr>
      <w:tr w:rsidR="006E04A3" w:rsidRPr="00B23E2C" w:rsidTr="00497ABE">
        <w:trPr>
          <w:trHeight w:val="1440"/>
        </w:trPr>
        <w:tc>
          <w:tcPr>
            <w:tcW w:w="2195" w:type="dxa"/>
            <w:tcBorders>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4"/>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2"/>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4"/>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2198" w:type="dxa"/>
            <w:gridSpan w:val="3"/>
            <w:vMerge w:val="restart"/>
            <w:tcBorders>
              <w:left w:val="single" w:sz="8" w:space="0" w:color="auto"/>
            </w:tcBorders>
            <w:vAlign w:val="center"/>
          </w:tcPr>
          <w:p w:rsidR="006E04A3" w:rsidRPr="00E33452" w:rsidRDefault="006E04A3" w:rsidP="00E33452">
            <w:pPr>
              <w:jc w:val="center"/>
              <w:rPr>
                <w:b/>
                <w:sz w:val="72"/>
              </w:rPr>
            </w:pPr>
            <w:r>
              <w:rPr>
                <w:b/>
                <w:sz w:val="72"/>
              </w:rPr>
              <w:t>N</w:t>
            </w:r>
            <w:r>
              <w:rPr>
                <w:b/>
                <w:sz w:val="72"/>
              </w:rPr>
              <w:sym w:font="Symbol" w:char="F0AD"/>
            </w:r>
          </w:p>
        </w:tc>
      </w:tr>
      <w:tr w:rsidR="006E04A3" w:rsidRPr="00B23E2C" w:rsidTr="00497ABE">
        <w:trPr>
          <w:trHeight w:val="1440"/>
        </w:trPr>
        <w:tc>
          <w:tcPr>
            <w:tcW w:w="2195" w:type="dxa"/>
            <w:tcBorders>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4"/>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2"/>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4"/>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2198" w:type="dxa"/>
            <w:gridSpan w:val="3"/>
            <w:vMerge/>
            <w:tcBorders>
              <w:left w:val="single" w:sz="8" w:space="0" w:color="auto"/>
            </w:tcBorders>
            <w:vAlign w:val="center"/>
          </w:tcPr>
          <w:p w:rsidR="006E04A3" w:rsidRPr="00B23E2C" w:rsidRDefault="006E04A3" w:rsidP="00E33452">
            <w:pPr>
              <w:spacing w:after="240"/>
              <w:rPr>
                <w:rFonts w:ascii="Arial" w:hAnsi="Arial" w:cs="Arial"/>
                <w:sz w:val="20"/>
                <w:szCs w:val="20"/>
              </w:rPr>
            </w:pPr>
          </w:p>
        </w:tc>
      </w:tr>
      <w:tr w:rsidR="006E04A3" w:rsidRPr="00B23E2C" w:rsidTr="00497ABE">
        <w:trPr>
          <w:trHeight w:val="1440"/>
        </w:trPr>
        <w:tc>
          <w:tcPr>
            <w:tcW w:w="2195" w:type="dxa"/>
            <w:tcBorders>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4"/>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2"/>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1620" w:type="dxa"/>
            <w:gridSpan w:val="4"/>
            <w:tcBorders>
              <w:top w:val="single" w:sz="8" w:space="0" w:color="auto"/>
              <w:left w:val="single" w:sz="8" w:space="0" w:color="auto"/>
              <w:bottom w:val="single" w:sz="8" w:space="0" w:color="auto"/>
              <w:right w:val="single" w:sz="8" w:space="0" w:color="auto"/>
            </w:tcBorders>
            <w:vAlign w:val="center"/>
          </w:tcPr>
          <w:p w:rsidR="006E04A3" w:rsidRPr="00B23E2C" w:rsidRDefault="006E04A3" w:rsidP="00E33452">
            <w:pPr>
              <w:spacing w:after="240"/>
              <w:rPr>
                <w:rFonts w:ascii="Arial" w:hAnsi="Arial" w:cs="Arial"/>
                <w:sz w:val="20"/>
                <w:szCs w:val="20"/>
              </w:rPr>
            </w:pPr>
          </w:p>
        </w:tc>
        <w:tc>
          <w:tcPr>
            <w:tcW w:w="2198" w:type="dxa"/>
            <w:gridSpan w:val="3"/>
            <w:tcBorders>
              <w:left w:val="single" w:sz="8" w:space="0" w:color="auto"/>
            </w:tcBorders>
            <w:vAlign w:val="center"/>
          </w:tcPr>
          <w:p w:rsidR="006E04A3" w:rsidRPr="00B23E2C" w:rsidRDefault="006E04A3" w:rsidP="00E33452">
            <w:pPr>
              <w:spacing w:after="240"/>
              <w:rPr>
                <w:rFonts w:ascii="Arial" w:hAnsi="Arial" w:cs="Arial"/>
                <w:sz w:val="20"/>
                <w:szCs w:val="20"/>
              </w:rPr>
            </w:pPr>
          </w:p>
        </w:tc>
      </w:tr>
      <w:tr w:rsidR="006E04A3" w:rsidRPr="00E33452" w:rsidTr="00E33452">
        <w:tc>
          <w:tcPr>
            <w:tcW w:w="10873" w:type="dxa"/>
            <w:gridSpan w:val="15"/>
            <w:vAlign w:val="center"/>
          </w:tcPr>
          <w:p w:rsidR="006E04A3" w:rsidRPr="00E33452" w:rsidRDefault="006E04A3" w:rsidP="006E4D03">
            <w:pPr>
              <w:rPr>
                <w:rFonts w:ascii="Arial" w:hAnsi="Arial" w:cs="Arial"/>
                <w:b/>
                <w:position w:val="-6"/>
                <w:sz w:val="20"/>
                <w:szCs w:val="20"/>
                <w:u w:val="single"/>
              </w:rPr>
            </w:pPr>
          </w:p>
        </w:tc>
      </w:tr>
      <w:tr w:rsidR="006E04A3" w:rsidRPr="00E33452" w:rsidTr="00E33452">
        <w:tc>
          <w:tcPr>
            <w:tcW w:w="10873" w:type="dxa"/>
            <w:gridSpan w:val="15"/>
            <w:vAlign w:val="center"/>
          </w:tcPr>
          <w:p w:rsidR="006E04A3" w:rsidRPr="00E33452" w:rsidRDefault="006E04A3" w:rsidP="00E33452">
            <w:pPr>
              <w:rPr>
                <w:rFonts w:ascii="Arial" w:hAnsi="Arial" w:cs="Arial"/>
                <w:sz w:val="20"/>
                <w:szCs w:val="20"/>
              </w:rPr>
            </w:pPr>
            <w:r w:rsidRPr="00E33452">
              <w:rPr>
                <w:rFonts w:ascii="Arial" w:hAnsi="Arial" w:cs="Arial"/>
                <w:b/>
                <w:position w:val="-6"/>
                <w:sz w:val="20"/>
                <w:szCs w:val="20"/>
                <w:u w:val="single"/>
              </w:rPr>
              <w:t>Scale</w:t>
            </w:r>
            <w:r w:rsidRPr="00E33452">
              <w:rPr>
                <w:rFonts w:ascii="Arial" w:hAnsi="Arial" w:cs="Arial"/>
                <w:position w:val="-6"/>
                <w:sz w:val="20"/>
                <w:szCs w:val="20"/>
              </w:rPr>
              <w:t xml:space="preserve">: 3/4 inch = </w:t>
            </w:r>
            <w:bookmarkStart w:id="19" w:name="Text4"/>
            <w:r>
              <w:rPr>
                <w:rFonts w:ascii="Courier New" w:hAnsi="Courier New" w:cs="Courier New"/>
                <w:position w:val="-6"/>
                <w:sz w:val="20"/>
                <w:szCs w:val="20"/>
                <w:u w:val="single"/>
              </w:rPr>
              <w:fldChar w:fldCharType="begin">
                <w:ffData>
                  <w:name w:val="Text4"/>
                  <w:enabled/>
                  <w:calcOnExit w:val="0"/>
                  <w:textInput>
                    <w:maxLength w:val="20"/>
                  </w:textInput>
                </w:ffData>
              </w:fldChar>
            </w:r>
            <w:r>
              <w:rPr>
                <w:rFonts w:ascii="Courier New" w:hAnsi="Courier New" w:cs="Courier New"/>
                <w:position w:val="-6"/>
                <w:sz w:val="20"/>
                <w:szCs w:val="20"/>
                <w:u w:val="single"/>
              </w:rPr>
              <w:instrText xml:space="preserve"> FORMTEXT </w:instrText>
            </w:r>
            <w:r w:rsidR="007B57BB" w:rsidRPr="006E04A3">
              <w:rPr>
                <w:rFonts w:ascii="Courier New" w:hAnsi="Courier New" w:cs="Courier New"/>
                <w:position w:val="-6"/>
                <w:sz w:val="20"/>
                <w:szCs w:val="20"/>
                <w:u w:val="single"/>
              </w:rPr>
            </w:r>
            <w:r>
              <w:rPr>
                <w:rFonts w:ascii="Courier New" w:hAnsi="Courier New" w:cs="Courier New"/>
                <w:position w:val="-6"/>
                <w:sz w:val="20"/>
                <w:szCs w:val="20"/>
                <w:u w:val="single"/>
              </w:rPr>
              <w:fldChar w:fldCharType="separate"/>
            </w:r>
            <w:r>
              <w:rPr>
                <w:rFonts w:ascii="Courier New" w:hAnsi="Courier New" w:cs="Courier New"/>
                <w:noProof/>
                <w:position w:val="-6"/>
                <w:sz w:val="20"/>
                <w:szCs w:val="20"/>
                <w:u w:val="single"/>
              </w:rPr>
              <w:t> </w:t>
            </w:r>
            <w:r>
              <w:rPr>
                <w:rFonts w:ascii="Courier New" w:hAnsi="Courier New" w:cs="Courier New"/>
                <w:noProof/>
                <w:position w:val="-6"/>
                <w:sz w:val="20"/>
                <w:szCs w:val="20"/>
                <w:u w:val="single"/>
              </w:rPr>
              <w:t> </w:t>
            </w:r>
            <w:r>
              <w:rPr>
                <w:rFonts w:ascii="Courier New" w:hAnsi="Courier New" w:cs="Courier New"/>
                <w:noProof/>
                <w:position w:val="-6"/>
                <w:sz w:val="20"/>
                <w:szCs w:val="20"/>
                <w:u w:val="single"/>
              </w:rPr>
              <w:t> </w:t>
            </w:r>
            <w:r>
              <w:rPr>
                <w:rFonts w:ascii="Courier New" w:hAnsi="Courier New" w:cs="Courier New"/>
                <w:noProof/>
                <w:position w:val="-6"/>
                <w:sz w:val="20"/>
                <w:szCs w:val="20"/>
                <w:u w:val="single"/>
              </w:rPr>
              <w:t> </w:t>
            </w:r>
            <w:r>
              <w:rPr>
                <w:rFonts w:ascii="Courier New" w:hAnsi="Courier New" w:cs="Courier New"/>
                <w:noProof/>
                <w:position w:val="-6"/>
                <w:sz w:val="20"/>
                <w:szCs w:val="20"/>
                <w:u w:val="single"/>
              </w:rPr>
              <w:t> </w:t>
            </w:r>
            <w:r>
              <w:rPr>
                <w:rFonts w:ascii="Courier New" w:hAnsi="Courier New" w:cs="Courier New"/>
                <w:position w:val="-6"/>
                <w:sz w:val="20"/>
                <w:szCs w:val="20"/>
                <w:u w:val="single"/>
              </w:rPr>
              <w:fldChar w:fldCharType="end"/>
            </w:r>
            <w:bookmarkEnd w:id="19"/>
            <w:r w:rsidRPr="00E33452">
              <w:rPr>
                <w:rFonts w:ascii="Arial" w:hAnsi="Arial" w:cs="Arial"/>
                <w:position w:val="-6"/>
                <w:sz w:val="20"/>
                <w:szCs w:val="20"/>
              </w:rPr>
              <w:t xml:space="preserve"> </w:t>
            </w:r>
            <w:bookmarkStart w:id="20" w:name="OLE_LINK1"/>
            <w:bookmarkStart w:id="21" w:name="OLE_LINK2"/>
            <w:r w:rsidRPr="00E33452">
              <w:rPr>
                <w:rFonts w:ascii="Arial" w:hAnsi="Arial" w:cs="Arial"/>
                <w:position w:val="-6"/>
              </w:rPr>
              <w:fldChar w:fldCharType="begin">
                <w:ffData>
                  <w:name w:val="Check16"/>
                  <w:enabled/>
                  <w:calcOnExit w:val="0"/>
                  <w:checkBox>
                    <w:sizeAuto/>
                    <w:default w:val="0"/>
                    <w:checked w:val="0"/>
                  </w:checkBox>
                </w:ffData>
              </w:fldChar>
            </w:r>
            <w:bookmarkStart w:id="22" w:name="Check16"/>
            <w:r w:rsidRPr="00E33452">
              <w:rPr>
                <w:rFonts w:ascii="Arial" w:hAnsi="Arial" w:cs="Arial"/>
                <w:position w:val="-6"/>
              </w:rPr>
              <w:instrText xml:space="preserve"> FORMCHECKBOX </w:instrText>
            </w:r>
            <w:r w:rsidRPr="006E4D03">
              <w:rPr>
                <w:rFonts w:ascii="Arial" w:hAnsi="Arial" w:cs="Arial"/>
                <w:position w:val="-6"/>
              </w:rPr>
            </w:r>
            <w:r w:rsidRPr="00E33452">
              <w:rPr>
                <w:rFonts w:ascii="Arial" w:hAnsi="Arial" w:cs="Arial"/>
                <w:position w:val="-6"/>
              </w:rPr>
              <w:fldChar w:fldCharType="end"/>
            </w:r>
            <w:bookmarkEnd w:id="20"/>
            <w:bookmarkEnd w:id="21"/>
            <w:bookmarkEnd w:id="22"/>
            <w:r w:rsidRPr="00E33452">
              <w:rPr>
                <w:rFonts w:ascii="Arial" w:hAnsi="Arial" w:cs="Arial"/>
                <w:position w:val="-6"/>
                <w:sz w:val="20"/>
                <w:szCs w:val="20"/>
              </w:rPr>
              <w:t xml:space="preserve">feet, </w:t>
            </w:r>
            <w:r w:rsidRPr="00E33452">
              <w:rPr>
                <w:rFonts w:ascii="Arial" w:hAnsi="Arial" w:cs="Arial"/>
                <w:position w:val="-6"/>
              </w:rPr>
              <w:fldChar w:fldCharType="begin">
                <w:ffData>
                  <w:name w:val="Check16"/>
                  <w:enabled/>
                  <w:calcOnExit w:val="0"/>
                  <w:checkBox>
                    <w:sizeAuto/>
                    <w:default w:val="0"/>
                    <w:checked w:val="0"/>
                  </w:checkBox>
                </w:ffData>
              </w:fldChar>
            </w:r>
            <w:r w:rsidRPr="00E33452">
              <w:rPr>
                <w:rFonts w:ascii="Arial" w:hAnsi="Arial" w:cs="Arial"/>
                <w:position w:val="-6"/>
              </w:rPr>
              <w:instrText xml:space="preserve"> FORMCHECKBOX </w:instrText>
            </w:r>
            <w:r w:rsidRPr="006E4D03">
              <w:rPr>
                <w:rFonts w:ascii="Arial" w:hAnsi="Arial" w:cs="Arial"/>
                <w:position w:val="-6"/>
              </w:rPr>
            </w:r>
            <w:r w:rsidRPr="00E33452">
              <w:rPr>
                <w:rFonts w:ascii="Arial" w:hAnsi="Arial" w:cs="Arial"/>
                <w:position w:val="-6"/>
              </w:rPr>
              <w:fldChar w:fldCharType="end"/>
            </w:r>
            <w:r w:rsidRPr="00E33452">
              <w:rPr>
                <w:rFonts w:ascii="Arial" w:hAnsi="Arial" w:cs="Arial"/>
                <w:position w:val="-6"/>
                <w:sz w:val="20"/>
                <w:szCs w:val="20"/>
              </w:rPr>
              <w:t xml:space="preserve">yards, </w:t>
            </w:r>
            <w:r w:rsidRPr="00E33452">
              <w:rPr>
                <w:rFonts w:ascii="Arial" w:hAnsi="Arial" w:cs="Arial"/>
                <w:position w:val="-6"/>
              </w:rPr>
              <w:fldChar w:fldCharType="begin">
                <w:ffData>
                  <w:name w:val="Check16"/>
                  <w:enabled/>
                  <w:calcOnExit w:val="0"/>
                  <w:checkBox>
                    <w:sizeAuto/>
                    <w:default w:val="0"/>
                    <w:checked w:val="0"/>
                  </w:checkBox>
                </w:ffData>
              </w:fldChar>
            </w:r>
            <w:r w:rsidRPr="00E33452">
              <w:rPr>
                <w:rFonts w:ascii="Arial" w:hAnsi="Arial" w:cs="Arial"/>
                <w:position w:val="-6"/>
              </w:rPr>
              <w:instrText xml:space="preserve"> FORMCHECKBOX </w:instrText>
            </w:r>
            <w:r w:rsidRPr="006E4D03">
              <w:rPr>
                <w:rFonts w:ascii="Arial" w:hAnsi="Arial" w:cs="Arial"/>
                <w:position w:val="-6"/>
              </w:rPr>
            </w:r>
            <w:r w:rsidRPr="00E33452">
              <w:rPr>
                <w:rFonts w:ascii="Arial" w:hAnsi="Arial" w:cs="Arial"/>
                <w:position w:val="-6"/>
              </w:rPr>
              <w:fldChar w:fldCharType="end"/>
            </w:r>
            <w:r w:rsidRPr="00E33452">
              <w:rPr>
                <w:rFonts w:ascii="Arial" w:hAnsi="Arial" w:cs="Arial"/>
                <w:position w:val="-6"/>
                <w:sz w:val="20"/>
                <w:szCs w:val="20"/>
              </w:rPr>
              <w:t xml:space="preserve">chains, </w:t>
            </w:r>
            <w:r w:rsidRPr="00E33452">
              <w:rPr>
                <w:rFonts w:ascii="Arial" w:hAnsi="Arial" w:cs="Arial"/>
                <w:position w:val="-6"/>
              </w:rPr>
              <w:fldChar w:fldCharType="begin">
                <w:ffData>
                  <w:name w:val="Check16"/>
                  <w:enabled/>
                  <w:calcOnExit w:val="0"/>
                  <w:checkBox>
                    <w:sizeAuto/>
                    <w:default w:val="0"/>
                    <w:checked w:val="0"/>
                  </w:checkBox>
                </w:ffData>
              </w:fldChar>
            </w:r>
            <w:r w:rsidRPr="00E33452">
              <w:rPr>
                <w:rFonts w:ascii="Arial" w:hAnsi="Arial" w:cs="Arial"/>
                <w:position w:val="-6"/>
              </w:rPr>
              <w:instrText xml:space="preserve"> FORMCHECKBOX </w:instrText>
            </w:r>
            <w:r w:rsidRPr="006E4D03">
              <w:rPr>
                <w:rFonts w:ascii="Arial" w:hAnsi="Arial" w:cs="Arial"/>
                <w:position w:val="-6"/>
              </w:rPr>
            </w:r>
            <w:r w:rsidRPr="00E33452">
              <w:rPr>
                <w:rFonts w:ascii="Arial" w:hAnsi="Arial" w:cs="Arial"/>
                <w:position w:val="-6"/>
              </w:rPr>
              <w:fldChar w:fldCharType="end"/>
            </w:r>
            <w:r w:rsidRPr="00E33452">
              <w:rPr>
                <w:rFonts w:ascii="Arial" w:hAnsi="Arial" w:cs="Arial"/>
                <w:position w:val="-6"/>
                <w:sz w:val="20"/>
                <w:szCs w:val="20"/>
              </w:rPr>
              <w:t>miles (select one)</w:t>
            </w:r>
          </w:p>
        </w:tc>
      </w:tr>
      <w:tr w:rsidR="006E04A3" w:rsidRPr="00E33452" w:rsidTr="0051147E">
        <w:tc>
          <w:tcPr>
            <w:tcW w:w="10873" w:type="dxa"/>
            <w:gridSpan w:val="15"/>
            <w:tcBorders>
              <w:bottom w:val="double" w:sz="4" w:space="0" w:color="auto"/>
            </w:tcBorders>
            <w:vAlign w:val="center"/>
          </w:tcPr>
          <w:p w:rsidR="006E04A3" w:rsidRPr="00E33452" w:rsidRDefault="006E04A3" w:rsidP="00E33452">
            <w:pPr>
              <w:spacing w:after="120"/>
              <w:rPr>
                <w:rFonts w:ascii="Arial" w:hAnsi="Arial" w:cs="Arial"/>
                <w:b/>
                <w:position w:val="-6"/>
                <w:sz w:val="20"/>
                <w:szCs w:val="20"/>
                <w:u w:val="single"/>
              </w:rPr>
            </w:pPr>
          </w:p>
        </w:tc>
      </w:tr>
      <w:tr w:rsidR="006E04A3" w:rsidRPr="00B23E2C" w:rsidTr="006E04A3">
        <w:trPr>
          <w:trHeight w:hRule="exact" w:val="4080"/>
        </w:trPr>
        <w:tc>
          <w:tcPr>
            <w:tcW w:w="10873" w:type="dxa"/>
            <w:gridSpan w:val="15"/>
            <w:tcBorders>
              <w:top w:val="double" w:sz="4" w:space="0" w:color="auto"/>
              <w:bottom w:val="double" w:sz="4" w:space="0" w:color="auto"/>
            </w:tcBorders>
          </w:tcPr>
          <w:p w:rsidR="006E04A3" w:rsidRDefault="006E04A3" w:rsidP="006E4D03">
            <w:pPr>
              <w:spacing w:before="20"/>
              <w:rPr>
                <w:rFonts w:ascii="Arial" w:hAnsi="Arial" w:cs="Arial"/>
                <w:position w:val="-6"/>
                <w:sz w:val="20"/>
                <w:szCs w:val="20"/>
              </w:rPr>
            </w:pPr>
            <w:r w:rsidRPr="00B23E2C">
              <w:rPr>
                <w:rFonts w:ascii="Arial" w:hAnsi="Arial" w:cs="Arial"/>
                <w:b/>
                <w:position w:val="-6"/>
                <w:sz w:val="20"/>
                <w:szCs w:val="20"/>
              </w:rPr>
              <w:t>Comments</w:t>
            </w:r>
            <w:r w:rsidRPr="00B23E2C">
              <w:rPr>
                <w:rFonts w:ascii="Arial" w:hAnsi="Arial" w:cs="Arial"/>
                <w:position w:val="-6"/>
                <w:sz w:val="20"/>
                <w:szCs w:val="20"/>
              </w:rPr>
              <w:t xml:space="preserve">: (One </w:t>
            </w:r>
            <w:r>
              <w:rPr>
                <w:rFonts w:ascii="Arial" w:hAnsi="Arial" w:cs="Arial"/>
                <w:position w:val="-6"/>
                <w:sz w:val="20"/>
                <w:szCs w:val="20"/>
              </w:rPr>
              <w:t>form</w:t>
            </w:r>
            <w:r w:rsidRPr="00B23E2C">
              <w:rPr>
                <w:rFonts w:ascii="Arial" w:hAnsi="Arial" w:cs="Arial"/>
                <w:position w:val="-6"/>
                <w:sz w:val="20"/>
                <w:szCs w:val="20"/>
              </w:rPr>
              <w:t xml:space="preserve"> can be used to report multiple trees on the same site. This may occur if a resistant clone is mapped, or if several separate candidate trees exist in the same proximity.)</w:t>
            </w:r>
          </w:p>
          <w:bookmarkStart w:id="23" w:name="Text5"/>
          <w:p w:rsidR="006E04A3" w:rsidRPr="006E04A3" w:rsidRDefault="006E04A3" w:rsidP="006E4D03">
            <w:pPr>
              <w:spacing w:before="20"/>
              <w:rPr>
                <w:rFonts w:ascii="Courier New" w:hAnsi="Courier New" w:cs="Courier New"/>
                <w:position w:val="-6"/>
                <w:sz w:val="20"/>
                <w:szCs w:val="20"/>
              </w:rPr>
            </w:pPr>
            <w:r>
              <w:rPr>
                <w:rFonts w:ascii="Courier New" w:hAnsi="Courier New" w:cs="Courier New"/>
                <w:position w:val="-6"/>
                <w:sz w:val="20"/>
                <w:szCs w:val="20"/>
              </w:rPr>
              <w:fldChar w:fldCharType="begin">
                <w:ffData>
                  <w:name w:val="Text5"/>
                  <w:enabled/>
                  <w:calcOnExit w:val="0"/>
                  <w:textInput/>
                </w:ffData>
              </w:fldChar>
            </w:r>
            <w:r>
              <w:rPr>
                <w:rFonts w:ascii="Courier New" w:hAnsi="Courier New" w:cs="Courier New"/>
                <w:position w:val="-6"/>
                <w:sz w:val="20"/>
                <w:szCs w:val="20"/>
              </w:rPr>
              <w:instrText xml:space="preserve"> FORMTEXT </w:instrText>
            </w:r>
            <w:r w:rsidR="007B57BB" w:rsidRPr="006E04A3">
              <w:rPr>
                <w:rFonts w:ascii="Courier New" w:hAnsi="Courier New" w:cs="Courier New"/>
                <w:position w:val="-6"/>
                <w:sz w:val="20"/>
                <w:szCs w:val="20"/>
              </w:rPr>
            </w:r>
            <w:r>
              <w:rPr>
                <w:rFonts w:ascii="Courier New" w:hAnsi="Courier New" w:cs="Courier New"/>
                <w:position w:val="-6"/>
                <w:sz w:val="20"/>
                <w:szCs w:val="20"/>
              </w:rPr>
              <w:fldChar w:fldCharType="separate"/>
            </w:r>
            <w:r>
              <w:rPr>
                <w:rFonts w:ascii="Courier New" w:hAnsi="Courier New" w:cs="Courier New"/>
                <w:noProof/>
                <w:position w:val="-6"/>
                <w:sz w:val="20"/>
                <w:szCs w:val="20"/>
              </w:rPr>
              <w:t> </w:t>
            </w:r>
            <w:r>
              <w:rPr>
                <w:rFonts w:ascii="Courier New" w:hAnsi="Courier New" w:cs="Courier New"/>
                <w:noProof/>
                <w:position w:val="-6"/>
                <w:sz w:val="20"/>
                <w:szCs w:val="20"/>
              </w:rPr>
              <w:t> </w:t>
            </w:r>
            <w:r>
              <w:rPr>
                <w:rFonts w:ascii="Courier New" w:hAnsi="Courier New" w:cs="Courier New"/>
                <w:noProof/>
                <w:position w:val="-6"/>
                <w:sz w:val="20"/>
                <w:szCs w:val="20"/>
              </w:rPr>
              <w:t> </w:t>
            </w:r>
            <w:r>
              <w:rPr>
                <w:rFonts w:ascii="Courier New" w:hAnsi="Courier New" w:cs="Courier New"/>
                <w:noProof/>
                <w:position w:val="-6"/>
                <w:sz w:val="20"/>
                <w:szCs w:val="20"/>
              </w:rPr>
              <w:t> </w:t>
            </w:r>
            <w:r>
              <w:rPr>
                <w:rFonts w:ascii="Courier New" w:hAnsi="Courier New" w:cs="Courier New"/>
                <w:noProof/>
                <w:position w:val="-6"/>
                <w:sz w:val="20"/>
                <w:szCs w:val="20"/>
              </w:rPr>
              <w:t> </w:t>
            </w:r>
            <w:r>
              <w:rPr>
                <w:rFonts w:ascii="Courier New" w:hAnsi="Courier New" w:cs="Courier New"/>
                <w:position w:val="-6"/>
                <w:sz w:val="20"/>
                <w:szCs w:val="20"/>
              </w:rPr>
              <w:fldChar w:fldCharType="end"/>
            </w:r>
            <w:bookmarkEnd w:id="23"/>
          </w:p>
        </w:tc>
      </w:tr>
      <w:tr w:rsidR="006E04A3" w:rsidRPr="006D5118" w:rsidTr="0051147E">
        <w:tc>
          <w:tcPr>
            <w:tcW w:w="10873" w:type="dxa"/>
            <w:gridSpan w:val="15"/>
            <w:tcBorders>
              <w:top w:val="double" w:sz="4" w:space="0" w:color="auto"/>
            </w:tcBorders>
          </w:tcPr>
          <w:p w:rsidR="006E04A3" w:rsidRPr="006D5118" w:rsidRDefault="006E04A3" w:rsidP="00E33452">
            <w:pPr>
              <w:spacing w:before="240"/>
              <w:rPr>
                <w:rFonts w:ascii="Arial" w:hAnsi="Arial" w:cs="Arial"/>
                <w:position w:val="-6"/>
                <w:sz w:val="20"/>
                <w:szCs w:val="20"/>
              </w:rPr>
            </w:pPr>
            <w:r w:rsidRPr="006D5118">
              <w:rPr>
                <w:rFonts w:ascii="Arial" w:hAnsi="Arial" w:cs="Arial"/>
                <w:position w:val="-6"/>
                <w:sz w:val="20"/>
                <w:szCs w:val="20"/>
              </w:rPr>
              <w:t xml:space="preserve">Send completed </w:t>
            </w:r>
            <w:r w:rsidR="009D4088">
              <w:rPr>
                <w:rFonts w:ascii="Arial" w:hAnsi="Arial" w:cs="Arial"/>
                <w:position w:val="-6"/>
                <w:sz w:val="20"/>
                <w:szCs w:val="20"/>
              </w:rPr>
              <w:t>surveys</w:t>
            </w:r>
            <w:r w:rsidRPr="006D5118">
              <w:rPr>
                <w:rFonts w:ascii="Arial" w:hAnsi="Arial" w:cs="Arial"/>
                <w:position w:val="-6"/>
                <w:sz w:val="20"/>
                <w:szCs w:val="20"/>
              </w:rPr>
              <w:t xml:space="preserve"> to:</w:t>
            </w:r>
          </w:p>
        </w:tc>
      </w:tr>
      <w:tr w:rsidR="006E04A3" w:rsidRPr="00B23E2C" w:rsidTr="007B57BB">
        <w:tc>
          <w:tcPr>
            <w:tcW w:w="10873" w:type="dxa"/>
            <w:gridSpan w:val="15"/>
          </w:tcPr>
          <w:p w:rsidR="006E04A3" w:rsidRDefault="006E04A3" w:rsidP="009D4088">
            <w:pPr>
              <w:spacing w:before="120"/>
              <w:rPr>
                <w:rFonts w:ascii="Arial" w:hAnsi="Arial" w:cs="Arial"/>
                <w:b/>
                <w:position w:val="-6"/>
                <w:sz w:val="20"/>
                <w:szCs w:val="20"/>
              </w:rPr>
            </w:pPr>
            <w:r w:rsidRPr="00497ABE">
              <w:rPr>
                <w:rFonts w:ascii="Arial" w:hAnsi="Arial" w:cs="Arial"/>
                <w:b/>
                <w:position w:val="-6"/>
                <w:sz w:val="20"/>
                <w:szCs w:val="20"/>
              </w:rPr>
              <w:t>Robert Heyd</w:t>
            </w:r>
            <w:r w:rsidR="009D4088">
              <w:rPr>
                <w:rFonts w:ascii="Arial" w:hAnsi="Arial" w:cs="Arial"/>
                <w:b/>
                <w:position w:val="-6"/>
                <w:sz w:val="20"/>
                <w:szCs w:val="20"/>
              </w:rPr>
              <w:t xml:space="preserve"> - </w:t>
            </w:r>
            <w:r w:rsidRPr="00497ABE">
              <w:rPr>
                <w:rFonts w:ascii="Arial" w:hAnsi="Arial" w:cs="Arial"/>
                <w:b/>
                <w:position w:val="-6"/>
                <w:sz w:val="20"/>
                <w:szCs w:val="20"/>
              </w:rPr>
              <w:t>Forest Health Management Program</w:t>
            </w:r>
          </w:p>
          <w:p w:rsidR="009D4088" w:rsidRPr="00497ABE" w:rsidRDefault="009D4088" w:rsidP="009D4088">
            <w:pPr>
              <w:rPr>
                <w:rFonts w:ascii="Arial" w:hAnsi="Arial" w:cs="Arial"/>
                <w:b/>
                <w:position w:val="-6"/>
                <w:sz w:val="20"/>
                <w:szCs w:val="20"/>
              </w:rPr>
            </w:pPr>
            <w:r>
              <w:rPr>
                <w:rFonts w:ascii="Arial" w:hAnsi="Arial" w:cs="Arial"/>
                <w:b/>
                <w:position w:val="-6"/>
                <w:sz w:val="20"/>
                <w:szCs w:val="20"/>
              </w:rPr>
              <w:t>Forest Resources Division</w:t>
            </w:r>
          </w:p>
          <w:p w:rsidR="006E04A3" w:rsidRPr="00497ABE" w:rsidRDefault="006E04A3" w:rsidP="00E33452">
            <w:pPr>
              <w:rPr>
                <w:rFonts w:ascii="Arial" w:hAnsi="Arial" w:cs="Arial"/>
                <w:b/>
                <w:position w:val="-6"/>
                <w:sz w:val="20"/>
                <w:szCs w:val="20"/>
              </w:rPr>
            </w:pPr>
            <w:r w:rsidRPr="00497ABE">
              <w:rPr>
                <w:rFonts w:ascii="Arial" w:hAnsi="Arial" w:cs="Arial"/>
                <w:b/>
                <w:position w:val="-6"/>
                <w:sz w:val="20"/>
                <w:szCs w:val="20"/>
              </w:rPr>
              <w:t>Michigan Department of Natural Resources</w:t>
            </w:r>
          </w:p>
          <w:p w:rsidR="006E04A3" w:rsidRPr="00497ABE" w:rsidRDefault="006E04A3" w:rsidP="00E33452">
            <w:pPr>
              <w:rPr>
                <w:rFonts w:ascii="Arial" w:hAnsi="Arial" w:cs="Arial"/>
                <w:b/>
                <w:position w:val="-6"/>
                <w:sz w:val="20"/>
                <w:szCs w:val="20"/>
              </w:rPr>
            </w:pPr>
            <w:r w:rsidRPr="00497ABE">
              <w:rPr>
                <w:rFonts w:ascii="Arial" w:hAnsi="Arial" w:cs="Arial"/>
                <w:b/>
                <w:position w:val="-6"/>
                <w:sz w:val="20"/>
                <w:szCs w:val="20"/>
              </w:rPr>
              <w:t>1990 US 41 South</w:t>
            </w:r>
          </w:p>
          <w:p w:rsidR="006E04A3" w:rsidRPr="00497ABE" w:rsidRDefault="006E04A3" w:rsidP="00E33452">
            <w:pPr>
              <w:rPr>
                <w:rFonts w:ascii="Arial" w:hAnsi="Arial" w:cs="Arial"/>
                <w:b/>
                <w:position w:val="-6"/>
                <w:sz w:val="20"/>
                <w:szCs w:val="20"/>
              </w:rPr>
            </w:pPr>
            <w:r w:rsidRPr="00497ABE">
              <w:rPr>
                <w:rFonts w:ascii="Arial" w:hAnsi="Arial" w:cs="Arial"/>
                <w:b/>
                <w:position w:val="-6"/>
                <w:sz w:val="20"/>
                <w:szCs w:val="20"/>
              </w:rPr>
              <w:t>Marquette, MI 49855</w:t>
            </w:r>
          </w:p>
          <w:p w:rsidR="006E04A3" w:rsidRPr="00B23E2C" w:rsidRDefault="006E04A3" w:rsidP="00E33452">
            <w:pPr>
              <w:rPr>
                <w:rFonts w:ascii="Arial" w:hAnsi="Arial" w:cs="Arial"/>
                <w:position w:val="-6"/>
                <w:sz w:val="20"/>
                <w:szCs w:val="20"/>
              </w:rPr>
            </w:pPr>
          </w:p>
          <w:p w:rsidR="006E04A3" w:rsidRPr="00B23E2C" w:rsidRDefault="006E04A3" w:rsidP="00E33452">
            <w:pPr>
              <w:rPr>
                <w:rFonts w:ascii="Arial" w:hAnsi="Arial" w:cs="Arial"/>
                <w:position w:val="-6"/>
                <w:sz w:val="20"/>
                <w:szCs w:val="20"/>
              </w:rPr>
            </w:pPr>
            <w:r w:rsidRPr="00B23E2C">
              <w:rPr>
                <w:rFonts w:ascii="Arial" w:hAnsi="Arial" w:cs="Arial"/>
                <w:position w:val="-6"/>
                <w:sz w:val="20"/>
                <w:szCs w:val="20"/>
              </w:rPr>
              <w:t>Telephone: (906) 228-6561</w:t>
            </w:r>
          </w:p>
          <w:p w:rsidR="006E04A3" w:rsidRPr="00B23E2C" w:rsidRDefault="006E04A3" w:rsidP="00E33452">
            <w:pPr>
              <w:rPr>
                <w:rFonts w:ascii="Arial" w:hAnsi="Arial" w:cs="Arial"/>
                <w:b/>
                <w:smallCaps/>
                <w:position w:val="-6"/>
                <w:sz w:val="20"/>
                <w:szCs w:val="20"/>
              </w:rPr>
            </w:pPr>
            <w:r w:rsidRPr="00B23E2C">
              <w:rPr>
                <w:rFonts w:ascii="Arial" w:hAnsi="Arial" w:cs="Arial"/>
                <w:position w:val="-6"/>
                <w:sz w:val="20"/>
                <w:szCs w:val="20"/>
              </w:rPr>
              <w:t>Email: heydr@michigan.gov</w:t>
            </w:r>
          </w:p>
        </w:tc>
      </w:tr>
    </w:tbl>
    <w:p w:rsidR="006C37AF" w:rsidRPr="006E04A3" w:rsidRDefault="006C37AF">
      <w:pPr>
        <w:rPr>
          <w:sz w:val="2"/>
          <w:szCs w:val="2"/>
        </w:rPr>
      </w:pPr>
    </w:p>
    <w:sectPr w:rsidR="006C37AF" w:rsidRPr="006E04A3" w:rsidSect="000E60DF">
      <w:footerReference w:type="default" r:id="rId10"/>
      <w:pgSz w:w="12240" w:h="15840"/>
      <w:pgMar w:top="720" w:right="720" w:bottom="4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5E" w:rsidRDefault="00EA7E5E">
      <w:r>
        <w:separator/>
      </w:r>
    </w:p>
  </w:endnote>
  <w:endnote w:type="continuationSeparator" w:id="0">
    <w:p w:rsidR="00EA7E5E" w:rsidRDefault="00E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 w:type="dxa"/>
        <w:right w:w="36" w:type="dxa"/>
      </w:tblCellMar>
      <w:tblLook w:val="01E0" w:firstRow="1" w:lastRow="1" w:firstColumn="1" w:lastColumn="1" w:noHBand="0" w:noVBand="0"/>
    </w:tblPr>
    <w:tblGrid>
      <w:gridCol w:w="3621"/>
      <w:gridCol w:w="3621"/>
      <w:gridCol w:w="3630"/>
    </w:tblGrid>
    <w:tr w:rsidR="00B23E2C" w:rsidRPr="00B23E2C" w:rsidTr="00B23E2C">
      <w:tc>
        <w:tcPr>
          <w:tcW w:w="3672" w:type="dxa"/>
        </w:tcPr>
        <w:p w:rsidR="00B23E2C" w:rsidRPr="00B23E2C" w:rsidRDefault="00B23E2C">
          <w:pPr>
            <w:pStyle w:val="Footer"/>
            <w:rPr>
              <w:rFonts w:ascii="Arial" w:hAnsi="Arial" w:cs="Arial"/>
              <w:sz w:val="12"/>
              <w:szCs w:val="12"/>
            </w:rPr>
          </w:pPr>
        </w:p>
      </w:tc>
      <w:tc>
        <w:tcPr>
          <w:tcW w:w="3672" w:type="dxa"/>
        </w:tcPr>
        <w:p w:rsidR="00B23E2C" w:rsidRPr="00B23E2C" w:rsidRDefault="00B23E2C">
          <w:pPr>
            <w:pStyle w:val="Footer"/>
            <w:rPr>
              <w:rFonts w:ascii="Arial" w:hAnsi="Arial" w:cs="Arial"/>
              <w:sz w:val="12"/>
              <w:szCs w:val="12"/>
            </w:rPr>
          </w:pPr>
        </w:p>
      </w:tc>
      <w:tc>
        <w:tcPr>
          <w:tcW w:w="3672" w:type="dxa"/>
          <w:vAlign w:val="bottom"/>
        </w:tcPr>
        <w:p w:rsidR="00B23E2C" w:rsidRPr="00B23E2C" w:rsidRDefault="006E4D03" w:rsidP="00B23E2C">
          <w:pPr>
            <w:pStyle w:val="Footer"/>
            <w:jc w:val="right"/>
            <w:rPr>
              <w:rFonts w:ascii="Arial" w:hAnsi="Arial" w:cs="Arial"/>
              <w:sz w:val="12"/>
              <w:szCs w:val="12"/>
            </w:rPr>
          </w:pPr>
          <w:r>
            <w:rPr>
              <w:rFonts w:ascii="Arial" w:hAnsi="Arial" w:cs="Arial"/>
              <w:sz w:val="12"/>
              <w:szCs w:val="12"/>
            </w:rPr>
            <w:t>PR4029-7</w:t>
          </w:r>
          <w:r w:rsidR="00B23E2C">
            <w:rPr>
              <w:rFonts w:ascii="Arial" w:hAnsi="Arial" w:cs="Arial"/>
              <w:sz w:val="12"/>
              <w:szCs w:val="12"/>
            </w:rPr>
            <w:t xml:space="preserve"> (Rev. 02/2</w:t>
          </w:r>
          <w:r w:rsidR="008B0AA2">
            <w:rPr>
              <w:rFonts w:ascii="Arial" w:hAnsi="Arial" w:cs="Arial"/>
              <w:sz w:val="12"/>
              <w:szCs w:val="12"/>
            </w:rPr>
            <w:t>8</w:t>
          </w:r>
          <w:r w:rsidR="00B23E2C">
            <w:rPr>
              <w:rFonts w:ascii="Arial" w:hAnsi="Arial" w:cs="Arial"/>
              <w:sz w:val="12"/>
              <w:szCs w:val="12"/>
            </w:rPr>
            <w:t>/2012)</w:t>
          </w:r>
        </w:p>
      </w:tc>
    </w:tr>
  </w:tbl>
  <w:p w:rsidR="00B23E2C" w:rsidRPr="00B23E2C" w:rsidRDefault="00B23E2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5E" w:rsidRDefault="00EA7E5E">
      <w:r>
        <w:separator/>
      </w:r>
    </w:p>
  </w:footnote>
  <w:footnote w:type="continuationSeparator" w:id="0">
    <w:p w:rsidR="00EA7E5E" w:rsidRDefault="00EA7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B0A30"/>
    <w:multiLevelType w:val="singleLevel"/>
    <w:tmpl w:val="E794C38C"/>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00"/>
    <w:rsid w:val="00000606"/>
    <w:rsid w:val="0000065C"/>
    <w:rsid w:val="0000072F"/>
    <w:rsid w:val="00000FC7"/>
    <w:rsid w:val="0000144E"/>
    <w:rsid w:val="000016D3"/>
    <w:rsid w:val="0000170A"/>
    <w:rsid w:val="00001ACF"/>
    <w:rsid w:val="00001D8A"/>
    <w:rsid w:val="00001F70"/>
    <w:rsid w:val="00002240"/>
    <w:rsid w:val="00002353"/>
    <w:rsid w:val="00002639"/>
    <w:rsid w:val="00002E32"/>
    <w:rsid w:val="00003524"/>
    <w:rsid w:val="00003813"/>
    <w:rsid w:val="00003D06"/>
    <w:rsid w:val="0000401F"/>
    <w:rsid w:val="00004081"/>
    <w:rsid w:val="0000417A"/>
    <w:rsid w:val="0000449B"/>
    <w:rsid w:val="00004BF8"/>
    <w:rsid w:val="00005C1D"/>
    <w:rsid w:val="0000607D"/>
    <w:rsid w:val="00006944"/>
    <w:rsid w:val="00006CC0"/>
    <w:rsid w:val="00006F51"/>
    <w:rsid w:val="0000794A"/>
    <w:rsid w:val="000079FF"/>
    <w:rsid w:val="00007BB9"/>
    <w:rsid w:val="00007D15"/>
    <w:rsid w:val="00007D97"/>
    <w:rsid w:val="0001030A"/>
    <w:rsid w:val="00010611"/>
    <w:rsid w:val="000109F8"/>
    <w:rsid w:val="00010CF5"/>
    <w:rsid w:val="00011349"/>
    <w:rsid w:val="0001185B"/>
    <w:rsid w:val="00011D07"/>
    <w:rsid w:val="00011E38"/>
    <w:rsid w:val="00012673"/>
    <w:rsid w:val="00012808"/>
    <w:rsid w:val="00012E82"/>
    <w:rsid w:val="00013056"/>
    <w:rsid w:val="000131A4"/>
    <w:rsid w:val="0001340F"/>
    <w:rsid w:val="0001358A"/>
    <w:rsid w:val="0001394B"/>
    <w:rsid w:val="000142BF"/>
    <w:rsid w:val="000144DE"/>
    <w:rsid w:val="0001466F"/>
    <w:rsid w:val="00014D21"/>
    <w:rsid w:val="00014D82"/>
    <w:rsid w:val="00014F69"/>
    <w:rsid w:val="000153C3"/>
    <w:rsid w:val="000155E8"/>
    <w:rsid w:val="00015FE4"/>
    <w:rsid w:val="00016C23"/>
    <w:rsid w:val="00017516"/>
    <w:rsid w:val="000175A4"/>
    <w:rsid w:val="0001797E"/>
    <w:rsid w:val="0002123A"/>
    <w:rsid w:val="00021391"/>
    <w:rsid w:val="00021577"/>
    <w:rsid w:val="000218BA"/>
    <w:rsid w:val="00021D84"/>
    <w:rsid w:val="0002251E"/>
    <w:rsid w:val="00022790"/>
    <w:rsid w:val="00022A0C"/>
    <w:rsid w:val="00022A60"/>
    <w:rsid w:val="00022CD3"/>
    <w:rsid w:val="00023408"/>
    <w:rsid w:val="000236B3"/>
    <w:rsid w:val="00023E84"/>
    <w:rsid w:val="000244D2"/>
    <w:rsid w:val="000252D9"/>
    <w:rsid w:val="000260C2"/>
    <w:rsid w:val="00026367"/>
    <w:rsid w:val="00026957"/>
    <w:rsid w:val="000270DD"/>
    <w:rsid w:val="00027122"/>
    <w:rsid w:val="000276CD"/>
    <w:rsid w:val="000279B9"/>
    <w:rsid w:val="00027BC7"/>
    <w:rsid w:val="0003049F"/>
    <w:rsid w:val="0003095C"/>
    <w:rsid w:val="000317BE"/>
    <w:rsid w:val="00031F66"/>
    <w:rsid w:val="00032441"/>
    <w:rsid w:val="00032569"/>
    <w:rsid w:val="000327EA"/>
    <w:rsid w:val="00033052"/>
    <w:rsid w:val="00033E17"/>
    <w:rsid w:val="00034804"/>
    <w:rsid w:val="00035B20"/>
    <w:rsid w:val="00035BBE"/>
    <w:rsid w:val="00035DF1"/>
    <w:rsid w:val="00036032"/>
    <w:rsid w:val="000361BC"/>
    <w:rsid w:val="00036269"/>
    <w:rsid w:val="00036725"/>
    <w:rsid w:val="00036B42"/>
    <w:rsid w:val="00036E65"/>
    <w:rsid w:val="00037273"/>
    <w:rsid w:val="00037339"/>
    <w:rsid w:val="00037477"/>
    <w:rsid w:val="00037AEC"/>
    <w:rsid w:val="00037D87"/>
    <w:rsid w:val="00037F24"/>
    <w:rsid w:val="00040321"/>
    <w:rsid w:val="0004054F"/>
    <w:rsid w:val="00040778"/>
    <w:rsid w:val="0004133A"/>
    <w:rsid w:val="000417FF"/>
    <w:rsid w:val="0004186E"/>
    <w:rsid w:val="00041A87"/>
    <w:rsid w:val="000420EE"/>
    <w:rsid w:val="00042331"/>
    <w:rsid w:val="00042E42"/>
    <w:rsid w:val="00043383"/>
    <w:rsid w:val="00043C59"/>
    <w:rsid w:val="00043EF0"/>
    <w:rsid w:val="000440A7"/>
    <w:rsid w:val="00044CF6"/>
    <w:rsid w:val="00044D07"/>
    <w:rsid w:val="00045292"/>
    <w:rsid w:val="000453C3"/>
    <w:rsid w:val="000454D1"/>
    <w:rsid w:val="00045590"/>
    <w:rsid w:val="0004562E"/>
    <w:rsid w:val="00045890"/>
    <w:rsid w:val="000458A9"/>
    <w:rsid w:val="00045C23"/>
    <w:rsid w:val="00045EDC"/>
    <w:rsid w:val="000465D9"/>
    <w:rsid w:val="00046705"/>
    <w:rsid w:val="000468E9"/>
    <w:rsid w:val="000470E1"/>
    <w:rsid w:val="0004751F"/>
    <w:rsid w:val="000475BC"/>
    <w:rsid w:val="000479E5"/>
    <w:rsid w:val="00047A37"/>
    <w:rsid w:val="00047CA0"/>
    <w:rsid w:val="00047CBD"/>
    <w:rsid w:val="00047D9D"/>
    <w:rsid w:val="000509D2"/>
    <w:rsid w:val="00051B72"/>
    <w:rsid w:val="00051E94"/>
    <w:rsid w:val="000521A3"/>
    <w:rsid w:val="00052369"/>
    <w:rsid w:val="00052531"/>
    <w:rsid w:val="00052732"/>
    <w:rsid w:val="00052A0E"/>
    <w:rsid w:val="00053020"/>
    <w:rsid w:val="0005302B"/>
    <w:rsid w:val="00053114"/>
    <w:rsid w:val="00053154"/>
    <w:rsid w:val="0005334B"/>
    <w:rsid w:val="00053549"/>
    <w:rsid w:val="000537C4"/>
    <w:rsid w:val="00053924"/>
    <w:rsid w:val="00053FF6"/>
    <w:rsid w:val="0005435B"/>
    <w:rsid w:val="00054382"/>
    <w:rsid w:val="0005481A"/>
    <w:rsid w:val="000549FB"/>
    <w:rsid w:val="00054CF8"/>
    <w:rsid w:val="00054DD1"/>
    <w:rsid w:val="00055156"/>
    <w:rsid w:val="000555F1"/>
    <w:rsid w:val="000559EA"/>
    <w:rsid w:val="00055BA8"/>
    <w:rsid w:val="00056214"/>
    <w:rsid w:val="00056870"/>
    <w:rsid w:val="00056E4D"/>
    <w:rsid w:val="00057665"/>
    <w:rsid w:val="00057869"/>
    <w:rsid w:val="000610F2"/>
    <w:rsid w:val="00061C4D"/>
    <w:rsid w:val="00061CEE"/>
    <w:rsid w:val="000622D1"/>
    <w:rsid w:val="0006245D"/>
    <w:rsid w:val="00062623"/>
    <w:rsid w:val="00062642"/>
    <w:rsid w:val="00062B23"/>
    <w:rsid w:val="00063214"/>
    <w:rsid w:val="00063225"/>
    <w:rsid w:val="000636E4"/>
    <w:rsid w:val="00064593"/>
    <w:rsid w:val="000646ED"/>
    <w:rsid w:val="0006470B"/>
    <w:rsid w:val="00064ACC"/>
    <w:rsid w:val="00064BBB"/>
    <w:rsid w:val="00065A18"/>
    <w:rsid w:val="000666D7"/>
    <w:rsid w:val="0006686B"/>
    <w:rsid w:val="00066C12"/>
    <w:rsid w:val="00067C0F"/>
    <w:rsid w:val="00067C5E"/>
    <w:rsid w:val="000706DD"/>
    <w:rsid w:val="00070CE0"/>
    <w:rsid w:val="00070E30"/>
    <w:rsid w:val="000710CC"/>
    <w:rsid w:val="000711F0"/>
    <w:rsid w:val="00071415"/>
    <w:rsid w:val="00071CFD"/>
    <w:rsid w:val="00071E3C"/>
    <w:rsid w:val="000723F5"/>
    <w:rsid w:val="0007254A"/>
    <w:rsid w:val="00073187"/>
    <w:rsid w:val="000732F2"/>
    <w:rsid w:val="000733C0"/>
    <w:rsid w:val="000734FB"/>
    <w:rsid w:val="00073893"/>
    <w:rsid w:val="00073A20"/>
    <w:rsid w:val="00073D8D"/>
    <w:rsid w:val="00073EB7"/>
    <w:rsid w:val="0007415F"/>
    <w:rsid w:val="00074712"/>
    <w:rsid w:val="00074729"/>
    <w:rsid w:val="000749EF"/>
    <w:rsid w:val="00074A6A"/>
    <w:rsid w:val="000758E2"/>
    <w:rsid w:val="000759FE"/>
    <w:rsid w:val="00075F97"/>
    <w:rsid w:val="00075FDE"/>
    <w:rsid w:val="000764BF"/>
    <w:rsid w:val="00076761"/>
    <w:rsid w:val="000767BF"/>
    <w:rsid w:val="000774E2"/>
    <w:rsid w:val="00077C33"/>
    <w:rsid w:val="00077F58"/>
    <w:rsid w:val="00080F17"/>
    <w:rsid w:val="0008155C"/>
    <w:rsid w:val="00081EF3"/>
    <w:rsid w:val="00082566"/>
    <w:rsid w:val="000829DE"/>
    <w:rsid w:val="00083815"/>
    <w:rsid w:val="000838E1"/>
    <w:rsid w:val="00084223"/>
    <w:rsid w:val="00084A3C"/>
    <w:rsid w:val="00084CB1"/>
    <w:rsid w:val="00084E6B"/>
    <w:rsid w:val="0008571A"/>
    <w:rsid w:val="00085CA5"/>
    <w:rsid w:val="00086404"/>
    <w:rsid w:val="00086464"/>
    <w:rsid w:val="00086525"/>
    <w:rsid w:val="00086794"/>
    <w:rsid w:val="00086B12"/>
    <w:rsid w:val="00086C45"/>
    <w:rsid w:val="00087272"/>
    <w:rsid w:val="000874C1"/>
    <w:rsid w:val="00087D32"/>
    <w:rsid w:val="00090453"/>
    <w:rsid w:val="00091162"/>
    <w:rsid w:val="0009142E"/>
    <w:rsid w:val="0009157B"/>
    <w:rsid w:val="00091F15"/>
    <w:rsid w:val="00092063"/>
    <w:rsid w:val="000920DF"/>
    <w:rsid w:val="000925AF"/>
    <w:rsid w:val="000930E0"/>
    <w:rsid w:val="00093A92"/>
    <w:rsid w:val="000945F1"/>
    <w:rsid w:val="00094D3B"/>
    <w:rsid w:val="0009522E"/>
    <w:rsid w:val="00095299"/>
    <w:rsid w:val="0009590D"/>
    <w:rsid w:val="00095D64"/>
    <w:rsid w:val="00095DF1"/>
    <w:rsid w:val="00096427"/>
    <w:rsid w:val="00097011"/>
    <w:rsid w:val="00097313"/>
    <w:rsid w:val="000A00C2"/>
    <w:rsid w:val="000A0893"/>
    <w:rsid w:val="000A0899"/>
    <w:rsid w:val="000A0B07"/>
    <w:rsid w:val="000A1011"/>
    <w:rsid w:val="000A1217"/>
    <w:rsid w:val="000A1254"/>
    <w:rsid w:val="000A13F8"/>
    <w:rsid w:val="000A1420"/>
    <w:rsid w:val="000A1AA8"/>
    <w:rsid w:val="000A1F69"/>
    <w:rsid w:val="000A27FF"/>
    <w:rsid w:val="000A32B2"/>
    <w:rsid w:val="000A398D"/>
    <w:rsid w:val="000A3D6A"/>
    <w:rsid w:val="000A3DEC"/>
    <w:rsid w:val="000A4056"/>
    <w:rsid w:val="000A4359"/>
    <w:rsid w:val="000A44E7"/>
    <w:rsid w:val="000A4B7D"/>
    <w:rsid w:val="000A508D"/>
    <w:rsid w:val="000A5098"/>
    <w:rsid w:val="000A5406"/>
    <w:rsid w:val="000A584D"/>
    <w:rsid w:val="000A5C1C"/>
    <w:rsid w:val="000A5CFA"/>
    <w:rsid w:val="000A5F5A"/>
    <w:rsid w:val="000A607B"/>
    <w:rsid w:val="000A6298"/>
    <w:rsid w:val="000A6591"/>
    <w:rsid w:val="000A6FF1"/>
    <w:rsid w:val="000A711C"/>
    <w:rsid w:val="000A7558"/>
    <w:rsid w:val="000A76B6"/>
    <w:rsid w:val="000A76F4"/>
    <w:rsid w:val="000A7CC1"/>
    <w:rsid w:val="000A7E01"/>
    <w:rsid w:val="000B0008"/>
    <w:rsid w:val="000B00B6"/>
    <w:rsid w:val="000B057A"/>
    <w:rsid w:val="000B0D2F"/>
    <w:rsid w:val="000B0F2F"/>
    <w:rsid w:val="000B136F"/>
    <w:rsid w:val="000B1382"/>
    <w:rsid w:val="000B169B"/>
    <w:rsid w:val="000B18D6"/>
    <w:rsid w:val="000B1EFC"/>
    <w:rsid w:val="000B21F3"/>
    <w:rsid w:val="000B2660"/>
    <w:rsid w:val="000B2C20"/>
    <w:rsid w:val="000B2ECE"/>
    <w:rsid w:val="000B357A"/>
    <w:rsid w:val="000B409B"/>
    <w:rsid w:val="000B478C"/>
    <w:rsid w:val="000B4D36"/>
    <w:rsid w:val="000B5020"/>
    <w:rsid w:val="000B54A6"/>
    <w:rsid w:val="000B5777"/>
    <w:rsid w:val="000B623B"/>
    <w:rsid w:val="000B6B1A"/>
    <w:rsid w:val="000B6E8E"/>
    <w:rsid w:val="000B7057"/>
    <w:rsid w:val="000B78FA"/>
    <w:rsid w:val="000B7C7D"/>
    <w:rsid w:val="000B7DFA"/>
    <w:rsid w:val="000B7F27"/>
    <w:rsid w:val="000B7F32"/>
    <w:rsid w:val="000C09EF"/>
    <w:rsid w:val="000C0D8C"/>
    <w:rsid w:val="000C1039"/>
    <w:rsid w:val="000C1415"/>
    <w:rsid w:val="000C170E"/>
    <w:rsid w:val="000C17E5"/>
    <w:rsid w:val="000C1873"/>
    <w:rsid w:val="000C1C46"/>
    <w:rsid w:val="000C1E46"/>
    <w:rsid w:val="000C2164"/>
    <w:rsid w:val="000C2F0A"/>
    <w:rsid w:val="000C3677"/>
    <w:rsid w:val="000C3868"/>
    <w:rsid w:val="000C453A"/>
    <w:rsid w:val="000C455D"/>
    <w:rsid w:val="000C4D07"/>
    <w:rsid w:val="000C5638"/>
    <w:rsid w:val="000C5BA6"/>
    <w:rsid w:val="000C60A1"/>
    <w:rsid w:val="000C709C"/>
    <w:rsid w:val="000C70B8"/>
    <w:rsid w:val="000C716D"/>
    <w:rsid w:val="000C7575"/>
    <w:rsid w:val="000C7613"/>
    <w:rsid w:val="000C7C3F"/>
    <w:rsid w:val="000D08F1"/>
    <w:rsid w:val="000D0D2C"/>
    <w:rsid w:val="000D125F"/>
    <w:rsid w:val="000D1747"/>
    <w:rsid w:val="000D2C35"/>
    <w:rsid w:val="000D2D9D"/>
    <w:rsid w:val="000D3F01"/>
    <w:rsid w:val="000D426E"/>
    <w:rsid w:val="000D48C2"/>
    <w:rsid w:val="000D4D9B"/>
    <w:rsid w:val="000D58F8"/>
    <w:rsid w:val="000D5953"/>
    <w:rsid w:val="000D5A28"/>
    <w:rsid w:val="000D5A80"/>
    <w:rsid w:val="000D5E80"/>
    <w:rsid w:val="000D60CE"/>
    <w:rsid w:val="000D6114"/>
    <w:rsid w:val="000D67F0"/>
    <w:rsid w:val="000D6E62"/>
    <w:rsid w:val="000D6E6E"/>
    <w:rsid w:val="000D6E8C"/>
    <w:rsid w:val="000D75D2"/>
    <w:rsid w:val="000D7692"/>
    <w:rsid w:val="000D7979"/>
    <w:rsid w:val="000D7AC9"/>
    <w:rsid w:val="000D7E49"/>
    <w:rsid w:val="000E06F7"/>
    <w:rsid w:val="000E090F"/>
    <w:rsid w:val="000E0BC5"/>
    <w:rsid w:val="000E0DC3"/>
    <w:rsid w:val="000E0FFB"/>
    <w:rsid w:val="000E103A"/>
    <w:rsid w:val="000E17CC"/>
    <w:rsid w:val="000E1C94"/>
    <w:rsid w:val="000E2665"/>
    <w:rsid w:val="000E271F"/>
    <w:rsid w:val="000E2767"/>
    <w:rsid w:val="000E2A8D"/>
    <w:rsid w:val="000E2B43"/>
    <w:rsid w:val="000E3532"/>
    <w:rsid w:val="000E363E"/>
    <w:rsid w:val="000E3C6B"/>
    <w:rsid w:val="000E4FB1"/>
    <w:rsid w:val="000E5176"/>
    <w:rsid w:val="000E5EF0"/>
    <w:rsid w:val="000E60DF"/>
    <w:rsid w:val="000E780A"/>
    <w:rsid w:val="000F0024"/>
    <w:rsid w:val="000F0081"/>
    <w:rsid w:val="000F062F"/>
    <w:rsid w:val="000F0B3C"/>
    <w:rsid w:val="000F0DD8"/>
    <w:rsid w:val="000F16FE"/>
    <w:rsid w:val="000F1BA8"/>
    <w:rsid w:val="000F2306"/>
    <w:rsid w:val="000F2DA8"/>
    <w:rsid w:val="000F391A"/>
    <w:rsid w:val="000F3A26"/>
    <w:rsid w:val="000F3E73"/>
    <w:rsid w:val="000F4B83"/>
    <w:rsid w:val="000F4CD4"/>
    <w:rsid w:val="000F5444"/>
    <w:rsid w:val="000F5BFA"/>
    <w:rsid w:val="000F5FA3"/>
    <w:rsid w:val="000F6920"/>
    <w:rsid w:val="000F71C1"/>
    <w:rsid w:val="000F71E6"/>
    <w:rsid w:val="000F770A"/>
    <w:rsid w:val="000F7D74"/>
    <w:rsid w:val="001001BA"/>
    <w:rsid w:val="00100470"/>
    <w:rsid w:val="0010087D"/>
    <w:rsid w:val="00100F44"/>
    <w:rsid w:val="00101606"/>
    <w:rsid w:val="00102044"/>
    <w:rsid w:val="00102391"/>
    <w:rsid w:val="0010313B"/>
    <w:rsid w:val="00103FEF"/>
    <w:rsid w:val="00104041"/>
    <w:rsid w:val="00104A96"/>
    <w:rsid w:val="00105918"/>
    <w:rsid w:val="00105A6D"/>
    <w:rsid w:val="00105C96"/>
    <w:rsid w:val="00105D8F"/>
    <w:rsid w:val="001068AE"/>
    <w:rsid w:val="00106A25"/>
    <w:rsid w:val="00106F3B"/>
    <w:rsid w:val="001078B0"/>
    <w:rsid w:val="001079B8"/>
    <w:rsid w:val="00107A60"/>
    <w:rsid w:val="00107F41"/>
    <w:rsid w:val="00110004"/>
    <w:rsid w:val="00110855"/>
    <w:rsid w:val="0011097D"/>
    <w:rsid w:val="00110C10"/>
    <w:rsid w:val="00111287"/>
    <w:rsid w:val="00111316"/>
    <w:rsid w:val="0011169D"/>
    <w:rsid w:val="00111AF6"/>
    <w:rsid w:val="0011224A"/>
    <w:rsid w:val="00112A30"/>
    <w:rsid w:val="00112CE6"/>
    <w:rsid w:val="0011313A"/>
    <w:rsid w:val="00113644"/>
    <w:rsid w:val="0011365D"/>
    <w:rsid w:val="001136F8"/>
    <w:rsid w:val="00114436"/>
    <w:rsid w:val="00114929"/>
    <w:rsid w:val="00114D10"/>
    <w:rsid w:val="00114FA2"/>
    <w:rsid w:val="00115873"/>
    <w:rsid w:val="00115886"/>
    <w:rsid w:val="00116180"/>
    <w:rsid w:val="0011629B"/>
    <w:rsid w:val="001164FD"/>
    <w:rsid w:val="001167BD"/>
    <w:rsid w:val="001167F6"/>
    <w:rsid w:val="00117585"/>
    <w:rsid w:val="00120082"/>
    <w:rsid w:val="00122202"/>
    <w:rsid w:val="00122560"/>
    <w:rsid w:val="00122DDA"/>
    <w:rsid w:val="00122EC8"/>
    <w:rsid w:val="001232B8"/>
    <w:rsid w:val="00123930"/>
    <w:rsid w:val="00123BEF"/>
    <w:rsid w:val="001244AC"/>
    <w:rsid w:val="00124BCF"/>
    <w:rsid w:val="00124CA8"/>
    <w:rsid w:val="00124E4A"/>
    <w:rsid w:val="00125833"/>
    <w:rsid w:val="001268B1"/>
    <w:rsid w:val="00126B6E"/>
    <w:rsid w:val="00127093"/>
    <w:rsid w:val="00127714"/>
    <w:rsid w:val="00127A3D"/>
    <w:rsid w:val="001300D0"/>
    <w:rsid w:val="00130497"/>
    <w:rsid w:val="0013063B"/>
    <w:rsid w:val="00130E62"/>
    <w:rsid w:val="00131109"/>
    <w:rsid w:val="00131790"/>
    <w:rsid w:val="0013206A"/>
    <w:rsid w:val="00132320"/>
    <w:rsid w:val="001323FE"/>
    <w:rsid w:val="00132EED"/>
    <w:rsid w:val="001330A4"/>
    <w:rsid w:val="001333E1"/>
    <w:rsid w:val="00133467"/>
    <w:rsid w:val="00133CE5"/>
    <w:rsid w:val="00133D1E"/>
    <w:rsid w:val="00133D8A"/>
    <w:rsid w:val="00134555"/>
    <w:rsid w:val="00134B4E"/>
    <w:rsid w:val="00135124"/>
    <w:rsid w:val="00135560"/>
    <w:rsid w:val="001356FA"/>
    <w:rsid w:val="00135A5C"/>
    <w:rsid w:val="00136031"/>
    <w:rsid w:val="0013603B"/>
    <w:rsid w:val="00136160"/>
    <w:rsid w:val="00136452"/>
    <w:rsid w:val="001370BA"/>
    <w:rsid w:val="00137316"/>
    <w:rsid w:val="001376EF"/>
    <w:rsid w:val="00137D02"/>
    <w:rsid w:val="00137E8E"/>
    <w:rsid w:val="00137F55"/>
    <w:rsid w:val="0014032D"/>
    <w:rsid w:val="00140406"/>
    <w:rsid w:val="001406CF"/>
    <w:rsid w:val="00140B5C"/>
    <w:rsid w:val="00140EB3"/>
    <w:rsid w:val="00141285"/>
    <w:rsid w:val="001418BF"/>
    <w:rsid w:val="00141A22"/>
    <w:rsid w:val="00142049"/>
    <w:rsid w:val="00142348"/>
    <w:rsid w:val="001425FD"/>
    <w:rsid w:val="001426C0"/>
    <w:rsid w:val="00142F0B"/>
    <w:rsid w:val="0014300E"/>
    <w:rsid w:val="00143587"/>
    <w:rsid w:val="00143A39"/>
    <w:rsid w:val="00143AC0"/>
    <w:rsid w:val="0014432D"/>
    <w:rsid w:val="00144543"/>
    <w:rsid w:val="00144968"/>
    <w:rsid w:val="0014499C"/>
    <w:rsid w:val="00144B3A"/>
    <w:rsid w:val="00145648"/>
    <w:rsid w:val="00145A29"/>
    <w:rsid w:val="00146155"/>
    <w:rsid w:val="00146A6B"/>
    <w:rsid w:val="00146AAE"/>
    <w:rsid w:val="00147D84"/>
    <w:rsid w:val="00150ABF"/>
    <w:rsid w:val="00150E30"/>
    <w:rsid w:val="00151164"/>
    <w:rsid w:val="001520BE"/>
    <w:rsid w:val="001525CA"/>
    <w:rsid w:val="001527E8"/>
    <w:rsid w:val="0015333E"/>
    <w:rsid w:val="00153485"/>
    <w:rsid w:val="00153587"/>
    <w:rsid w:val="00153A21"/>
    <w:rsid w:val="00153AA1"/>
    <w:rsid w:val="00153B53"/>
    <w:rsid w:val="00153BCF"/>
    <w:rsid w:val="0015405B"/>
    <w:rsid w:val="00154895"/>
    <w:rsid w:val="00154BA8"/>
    <w:rsid w:val="00154C14"/>
    <w:rsid w:val="0015505C"/>
    <w:rsid w:val="001554CD"/>
    <w:rsid w:val="001560EB"/>
    <w:rsid w:val="00156D58"/>
    <w:rsid w:val="001570FE"/>
    <w:rsid w:val="001571A7"/>
    <w:rsid w:val="001571C8"/>
    <w:rsid w:val="001572A1"/>
    <w:rsid w:val="00157754"/>
    <w:rsid w:val="00157809"/>
    <w:rsid w:val="00160B7E"/>
    <w:rsid w:val="0016122F"/>
    <w:rsid w:val="001614E7"/>
    <w:rsid w:val="00161835"/>
    <w:rsid w:val="00161D64"/>
    <w:rsid w:val="00162714"/>
    <w:rsid w:val="00162900"/>
    <w:rsid w:val="00162A8A"/>
    <w:rsid w:val="0016363B"/>
    <w:rsid w:val="00163643"/>
    <w:rsid w:val="0016381E"/>
    <w:rsid w:val="00163933"/>
    <w:rsid w:val="00163A9E"/>
    <w:rsid w:val="00163BC0"/>
    <w:rsid w:val="00163FC0"/>
    <w:rsid w:val="0016451B"/>
    <w:rsid w:val="001646B8"/>
    <w:rsid w:val="00164708"/>
    <w:rsid w:val="00164787"/>
    <w:rsid w:val="00165358"/>
    <w:rsid w:val="001653FA"/>
    <w:rsid w:val="001658D8"/>
    <w:rsid w:val="00165D3D"/>
    <w:rsid w:val="00165DB8"/>
    <w:rsid w:val="0016605F"/>
    <w:rsid w:val="001660D3"/>
    <w:rsid w:val="0016653A"/>
    <w:rsid w:val="001665C7"/>
    <w:rsid w:val="00166B5E"/>
    <w:rsid w:val="00166EA3"/>
    <w:rsid w:val="00166FD5"/>
    <w:rsid w:val="001675A6"/>
    <w:rsid w:val="00167885"/>
    <w:rsid w:val="00167ACF"/>
    <w:rsid w:val="00167DCB"/>
    <w:rsid w:val="00170AD7"/>
    <w:rsid w:val="0017100A"/>
    <w:rsid w:val="00171097"/>
    <w:rsid w:val="00171E5B"/>
    <w:rsid w:val="00171E6A"/>
    <w:rsid w:val="00171FA5"/>
    <w:rsid w:val="001720A4"/>
    <w:rsid w:val="0017245F"/>
    <w:rsid w:val="00172CBA"/>
    <w:rsid w:val="001731D6"/>
    <w:rsid w:val="0017325F"/>
    <w:rsid w:val="0017351C"/>
    <w:rsid w:val="00173AA7"/>
    <w:rsid w:val="00174074"/>
    <w:rsid w:val="001740E4"/>
    <w:rsid w:val="001743F5"/>
    <w:rsid w:val="0017447C"/>
    <w:rsid w:val="001748C5"/>
    <w:rsid w:val="00175324"/>
    <w:rsid w:val="001754B1"/>
    <w:rsid w:val="00175B85"/>
    <w:rsid w:val="00175CF9"/>
    <w:rsid w:val="00176227"/>
    <w:rsid w:val="00176D50"/>
    <w:rsid w:val="001771CB"/>
    <w:rsid w:val="001773DF"/>
    <w:rsid w:val="00177484"/>
    <w:rsid w:val="00177725"/>
    <w:rsid w:val="00177C25"/>
    <w:rsid w:val="00177E6B"/>
    <w:rsid w:val="001800ED"/>
    <w:rsid w:val="00180C56"/>
    <w:rsid w:val="00181285"/>
    <w:rsid w:val="001819DF"/>
    <w:rsid w:val="001822C6"/>
    <w:rsid w:val="001824BF"/>
    <w:rsid w:val="00182B0F"/>
    <w:rsid w:val="00182B79"/>
    <w:rsid w:val="00183664"/>
    <w:rsid w:val="00183B2E"/>
    <w:rsid w:val="00183C1F"/>
    <w:rsid w:val="001851DE"/>
    <w:rsid w:val="001852F2"/>
    <w:rsid w:val="001858C7"/>
    <w:rsid w:val="001859A7"/>
    <w:rsid w:val="00185A36"/>
    <w:rsid w:val="00185AC7"/>
    <w:rsid w:val="00185B22"/>
    <w:rsid w:val="00185B81"/>
    <w:rsid w:val="00186352"/>
    <w:rsid w:val="00186589"/>
    <w:rsid w:val="001867D0"/>
    <w:rsid w:val="00187AF1"/>
    <w:rsid w:val="001908E8"/>
    <w:rsid w:val="001909DE"/>
    <w:rsid w:val="001912EB"/>
    <w:rsid w:val="001917A6"/>
    <w:rsid w:val="00191B9D"/>
    <w:rsid w:val="00191D0F"/>
    <w:rsid w:val="001922E0"/>
    <w:rsid w:val="001927B7"/>
    <w:rsid w:val="00193201"/>
    <w:rsid w:val="0019324F"/>
    <w:rsid w:val="00193819"/>
    <w:rsid w:val="00193A85"/>
    <w:rsid w:val="00193D24"/>
    <w:rsid w:val="001944D9"/>
    <w:rsid w:val="00194A80"/>
    <w:rsid w:val="00194B7C"/>
    <w:rsid w:val="00195449"/>
    <w:rsid w:val="001956CE"/>
    <w:rsid w:val="001957AE"/>
    <w:rsid w:val="00195971"/>
    <w:rsid w:val="00195D3A"/>
    <w:rsid w:val="00195F2A"/>
    <w:rsid w:val="00196A5F"/>
    <w:rsid w:val="0019711D"/>
    <w:rsid w:val="001974AE"/>
    <w:rsid w:val="00197836"/>
    <w:rsid w:val="001A0038"/>
    <w:rsid w:val="001A02D3"/>
    <w:rsid w:val="001A063D"/>
    <w:rsid w:val="001A0ACB"/>
    <w:rsid w:val="001A1CEC"/>
    <w:rsid w:val="001A1FCA"/>
    <w:rsid w:val="001A25BD"/>
    <w:rsid w:val="001A25FC"/>
    <w:rsid w:val="001A2786"/>
    <w:rsid w:val="001A280A"/>
    <w:rsid w:val="001A29B2"/>
    <w:rsid w:val="001A2C07"/>
    <w:rsid w:val="001A345D"/>
    <w:rsid w:val="001A3A58"/>
    <w:rsid w:val="001A469E"/>
    <w:rsid w:val="001A46C7"/>
    <w:rsid w:val="001A48A7"/>
    <w:rsid w:val="001A4B3F"/>
    <w:rsid w:val="001A5032"/>
    <w:rsid w:val="001A5077"/>
    <w:rsid w:val="001A53AA"/>
    <w:rsid w:val="001A5DBB"/>
    <w:rsid w:val="001A6150"/>
    <w:rsid w:val="001A63D6"/>
    <w:rsid w:val="001A6AED"/>
    <w:rsid w:val="001A6C7D"/>
    <w:rsid w:val="001A72F6"/>
    <w:rsid w:val="001A74C0"/>
    <w:rsid w:val="001A77A2"/>
    <w:rsid w:val="001A7BF7"/>
    <w:rsid w:val="001B0831"/>
    <w:rsid w:val="001B0B34"/>
    <w:rsid w:val="001B0D34"/>
    <w:rsid w:val="001B0DDB"/>
    <w:rsid w:val="001B0E97"/>
    <w:rsid w:val="001B1004"/>
    <w:rsid w:val="001B1AA0"/>
    <w:rsid w:val="001B1B50"/>
    <w:rsid w:val="001B244B"/>
    <w:rsid w:val="001B24A3"/>
    <w:rsid w:val="001B26A7"/>
    <w:rsid w:val="001B3365"/>
    <w:rsid w:val="001B338E"/>
    <w:rsid w:val="001B357D"/>
    <w:rsid w:val="001B3A21"/>
    <w:rsid w:val="001B3C01"/>
    <w:rsid w:val="001B3C2D"/>
    <w:rsid w:val="001B473D"/>
    <w:rsid w:val="001B4F16"/>
    <w:rsid w:val="001B5369"/>
    <w:rsid w:val="001B5415"/>
    <w:rsid w:val="001B5D93"/>
    <w:rsid w:val="001B5EF8"/>
    <w:rsid w:val="001B6397"/>
    <w:rsid w:val="001B6C61"/>
    <w:rsid w:val="001B7079"/>
    <w:rsid w:val="001B7384"/>
    <w:rsid w:val="001B7390"/>
    <w:rsid w:val="001B759D"/>
    <w:rsid w:val="001B7624"/>
    <w:rsid w:val="001B77DE"/>
    <w:rsid w:val="001C06A2"/>
    <w:rsid w:val="001C0CE5"/>
    <w:rsid w:val="001C13C5"/>
    <w:rsid w:val="001C13CE"/>
    <w:rsid w:val="001C20E2"/>
    <w:rsid w:val="001C280C"/>
    <w:rsid w:val="001C2DB6"/>
    <w:rsid w:val="001C2EB4"/>
    <w:rsid w:val="001C34B4"/>
    <w:rsid w:val="001C367C"/>
    <w:rsid w:val="001C3B2B"/>
    <w:rsid w:val="001C3E2D"/>
    <w:rsid w:val="001C532D"/>
    <w:rsid w:val="001C5559"/>
    <w:rsid w:val="001C5B9D"/>
    <w:rsid w:val="001C5BBA"/>
    <w:rsid w:val="001C5C4F"/>
    <w:rsid w:val="001C5E31"/>
    <w:rsid w:val="001C6591"/>
    <w:rsid w:val="001C660F"/>
    <w:rsid w:val="001C67DE"/>
    <w:rsid w:val="001C6867"/>
    <w:rsid w:val="001C7B09"/>
    <w:rsid w:val="001C7DC2"/>
    <w:rsid w:val="001C7FC7"/>
    <w:rsid w:val="001D0386"/>
    <w:rsid w:val="001D042B"/>
    <w:rsid w:val="001D07B9"/>
    <w:rsid w:val="001D09A5"/>
    <w:rsid w:val="001D0B9C"/>
    <w:rsid w:val="001D0DF3"/>
    <w:rsid w:val="001D1899"/>
    <w:rsid w:val="001D1EC4"/>
    <w:rsid w:val="001D2236"/>
    <w:rsid w:val="001D23E7"/>
    <w:rsid w:val="001D2A27"/>
    <w:rsid w:val="001D2DDA"/>
    <w:rsid w:val="001D37A0"/>
    <w:rsid w:val="001D3AB2"/>
    <w:rsid w:val="001D3DCB"/>
    <w:rsid w:val="001D49F9"/>
    <w:rsid w:val="001D4BED"/>
    <w:rsid w:val="001D579D"/>
    <w:rsid w:val="001D6173"/>
    <w:rsid w:val="001D73F1"/>
    <w:rsid w:val="001D7800"/>
    <w:rsid w:val="001D786A"/>
    <w:rsid w:val="001E0A07"/>
    <w:rsid w:val="001E0AAF"/>
    <w:rsid w:val="001E0D7A"/>
    <w:rsid w:val="001E0F40"/>
    <w:rsid w:val="001E18F8"/>
    <w:rsid w:val="001E20CF"/>
    <w:rsid w:val="001E264E"/>
    <w:rsid w:val="001E2782"/>
    <w:rsid w:val="001E2C1F"/>
    <w:rsid w:val="001E2C5A"/>
    <w:rsid w:val="001E2F68"/>
    <w:rsid w:val="001E39DF"/>
    <w:rsid w:val="001E3AF5"/>
    <w:rsid w:val="001E40A7"/>
    <w:rsid w:val="001E46C2"/>
    <w:rsid w:val="001E4843"/>
    <w:rsid w:val="001E4CC9"/>
    <w:rsid w:val="001E5D98"/>
    <w:rsid w:val="001E7169"/>
    <w:rsid w:val="001E7EF0"/>
    <w:rsid w:val="001F0110"/>
    <w:rsid w:val="001F0159"/>
    <w:rsid w:val="001F01A4"/>
    <w:rsid w:val="001F0884"/>
    <w:rsid w:val="001F0BB8"/>
    <w:rsid w:val="001F0D84"/>
    <w:rsid w:val="001F147F"/>
    <w:rsid w:val="001F1B31"/>
    <w:rsid w:val="001F1DC3"/>
    <w:rsid w:val="001F20A9"/>
    <w:rsid w:val="001F2EB1"/>
    <w:rsid w:val="001F3C39"/>
    <w:rsid w:val="001F3FD0"/>
    <w:rsid w:val="001F4405"/>
    <w:rsid w:val="001F4454"/>
    <w:rsid w:val="001F46D7"/>
    <w:rsid w:val="001F46E6"/>
    <w:rsid w:val="001F47BC"/>
    <w:rsid w:val="001F4BB2"/>
    <w:rsid w:val="001F4BCE"/>
    <w:rsid w:val="001F4DC1"/>
    <w:rsid w:val="001F5ACB"/>
    <w:rsid w:val="001F5BDA"/>
    <w:rsid w:val="001F5DB4"/>
    <w:rsid w:val="001F5E7F"/>
    <w:rsid w:val="001F625A"/>
    <w:rsid w:val="001F646B"/>
    <w:rsid w:val="001F68DD"/>
    <w:rsid w:val="001F715E"/>
    <w:rsid w:val="001F71FF"/>
    <w:rsid w:val="001F7595"/>
    <w:rsid w:val="001F7D42"/>
    <w:rsid w:val="002005E7"/>
    <w:rsid w:val="00200C31"/>
    <w:rsid w:val="00200D73"/>
    <w:rsid w:val="00201B87"/>
    <w:rsid w:val="00201C0F"/>
    <w:rsid w:val="00202207"/>
    <w:rsid w:val="002022AF"/>
    <w:rsid w:val="002025D9"/>
    <w:rsid w:val="002028E1"/>
    <w:rsid w:val="0020327D"/>
    <w:rsid w:val="002037D9"/>
    <w:rsid w:val="00204829"/>
    <w:rsid w:val="00205242"/>
    <w:rsid w:val="0020596F"/>
    <w:rsid w:val="00205A1F"/>
    <w:rsid w:val="00205D0B"/>
    <w:rsid w:val="0020652D"/>
    <w:rsid w:val="002065D3"/>
    <w:rsid w:val="00206E4A"/>
    <w:rsid w:val="00206E9E"/>
    <w:rsid w:val="002072F9"/>
    <w:rsid w:val="002074F6"/>
    <w:rsid w:val="00207CC0"/>
    <w:rsid w:val="00207E11"/>
    <w:rsid w:val="00207F59"/>
    <w:rsid w:val="0021013D"/>
    <w:rsid w:val="00210A8B"/>
    <w:rsid w:val="00212901"/>
    <w:rsid w:val="00212A88"/>
    <w:rsid w:val="00212F73"/>
    <w:rsid w:val="00213090"/>
    <w:rsid w:val="002139AE"/>
    <w:rsid w:val="00213B8A"/>
    <w:rsid w:val="00213BB6"/>
    <w:rsid w:val="00214306"/>
    <w:rsid w:val="002146AF"/>
    <w:rsid w:val="002146E8"/>
    <w:rsid w:val="002148F1"/>
    <w:rsid w:val="00214991"/>
    <w:rsid w:val="00214A32"/>
    <w:rsid w:val="00214AF9"/>
    <w:rsid w:val="00214D57"/>
    <w:rsid w:val="00215343"/>
    <w:rsid w:val="00215521"/>
    <w:rsid w:val="002157CD"/>
    <w:rsid w:val="002158C7"/>
    <w:rsid w:val="00215EC0"/>
    <w:rsid w:val="00215F29"/>
    <w:rsid w:val="00216CEE"/>
    <w:rsid w:val="00217129"/>
    <w:rsid w:val="0021721E"/>
    <w:rsid w:val="00217691"/>
    <w:rsid w:val="00217B42"/>
    <w:rsid w:val="002200BF"/>
    <w:rsid w:val="00220117"/>
    <w:rsid w:val="0022060E"/>
    <w:rsid w:val="00220D78"/>
    <w:rsid w:val="00220F6B"/>
    <w:rsid w:val="00221046"/>
    <w:rsid w:val="002211BC"/>
    <w:rsid w:val="0022203C"/>
    <w:rsid w:val="00222742"/>
    <w:rsid w:val="0022309D"/>
    <w:rsid w:val="0022315B"/>
    <w:rsid w:val="00223866"/>
    <w:rsid w:val="002238D6"/>
    <w:rsid w:val="002242FB"/>
    <w:rsid w:val="0022442B"/>
    <w:rsid w:val="002244BB"/>
    <w:rsid w:val="00225107"/>
    <w:rsid w:val="002256B9"/>
    <w:rsid w:val="002258C5"/>
    <w:rsid w:val="00226266"/>
    <w:rsid w:val="0022699E"/>
    <w:rsid w:val="00226E54"/>
    <w:rsid w:val="00227515"/>
    <w:rsid w:val="00227876"/>
    <w:rsid w:val="00227A54"/>
    <w:rsid w:val="00227CDD"/>
    <w:rsid w:val="00227CFE"/>
    <w:rsid w:val="00227EDD"/>
    <w:rsid w:val="00227F23"/>
    <w:rsid w:val="002306AF"/>
    <w:rsid w:val="002315C0"/>
    <w:rsid w:val="00231BA7"/>
    <w:rsid w:val="00231C5A"/>
    <w:rsid w:val="0023227B"/>
    <w:rsid w:val="002322BE"/>
    <w:rsid w:val="002323ED"/>
    <w:rsid w:val="0023297A"/>
    <w:rsid w:val="00232D69"/>
    <w:rsid w:val="00232F9A"/>
    <w:rsid w:val="002330EF"/>
    <w:rsid w:val="002335E5"/>
    <w:rsid w:val="00233627"/>
    <w:rsid w:val="002340AA"/>
    <w:rsid w:val="00234A91"/>
    <w:rsid w:val="00235375"/>
    <w:rsid w:val="002354BF"/>
    <w:rsid w:val="002354DA"/>
    <w:rsid w:val="002357C5"/>
    <w:rsid w:val="00235FC1"/>
    <w:rsid w:val="002366B9"/>
    <w:rsid w:val="00236EDB"/>
    <w:rsid w:val="0023761A"/>
    <w:rsid w:val="00237A7E"/>
    <w:rsid w:val="00237DD6"/>
    <w:rsid w:val="00237ECE"/>
    <w:rsid w:val="0024023C"/>
    <w:rsid w:val="00240371"/>
    <w:rsid w:val="00240671"/>
    <w:rsid w:val="00240CD2"/>
    <w:rsid w:val="00240E41"/>
    <w:rsid w:val="00240EAC"/>
    <w:rsid w:val="00240FFB"/>
    <w:rsid w:val="002412B8"/>
    <w:rsid w:val="00241A79"/>
    <w:rsid w:val="00241E38"/>
    <w:rsid w:val="00242078"/>
    <w:rsid w:val="002425A4"/>
    <w:rsid w:val="00242C08"/>
    <w:rsid w:val="00242D14"/>
    <w:rsid w:val="00242FF3"/>
    <w:rsid w:val="002437F7"/>
    <w:rsid w:val="00243919"/>
    <w:rsid w:val="00243FAD"/>
    <w:rsid w:val="0024404D"/>
    <w:rsid w:val="00244146"/>
    <w:rsid w:val="002444CF"/>
    <w:rsid w:val="0024510E"/>
    <w:rsid w:val="00245604"/>
    <w:rsid w:val="00245BD9"/>
    <w:rsid w:val="00245D84"/>
    <w:rsid w:val="002467F9"/>
    <w:rsid w:val="00247C98"/>
    <w:rsid w:val="00250647"/>
    <w:rsid w:val="002506C0"/>
    <w:rsid w:val="00250731"/>
    <w:rsid w:val="00250FCA"/>
    <w:rsid w:val="0025150B"/>
    <w:rsid w:val="00251C99"/>
    <w:rsid w:val="00251E18"/>
    <w:rsid w:val="00252807"/>
    <w:rsid w:val="002528B8"/>
    <w:rsid w:val="00252A68"/>
    <w:rsid w:val="002536C8"/>
    <w:rsid w:val="00253922"/>
    <w:rsid w:val="00253978"/>
    <w:rsid w:val="00253A08"/>
    <w:rsid w:val="00253F32"/>
    <w:rsid w:val="00254368"/>
    <w:rsid w:val="0025483C"/>
    <w:rsid w:val="00254B22"/>
    <w:rsid w:val="00254FBF"/>
    <w:rsid w:val="00255AC9"/>
    <w:rsid w:val="00255B49"/>
    <w:rsid w:val="00255D61"/>
    <w:rsid w:val="00255ED6"/>
    <w:rsid w:val="00256424"/>
    <w:rsid w:val="0025722C"/>
    <w:rsid w:val="0025779E"/>
    <w:rsid w:val="0025794B"/>
    <w:rsid w:val="002604E9"/>
    <w:rsid w:val="00260680"/>
    <w:rsid w:val="0026099A"/>
    <w:rsid w:val="00260FFD"/>
    <w:rsid w:val="00261525"/>
    <w:rsid w:val="0026176C"/>
    <w:rsid w:val="00261D57"/>
    <w:rsid w:val="00261E07"/>
    <w:rsid w:val="00261EE7"/>
    <w:rsid w:val="00261FF9"/>
    <w:rsid w:val="0026298B"/>
    <w:rsid w:val="00262EA3"/>
    <w:rsid w:val="00263239"/>
    <w:rsid w:val="002632BE"/>
    <w:rsid w:val="00263345"/>
    <w:rsid w:val="00263346"/>
    <w:rsid w:val="00263464"/>
    <w:rsid w:val="00263D72"/>
    <w:rsid w:val="00264157"/>
    <w:rsid w:val="0026419C"/>
    <w:rsid w:val="002646C1"/>
    <w:rsid w:val="002648D9"/>
    <w:rsid w:val="00264F25"/>
    <w:rsid w:val="00264FDF"/>
    <w:rsid w:val="0026511B"/>
    <w:rsid w:val="0026576B"/>
    <w:rsid w:val="00266808"/>
    <w:rsid w:val="00266893"/>
    <w:rsid w:val="00266DBB"/>
    <w:rsid w:val="00266F56"/>
    <w:rsid w:val="00267738"/>
    <w:rsid w:val="00267AB2"/>
    <w:rsid w:val="00267BC2"/>
    <w:rsid w:val="00270B8D"/>
    <w:rsid w:val="0027152F"/>
    <w:rsid w:val="00271CCF"/>
    <w:rsid w:val="002728C7"/>
    <w:rsid w:val="00272C0E"/>
    <w:rsid w:val="00272E4F"/>
    <w:rsid w:val="0027337C"/>
    <w:rsid w:val="00274340"/>
    <w:rsid w:val="00274DF3"/>
    <w:rsid w:val="00275B5B"/>
    <w:rsid w:val="00275D41"/>
    <w:rsid w:val="00275D5A"/>
    <w:rsid w:val="00276C3D"/>
    <w:rsid w:val="00277EB0"/>
    <w:rsid w:val="0028028F"/>
    <w:rsid w:val="00280ABF"/>
    <w:rsid w:val="0028101C"/>
    <w:rsid w:val="0028117C"/>
    <w:rsid w:val="0028131A"/>
    <w:rsid w:val="00281373"/>
    <w:rsid w:val="00281498"/>
    <w:rsid w:val="00281FBA"/>
    <w:rsid w:val="00282331"/>
    <w:rsid w:val="002824B8"/>
    <w:rsid w:val="00282B0E"/>
    <w:rsid w:val="00282D6B"/>
    <w:rsid w:val="00283012"/>
    <w:rsid w:val="00283449"/>
    <w:rsid w:val="0028348B"/>
    <w:rsid w:val="00283972"/>
    <w:rsid w:val="002839F5"/>
    <w:rsid w:val="00283D54"/>
    <w:rsid w:val="00283D56"/>
    <w:rsid w:val="00284501"/>
    <w:rsid w:val="00284646"/>
    <w:rsid w:val="00284BBE"/>
    <w:rsid w:val="00286022"/>
    <w:rsid w:val="0028631E"/>
    <w:rsid w:val="00286A6E"/>
    <w:rsid w:val="00286F5C"/>
    <w:rsid w:val="0028703A"/>
    <w:rsid w:val="00287331"/>
    <w:rsid w:val="00287A07"/>
    <w:rsid w:val="00287AD4"/>
    <w:rsid w:val="00287BFE"/>
    <w:rsid w:val="00287F45"/>
    <w:rsid w:val="0029066C"/>
    <w:rsid w:val="00290A0B"/>
    <w:rsid w:val="00290A35"/>
    <w:rsid w:val="00290B4A"/>
    <w:rsid w:val="00290C64"/>
    <w:rsid w:val="002911E2"/>
    <w:rsid w:val="00291555"/>
    <w:rsid w:val="00291C32"/>
    <w:rsid w:val="00291E67"/>
    <w:rsid w:val="00291EF3"/>
    <w:rsid w:val="00291FFD"/>
    <w:rsid w:val="00292903"/>
    <w:rsid w:val="00292CD4"/>
    <w:rsid w:val="00292FF5"/>
    <w:rsid w:val="00293221"/>
    <w:rsid w:val="0029322F"/>
    <w:rsid w:val="00293289"/>
    <w:rsid w:val="00293C26"/>
    <w:rsid w:val="00293D9F"/>
    <w:rsid w:val="00293DE8"/>
    <w:rsid w:val="00293F77"/>
    <w:rsid w:val="002941B3"/>
    <w:rsid w:val="002949E8"/>
    <w:rsid w:val="00294C82"/>
    <w:rsid w:val="002955EF"/>
    <w:rsid w:val="00295EAD"/>
    <w:rsid w:val="00296D6F"/>
    <w:rsid w:val="00297054"/>
    <w:rsid w:val="00297B38"/>
    <w:rsid w:val="00297F32"/>
    <w:rsid w:val="002A0042"/>
    <w:rsid w:val="002A01C0"/>
    <w:rsid w:val="002A0617"/>
    <w:rsid w:val="002A085D"/>
    <w:rsid w:val="002A0BE5"/>
    <w:rsid w:val="002A0CC0"/>
    <w:rsid w:val="002A0DEE"/>
    <w:rsid w:val="002A109D"/>
    <w:rsid w:val="002A129C"/>
    <w:rsid w:val="002A1E36"/>
    <w:rsid w:val="002A1F31"/>
    <w:rsid w:val="002A26FF"/>
    <w:rsid w:val="002A3C79"/>
    <w:rsid w:val="002A3EA7"/>
    <w:rsid w:val="002A4257"/>
    <w:rsid w:val="002A4D2B"/>
    <w:rsid w:val="002A525D"/>
    <w:rsid w:val="002A5AB3"/>
    <w:rsid w:val="002A640C"/>
    <w:rsid w:val="002A6D62"/>
    <w:rsid w:val="002A770B"/>
    <w:rsid w:val="002A7CDC"/>
    <w:rsid w:val="002B0093"/>
    <w:rsid w:val="002B01F7"/>
    <w:rsid w:val="002B0347"/>
    <w:rsid w:val="002B03B6"/>
    <w:rsid w:val="002B0682"/>
    <w:rsid w:val="002B0FEB"/>
    <w:rsid w:val="002B1BF4"/>
    <w:rsid w:val="002B21A2"/>
    <w:rsid w:val="002B25F8"/>
    <w:rsid w:val="002B3283"/>
    <w:rsid w:val="002B4024"/>
    <w:rsid w:val="002B4E27"/>
    <w:rsid w:val="002B50B3"/>
    <w:rsid w:val="002B5504"/>
    <w:rsid w:val="002B56D2"/>
    <w:rsid w:val="002B5A64"/>
    <w:rsid w:val="002B5CC7"/>
    <w:rsid w:val="002B5FDB"/>
    <w:rsid w:val="002B61AD"/>
    <w:rsid w:val="002B636A"/>
    <w:rsid w:val="002B67E1"/>
    <w:rsid w:val="002B6CDB"/>
    <w:rsid w:val="002B6FBD"/>
    <w:rsid w:val="002B72BB"/>
    <w:rsid w:val="002B781E"/>
    <w:rsid w:val="002B7A0F"/>
    <w:rsid w:val="002B7DC9"/>
    <w:rsid w:val="002C0403"/>
    <w:rsid w:val="002C049E"/>
    <w:rsid w:val="002C0633"/>
    <w:rsid w:val="002C079E"/>
    <w:rsid w:val="002C096E"/>
    <w:rsid w:val="002C0CEE"/>
    <w:rsid w:val="002C148A"/>
    <w:rsid w:val="002C1598"/>
    <w:rsid w:val="002C270C"/>
    <w:rsid w:val="002C36C3"/>
    <w:rsid w:val="002C3CA7"/>
    <w:rsid w:val="002C3FC9"/>
    <w:rsid w:val="002C4045"/>
    <w:rsid w:val="002C48B8"/>
    <w:rsid w:val="002C496D"/>
    <w:rsid w:val="002C4F01"/>
    <w:rsid w:val="002C51ED"/>
    <w:rsid w:val="002C52DF"/>
    <w:rsid w:val="002C5810"/>
    <w:rsid w:val="002C5B7F"/>
    <w:rsid w:val="002C6032"/>
    <w:rsid w:val="002C62A5"/>
    <w:rsid w:val="002C64AD"/>
    <w:rsid w:val="002C6E55"/>
    <w:rsid w:val="002C6EB0"/>
    <w:rsid w:val="002C7571"/>
    <w:rsid w:val="002D02A0"/>
    <w:rsid w:val="002D0350"/>
    <w:rsid w:val="002D06FA"/>
    <w:rsid w:val="002D1F77"/>
    <w:rsid w:val="002D20CD"/>
    <w:rsid w:val="002D360B"/>
    <w:rsid w:val="002D49FC"/>
    <w:rsid w:val="002D5DA7"/>
    <w:rsid w:val="002D601B"/>
    <w:rsid w:val="002D6E26"/>
    <w:rsid w:val="002D71FF"/>
    <w:rsid w:val="002D7F59"/>
    <w:rsid w:val="002E1036"/>
    <w:rsid w:val="002E11CF"/>
    <w:rsid w:val="002E152F"/>
    <w:rsid w:val="002E1696"/>
    <w:rsid w:val="002E1EA8"/>
    <w:rsid w:val="002E27B8"/>
    <w:rsid w:val="002E2A5E"/>
    <w:rsid w:val="002E2C06"/>
    <w:rsid w:val="002E302B"/>
    <w:rsid w:val="002E3315"/>
    <w:rsid w:val="002E39E3"/>
    <w:rsid w:val="002E3EF3"/>
    <w:rsid w:val="002E4369"/>
    <w:rsid w:val="002E488B"/>
    <w:rsid w:val="002E505C"/>
    <w:rsid w:val="002E5246"/>
    <w:rsid w:val="002E53F4"/>
    <w:rsid w:val="002E5458"/>
    <w:rsid w:val="002E57C9"/>
    <w:rsid w:val="002E5835"/>
    <w:rsid w:val="002E5B12"/>
    <w:rsid w:val="002E5DB7"/>
    <w:rsid w:val="002E6241"/>
    <w:rsid w:val="002E651C"/>
    <w:rsid w:val="002E6546"/>
    <w:rsid w:val="002E6624"/>
    <w:rsid w:val="002E6A55"/>
    <w:rsid w:val="002E6AF7"/>
    <w:rsid w:val="002E6B1A"/>
    <w:rsid w:val="002E6D48"/>
    <w:rsid w:val="002E6E60"/>
    <w:rsid w:val="002E708A"/>
    <w:rsid w:val="002E7440"/>
    <w:rsid w:val="002E7523"/>
    <w:rsid w:val="002E7545"/>
    <w:rsid w:val="002E779F"/>
    <w:rsid w:val="002E7CBC"/>
    <w:rsid w:val="002F070D"/>
    <w:rsid w:val="002F08DE"/>
    <w:rsid w:val="002F0C4A"/>
    <w:rsid w:val="002F0C94"/>
    <w:rsid w:val="002F0E94"/>
    <w:rsid w:val="002F1A44"/>
    <w:rsid w:val="002F1B3F"/>
    <w:rsid w:val="002F1C3D"/>
    <w:rsid w:val="002F1F42"/>
    <w:rsid w:val="002F2AF3"/>
    <w:rsid w:val="002F2EBB"/>
    <w:rsid w:val="002F2F6C"/>
    <w:rsid w:val="002F3020"/>
    <w:rsid w:val="002F309D"/>
    <w:rsid w:val="002F3760"/>
    <w:rsid w:val="002F37CA"/>
    <w:rsid w:val="002F3975"/>
    <w:rsid w:val="002F3D56"/>
    <w:rsid w:val="002F4BFC"/>
    <w:rsid w:val="002F5576"/>
    <w:rsid w:val="002F591E"/>
    <w:rsid w:val="002F5997"/>
    <w:rsid w:val="002F641D"/>
    <w:rsid w:val="002F64F3"/>
    <w:rsid w:val="002F67ED"/>
    <w:rsid w:val="002F75B7"/>
    <w:rsid w:val="002F7C45"/>
    <w:rsid w:val="002F7FCE"/>
    <w:rsid w:val="003003CD"/>
    <w:rsid w:val="00300D6D"/>
    <w:rsid w:val="00300FA2"/>
    <w:rsid w:val="003012BD"/>
    <w:rsid w:val="00301542"/>
    <w:rsid w:val="003018D7"/>
    <w:rsid w:val="00301AAA"/>
    <w:rsid w:val="00301DBB"/>
    <w:rsid w:val="0030255E"/>
    <w:rsid w:val="00302BE4"/>
    <w:rsid w:val="00302F51"/>
    <w:rsid w:val="0030315E"/>
    <w:rsid w:val="003034AB"/>
    <w:rsid w:val="00303AAB"/>
    <w:rsid w:val="003041BE"/>
    <w:rsid w:val="0030561F"/>
    <w:rsid w:val="00305F76"/>
    <w:rsid w:val="0030638E"/>
    <w:rsid w:val="00306C68"/>
    <w:rsid w:val="00306DFE"/>
    <w:rsid w:val="00307609"/>
    <w:rsid w:val="00310057"/>
    <w:rsid w:val="003100C6"/>
    <w:rsid w:val="003102EC"/>
    <w:rsid w:val="00310573"/>
    <w:rsid w:val="00310591"/>
    <w:rsid w:val="00310741"/>
    <w:rsid w:val="0031078D"/>
    <w:rsid w:val="00310D8D"/>
    <w:rsid w:val="00310F14"/>
    <w:rsid w:val="00310F9A"/>
    <w:rsid w:val="00311265"/>
    <w:rsid w:val="0031129A"/>
    <w:rsid w:val="00311569"/>
    <w:rsid w:val="00312063"/>
    <w:rsid w:val="003120A4"/>
    <w:rsid w:val="0031217D"/>
    <w:rsid w:val="0031262E"/>
    <w:rsid w:val="0031266A"/>
    <w:rsid w:val="0031288F"/>
    <w:rsid w:val="0031294F"/>
    <w:rsid w:val="00312DFF"/>
    <w:rsid w:val="00312EA3"/>
    <w:rsid w:val="0031303B"/>
    <w:rsid w:val="0031374B"/>
    <w:rsid w:val="003137B6"/>
    <w:rsid w:val="00313926"/>
    <w:rsid w:val="00313B68"/>
    <w:rsid w:val="0031453C"/>
    <w:rsid w:val="00314ED1"/>
    <w:rsid w:val="00315A59"/>
    <w:rsid w:val="00315B7A"/>
    <w:rsid w:val="00316393"/>
    <w:rsid w:val="003165C7"/>
    <w:rsid w:val="0031749B"/>
    <w:rsid w:val="00320842"/>
    <w:rsid w:val="003209F9"/>
    <w:rsid w:val="00320AD6"/>
    <w:rsid w:val="00320C71"/>
    <w:rsid w:val="00321329"/>
    <w:rsid w:val="0032154C"/>
    <w:rsid w:val="00321C86"/>
    <w:rsid w:val="00321CDE"/>
    <w:rsid w:val="00322920"/>
    <w:rsid w:val="00322B27"/>
    <w:rsid w:val="00323568"/>
    <w:rsid w:val="00323AF9"/>
    <w:rsid w:val="00323CBF"/>
    <w:rsid w:val="00323D49"/>
    <w:rsid w:val="00323F5B"/>
    <w:rsid w:val="00324410"/>
    <w:rsid w:val="0032518E"/>
    <w:rsid w:val="003252C6"/>
    <w:rsid w:val="003256A4"/>
    <w:rsid w:val="00325754"/>
    <w:rsid w:val="003258A5"/>
    <w:rsid w:val="0032591F"/>
    <w:rsid w:val="00325FF9"/>
    <w:rsid w:val="0032644E"/>
    <w:rsid w:val="00326589"/>
    <w:rsid w:val="00326BB5"/>
    <w:rsid w:val="00327A7A"/>
    <w:rsid w:val="00327E3D"/>
    <w:rsid w:val="00330113"/>
    <w:rsid w:val="00330E77"/>
    <w:rsid w:val="00331671"/>
    <w:rsid w:val="003318CE"/>
    <w:rsid w:val="00331D20"/>
    <w:rsid w:val="00332858"/>
    <w:rsid w:val="003331F9"/>
    <w:rsid w:val="00333875"/>
    <w:rsid w:val="00334C79"/>
    <w:rsid w:val="00335786"/>
    <w:rsid w:val="0033581E"/>
    <w:rsid w:val="003361E3"/>
    <w:rsid w:val="003366EC"/>
    <w:rsid w:val="00336739"/>
    <w:rsid w:val="0033792D"/>
    <w:rsid w:val="0034054F"/>
    <w:rsid w:val="00340F6F"/>
    <w:rsid w:val="0034115D"/>
    <w:rsid w:val="00341392"/>
    <w:rsid w:val="00341487"/>
    <w:rsid w:val="00342350"/>
    <w:rsid w:val="00342603"/>
    <w:rsid w:val="0034318E"/>
    <w:rsid w:val="00343717"/>
    <w:rsid w:val="00343E20"/>
    <w:rsid w:val="00343FED"/>
    <w:rsid w:val="00344A1F"/>
    <w:rsid w:val="003450E5"/>
    <w:rsid w:val="003450FC"/>
    <w:rsid w:val="0034531F"/>
    <w:rsid w:val="00346016"/>
    <w:rsid w:val="00346803"/>
    <w:rsid w:val="003468B6"/>
    <w:rsid w:val="00346CB8"/>
    <w:rsid w:val="00346E0D"/>
    <w:rsid w:val="00347189"/>
    <w:rsid w:val="0034718B"/>
    <w:rsid w:val="0034765E"/>
    <w:rsid w:val="003478E3"/>
    <w:rsid w:val="00347B0F"/>
    <w:rsid w:val="00350B56"/>
    <w:rsid w:val="00350EC1"/>
    <w:rsid w:val="003510DD"/>
    <w:rsid w:val="003512CE"/>
    <w:rsid w:val="00351C49"/>
    <w:rsid w:val="003527BC"/>
    <w:rsid w:val="00352D61"/>
    <w:rsid w:val="00352D8F"/>
    <w:rsid w:val="00352E70"/>
    <w:rsid w:val="00353999"/>
    <w:rsid w:val="003539DE"/>
    <w:rsid w:val="00353CFB"/>
    <w:rsid w:val="00353DAD"/>
    <w:rsid w:val="0035555A"/>
    <w:rsid w:val="003558E4"/>
    <w:rsid w:val="003559CD"/>
    <w:rsid w:val="00356379"/>
    <w:rsid w:val="0035747A"/>
    <w:rsid w:val="00357A41"/>
    <w:rsid w:val="00357A9C"/>
    <w:rsid w:val="00357C15"/>
    <w:rsid w:val="00357D70"/>
    <w:rsid w:val="00357FC9"/>
    <w:rsid w:val="003600FB"/>
    <w:rsid w:val="0036041D"/>
    <w:rsid w:val="00360473"/>
    <w:rsid w:val="003618CA"/>
    <w:rsid w:val="00361CAF"/>
    <w:rsid w:val="00361E6C"/>
    <w:rsid w:val="00362034"/>
    <w:rsid w:val="003625AB"/>
    <w:rsid w:val="0036279D"/>
    <w:rsid w:val="003627F6"/>
    <w:rsid w:val="00362958"/>
    <w:rsid w:val="0036295A"/>
    <w:rsid w:val="00362E7C"/>
    <w:rsid w:val="00363210"/>
    <w:rsid w:val="00363585"/>
    <w:rsid w:val="0036372B"/>
    <w:rsid w:val="00363743"/>
    <w:rsid w:val="00364093"/>
    <w:rsid w:val="0036462B"/>
    <w:rsid w:val="003647C1"/>
    <w:rsid w:val="00364A65"/>
    <w:rsid w:val="00364D1F"/>
    <w:rsid w:val="00365412"/>
    <w:rsid w:val="00365B03"/>
    <w:rsid w:val="003660DC"/>
    <w:rsid w:val="00366809"/>
    <w:rsid w:val="003670B8"/>
    <w:rsid w:val="003671E9"/>
    <w:rsid w:val="00367720"/>
    <w:rsid w:val="00367C7E"/>
    <w:rsid w:val="003701E1"/>
    <w:rsid w:val="00370892"/>
    <w:rsid w:val="00370ACE"/>
    <w:rsid w:val="00371261"/>
    <w:rsid w:val="003715AE"/>
    <w:rsid w:val="0037183D"/>
    <w:rsid w:val="00372140"/>
    <w:rsid w:val="00372498"/>
    <w:rsid w:val="00372842"/>
    <w:rsid w:val="0037292A"/>
    <w:rsid w:val="003733B2"/>
    <w:rsid w:val="003739AA"/>
    <w:rsid w:val="00373A62"/>
    <w:rsid w:val="003742B4"/>
    <w:rsid w:val="003744C4"/>
    <w:rsid w:val="00374F24"/>
    <w:rsid w:val="003754D0"/>
    <w:rsid w:val="003761DF"/>
    <w:rsid w:val="003762F0"/>
    <w:rsid w:val="003763F6"/>
    <w:rsid w:val="003766C1"/>
    <w:rsid w:val="003768EE"/>
    <w:rsid w:val="00376D5F"/>
    <w:rsid w:val="00376E18"/>
    <w:rsid w:val="0037732F"/>
    <w:rsid w:val="00377942"/>
    <w:rsid w:val="003779FF"/>
    <w:rsid w:val="00377CBB"/>
    <w:rsid w:val="003800F9"/>
    <w:rsid w:val="00380285"/>
    <w:rsid w:val="00380D69"/>
    <w:rsid w:val="00382060"/>
    <w:rsid w:val="00382C4A"/>
    <w:rsid w:val="00383010"/>
    <w:rsid w:val="0038304D"/>
    <w:rsid w:val="00383412"/>
    <w:rsid w:val="003834F8"/>
    <w:rsid w:val="00383A1C"/>
    <w:rsid w:val="00383A99"/>
    <w:rsid w:val="00383C94"/>
    <w:rsid w:val="00383F62"/>
    <w:rsid w:val="003848B7"/>
    <w:rsid w:val="0038502C"/>
    <w:rsid w:val="0038550F"/>
    <w:rsid w:val="003858C1"/>
    <w:rsid w:val="00386AF0"/>
    <w:rsid w:val="00390B47"/>
    <w:rsid w:val="00391540"/>
    <w:rsid w:val="003916B2"/>
    <w:rsid w:val="00391BAD"/>
    <w:rsid w:val="003923CC"/>
    <w:rsid w:val="003926DF"/>
    <w:rsid w:val="00392732"/>
    <w:rsid w:val="00392B12"/>
    <w:rsid w:val="00392C2B"/>
    <w:rsid w:val="003935DB"/>
    <w:rsid w:val="003939C4"/>
    <w:rsid w:val="00393BEE"/>
    <w:rsid w:val="003942A0"/>
    <w:rsid w:val="003949CA"/>
    <w:rsid w:val="00394B24"/>
    <w:rsid w:val="00394E7D"/>
    <w:rsid w:val="00395C92"/>
    <w:rsid w:val="00395E75"/>
    <w:rsid w:val="003965DD"/>
    <w:rsid w:val="003967EE"/>
    <w:rsid w:val="00396C8E"/>
    <w:rsid w:val="00396E1F"/>
    <w:rsid w:val="003971E0"/>
    <w:rsid w:val="0039764F"/>
    <w:rsid w:val="00397843"/>
    <w:rsid w:val="00397C1F"/>
    <w:rsid w:val="00397D4E"/>
    <w:rsid w:val="00397EA6"/>
    <w:rsid w:val="003A04C3"/>
    <w:rsid w:val="003A061D"/>
    <w:rsid w:val="003A0817"/>
    <w:rsid w:val="003A0FAA"/>
    <w:rsid w:val="003A1193"/>
    <w:rsid w:val="003A13B7"/>
    <w:rsid w:val="003A1813"/>
    <w:rsid w:val="003A19C3"/>
    <w:rsid w:val="003A2067"/>
    <w:rsid w:val="003A2131"/>
    <w:rsid w:val="003A30B6"/>
    <w:rsid w:val="003A398D"/>
    <w:rsid w:val="003A3C19"/>
    <w:rsid w:val="003A3CDC"/>
    <w:rsid w:val="003A42BB"/>
    <w:rsid w:val="003A4446"/>
    <w:rsid w:val="003A4598"/>
    <w:rsid w:val="003A4815"/>
    <w:rsid w:val="003A605E"/>
    <w:rsid w:val="003A643D"/>
    <w:rsid w:val="003A6BD0"/>
    <w:rsid w:val="003A71F3"/>
    <w:rsid w:val="003A72A8"/>
    <w:rsid w:val="003A77C9"/>
    <w:rsid w:val="003A7B1B"/>
    <w:rsid w:val="003A7D14"/>
    <w:rsid w:val="003A7E39"/>
    <w:rsid w:val="003B0136"/>
    <w:rsid w:val="003B0532"/>
    <w:rsid w:val="003B09B7"/>
    <w:rsid w:val="003B113E"/>
    <w:rsid w:val="003B118D"/>
    <w:rsid w:val="003B1191"/>
    <w:rsid w:val="003B1445"/>
    <w:rsid w:val="003B15C4"/>
    <w:rsid w:val="003B16D8"/>
    <w:rsid w:val="003B1858"/>
    <w:rsid w:val="003B185C"/>
    <w:rsid w:val="003B1DD9"/>
    <w:rsid w:val="003B1F1E"/>
    <w:rsid w:val="003B25A3"/>
    <w:rsid w:val="003B25EC"/>
    <w:rsid w:val="003B2662"/>
    <w:rsid w:val="003B269D"/>
    <w:rsid w:val="003B293C"/>
    <w:rsid w:val="003B2AB0"/>
    <w:rsid w:val="003B30EC"/>
    <w:rsid w:val="003B3831"/>
    <w:rsid w:val="003B3B4A"/>
    <w:rsid w:val="003B3C7D"/>
    <w:rsid w:val="003B49AA"/>
    <w:rsid w:val="003B4BB4"/>
    <w:rsid w:val="003B4D84"/>
    <w:rsid w:val="003B53B5"/>
    <w:rsid w:val="003B56FD"/>
    <w:rsid w:val="003B5947"/>
    <w:rsid w:val="003B6164"/>
    <w:rsid w:val="003B6A53"/>
    <w:rsid w:val="003B6B31"/>
    <w:rsid w:val="003B6E49"/>
    <w:rsid w:val="003B70AA"/>
    <w:rsid w:val="003B746F"/>
    <w:rsid w:val="003B7941"/>
    <w:rsid w:val="003B7ADE"/>
    <w:rsid w:val="003B7F9A"/>
    <w:rsid w:val="003C065E"/>
    <w:rsid w:val="003C0962"/>
    <w:rsid w:val="003C0964"/>
    <w:rsid w:val="003C0E72"/>
    <w:rsid w:val="003C0FCA"/>
    <w:rsid w:val="003C1AB6"/>
    <w:rsid w:val="003C1B8C"/>
    <w:rsid w:val="003C1F76"/>
    <w:rsid w:val="003C1F9B"/>
    <w:rsid w:val="003C2664"/>
    <w:rsid w:val="003C2C3F"/>
    <w:rsid w:val="003C2C67"/>
    <w:rsid w:val="003C330E"/>
    <w:rsid w:val="003C36F9"/>
    <w:rsid w:val="003C3FF5"/>
    <w:rsid w:val="003C411F"/>
    <w:rsid w:val="003C5947"/>
    <w:rsid w:val="003C5E7D"/>
    <w:rsid w:val="003C6877"/>
    <w:rsid w:val="003C7052"/>
    <w:rsid w:val="003C74A6"/>
    <w:rsid w:val="003C78BC"/>
    <w:rsid w:val="003C7CBC"/>
    <w:rsid w:val="003D03E9"/>
    <w:rsid w:val="003D0575"/>
    <w:rsid w:val="003D14EB"/>
    <w:rsid w:val="003D2246"/>
    <w:rsid w:val="003D2437"/>
    <w:rsid w:val="003D24F9"/>
    <w:rsid w:val="003D2704"/>
    <w:rsid w:val="003D27FD"/>
    <w:rsid w:val="003D2AFF"/>
    <w:rsid w:val="003D2B38"/>
    <w:rsid w:val="003D32AF"/>
    <w:rsid w:val="003D355A"/>
    <w:rsid w:val="003D36D4"/>
    <w:rsid w:val="003D389E"/>
    <w:rsid w:val="003D442B"/>
    <w:rsid w:val="003D446F"/>
    <w:rsid w:val="003D466B"/>
    <w:rsid w:val="003D5081"/>
    <w:rsid w:val="003D55EB"/>
    <w:rsid w:val="003D5990"/>
    <w:rsid w:val="003D5C98"/>
    <w:rsid w:val="003D5EDA"/>
    <w:rsid w:val="003D6046"/>
    <w:rsid w:val="003D677B"/>
    <w:rsid w:val="003D6AAB"/>
    <w:rsid w:val="003D6C14"/>
    <w:rsid w:val="003D71AD"/>
    <w:rsid w:val="003D74D3"/>
    <w:rsid w:val="003D7A13"/>
    <w:rsid w:val="003D7C10"/>
    <w:rsid w:val="003E024C"/>
    <w:rsid w:val="003E0F41"/>
    <w:rsid w:val="003E127B"/>
    <w:rsid w:val="003E16A7"/>
    <w:rsid w:val="003E16CC"/>
    <w:rsid w:val="003E179F"/>
    <w:rsid w:val="003E1AE6"/>
    <w:rsid w:val="003E245E"/>
    <w:rsid w:val="003E26AD"/>
    <w:rsid w:val="003E26BB"/>
    <w:rsid w:val="003E2C4C"/>
    <w:rsid w:val="003E32A6"/>
    <w:rsid w:val="003E34ED"/>
    <w:rsid w:val="003E3C56"/>
    <w:rsid w:val="003E3FCE"/>
    <w:rsid w:val="003E4603"/>
    <w:rsid w:val="003E4B32"/>
    <w:rsid w:val="003E4E59"/>
    <w:rsid w:val="003E5D0D"/>
    <w:rsid w:val="003E6DD4"/>
    <w:rsid w:val="003E706F"/>
    <w:rsid w:val="003E766F"/>
    <w:rsid w:val="003E7C8D"/>
    <w:rsid w:val="003F043A"/>
    <w:rsid w:val="003F07B6"/>
    <w:rsid w:val="003F0872"/>
    <w:rsid w:val="003F0AC7"/>
    <w:rsid w:val="003F0EBB"/>
    <w:rsid w:val="003F108E"/>
    <w:rsid w:val="003F18E9"/>
    <w:rsid w:val="003F1A72"/>
    <w:rsid w:val="003F1A88"/>
    <w:rsid w:val="003F1AFD"/>
    <w:rsid w:val="003F1C50"/>
    <w:rsid w:val="003F292A"/>
    <w:rsid w:val="003F2A24"/>
    <w:rsid w:val="003F2C1A"/>
    <w:rsid w:val="003F3059"/>
    <w:rsid w:val="003F30B3"/>
    <w:rsid w:val="003F373C"/>
    <w:rsid w:val="003F3ACC"/>
    <w:rsid w:val="003F4268"/>
    <w:rsid w:val="003F4685"/>
    <w:rsid w:val="003F4808"/>
    <w:rsid w:val="003F4EFC"/>
    <w:rsid w:val="003F553E"/>
    <w:rsid w:val="003F58B9"/>
    <w:rsid w:val="003F5909"/>
    <w:rsid w:val="003F5AF2"/>
    <w:rsid w:val="003F5C57"/>
    <w:rsid w:val="003F5D92"/>
    <w:rsid w:val="003F6635"/>
    <w:rsid w:val="003F675C"/>
    <w:rsid w:val="003F6960"/>
    <w:rsid w:val="003F6BE3"/>
    <w:rsid w:val="003F6C50"/>
    <w:rsid w:val="003F7441"/>
    <w:rsid w:val="003F76B2"/>
    <w:rsid w:val="004001A4"/>
    <w:rsid w:val="00400224"/>
    <w:rsid w:val="004009F6"/>
    <w:rsid w:val="00400B78"/>
    <w:rsid w:val="00401389"/>
    <w:rsid w:val="00401438"/>
    <w:rsid w:val="00401AD1"/>
    <w:rsid w:val="00402649"/>
    <w:rsid w:val="00402918"/>
    <w:rsid w:val="00402C90"/>
    <w:rsid w:val="00402EBB"/>
    <w:rsid w:val="00403391"/>
    <w:rsid w:val="004039A1"/>
    <w:rsid w:val="004046DF"/>
    <w:rsid w:val="00404DB6"/>
    <w:rsid w:val="00405105"/>
    <w:rsid w:val="00405235"/>
    <w:rsid w:val="004054C9"/>
    <w:rsid w:val="00405D7F"/>
    <w:rsid w:val="00406318"/>
    <w:rsid w:val="00406707"/>
    <w:rsid w:val="004068A9"/>
    <w:rsid w:val="00406C8E"/>
    <w:rsid w:val="00406F31"/>
    <w:rsid w:val="00406FC7"/>
    <w:rsid w:val="00407139"/>
    <w:rsid w:val="0040738B"/>
    <w:rsid w:val="004073D8"/>
    <w:rsid w:val="004075ED"/>
    <w:rsid w:val="0040766A"/>
    <w:rsid w:val="004105F6"/>
    <w:rsid w:val="0041079F"/>
    <w:rsid w:val="004108C8"/>
    <w:rsid w:val="00410920"/>
    <w:rsid w:val="00410A61"/>
    <w:rsid w:val="00410E7F"/>
    <w:rsid w:val="004112A0"/>
    <w:rsid w:val="004119F5"/>
    <w:rsid w:val="00411E5B"/>
    <w:rsid w:val="00411FD4"/>
    <w:rsid w:val="00412077"/>
    <w:rsid w:val="00412497"/>
    <w:rsid w:val="00412F94"/>
    <w:rsid w:val="004141D5"/>
    <w:rsid w:val="00415294"/>
    <w:rsid w:val="00415583"/>
    <w:rsid w:val="00415A86"/>
    <w:rsid w:val="00415C85"/>
    <w:rsid w:val="00416773"/>
    <w:rsid w:val="00416A51"/>
    <w:rsid w:val="00416F79"/>
    <w:rsid w:val="0041756E"/>
    <w:rsid w:val="0041799C"/>
    <w:rsid w:val="00417FFB"/>
    <w:rsid w:val="0042002F"/>
    <w:rsid w:val="004201FF"/>
    <w:rsid w:val="004203C1"/>
    <w:rsid w:val="0042104D"/>
    <w:rsid w:val="004224DC"/>
    <w:rsid w:val="00422AC0"/>
    <w:rsid w:val="00423236"/>
    <w:rsid w:val="004235D7"/>
    <w:rsid w:val="00424512"/>
    <w:rsid w:val="00424A6C"/>
    <w:rsid w:val="00424C04"/>
    <w:rsid w:val="004250F5"/>
    <w:rsid w:val="00425650"/>
    <w:rsid w:val="00425A2E"/>
    <w:rsid w:val="00425C5A"/>
    <w:rsid w:val="00425E96"/>
    <w:rsid w:val="00425FAE"/>
    <w:rsid w:val="0042774C"/>
    <w:rsid w:val="00427BE7"/>
    <w:rsid w:val="0043012D"/>
    <w:rsid w:val="004308EB"/>
    <w:rsid w:val="00430B64"/>
    <w:rsid w:val="00431454"/>
    <w:rsid w:val="00431B4A"/>
    <w:rsid w:val="00431FD4"/>
    <w:rsid w:val="00432319"/>
    <w:rsid w:val="004324D8"/>
    <w:rsid w:val="00432651"/>
    <w:rsid w:val="00432832"/>
    <w:rsid w:val="0043323E"/>
    <w:rsid w:val="0043401D"/>
    <w:rsid w:val="00434A4A"/>
    <w:rsid w:val="004351DA"/>
    <w:rsid w:val="0043559A"/>
    <w:rsid w:val="00436BC3"/>
    <w:rsid w:val="00436BC7"/>
    <w:rsid w:val="00436D19"/>
    <w:rsid w:val="00436D49"/>
    <w:rsid w:val="00437351"/>
    <w:rsid w:val="004376EE"/>
    <w:rsid w:val="00437794"/>
    <w:rsid w:val="0044008B"/>
    <w:rsid w:val="00440754"/>
    <w:rsid w:val="004407BB"/>
    <w:rsid w:val="00440940"/>
    <w:rsid w:val="00440BA4"/>
    <w:rsid w:val="00440FDD"/>
    <w:rsid w:val="00441362"/>
    <w:rsid w:val="00441458"/>
    <w:rsid w:val="0044236B"/>
    <w:rsid w:val="0044279E"/>
    <w:rsid w:val="00442A5E"/>
    <w:rsid w:val="00442BF2"/>
    <w:rsid w:val="00442FCD"/>
    <w:rsid w:val="00443259"/>
    <w:rsid w:val="004435D1"/>
    <w:rsid w:val="00443BF5"/>
    <w:rsid w:val="004442F1"/>
    <w:rsid w:val="00444500"/>
    <w:rsid w:val="00444A84"/>
    <w:rsid w:val="004455A6"/>
    <w:rsid w:val="00445782"/>
    <w:rsid w:val="00445A28"/>
    <w:rsid w:val="00445ABF"/>
    <w:rsid w:val="00445D69"/>
    <w:rsid w:val="0044648E"/>
    <w:rsid w:val="0044659B"/>
    <w:rsid w:val="0044677B"/>
    <w:rsid w:val="0044721E"/>
    <w:rsid w:val="00447821"/>
    <w:rsid w:val="00447C97"/>
    <w:rsid w:val="00447D58"/>
    <w:rsid w:val="004507F5"/>
    <w:rsid w:val="004512E4"/>
    <w:rsid w:val="00451886"/>
    <w:rsid w:val="00451D1D"/>
    <w:rsid w:val="00451FF1"/>
    <w:rsid w:val="00452326"/>
    <w:rsid w:val="00452398"/>
    <w:rsid w:val="004525AF"/>
    <w:rsid w:val="0045269F"/>
    <w:rsid w:val="0045289A"/>
    <w:rsid w:val="00452D93"/>
    <w:rsid w:val="004531FE"/>
    <w:rsid w:val="004532F0"/>
    <w:rsid w:val="00453BF7"/>
    <w:rsid w:val="00454245"/>
    <w:rsid w:val="004545DB"/>
    <w:rsid w:val="00454C55"/>
    <w:rsid w:val="00454E25"/>
    <w:rsid w:val="00454EB1"/>
    <w:rsid w:val="00454F41"/>
    <w:rsid w:val="00455298"/>
    <w:rsid w:val="004553F4"/>
    <w:rsid w:val="00455532"/>
    <w:rsid w:val="0045555E"/>
    <w:rsid w:val="00455B6D"/>
    <w:rsid w:val="004563A9"/>
    <w:rsid w:val="00457015"/>
    <w:rsid w:val="004605EA"/>
    <w:rsid w:val="004610AE"/>
    <w:rsid w:val="004610D3"/>
    <w:rsid w:val="004611B4"/>
    <w:rsid w:val="00461292"/>
    <w:rsid w:val="0046171B"/>
    <w:rsid w:val="00461B05"/>
    <w:rsid w:val="0046272A"/>
    <w:rsid w:val="00462A42"/>
    <w:rsid w:val="00463425"/>
    <w:rsid w:val="00463471"/>
    <w:rsid w:val="00463DBB"/>
    <w:rsid w:val="004640B8"/>
    <w:rsid w:val="00464841"/>
    <w:rsid w:val="00464FA3"/>
    <w:rsid w:val="0046507C"/>
    <w:rsid w:val="00465544"/>
    <w:rsid w:val="004656CA"/>
    <w:rsid w:val="00465C61"/>
    <w:rsid w:val="00466CC9"/>
    <w:rsid w:val="00466FC8"/>
    <w:rsid w:val="004671CC"/>
    <w:rsid w:val="0046787A"/>
    <w:rsid w:val="00467CDF"/>
    <w:rsid w:val="00467D13"/>
    <w:rsid w:val="0047093C"/>
    <w:rsid w:val="00470CA3"/>
    <w:rsid w:val="00471FB5"/>
    <w:rsid w:val="004724D8"/>
    <w:rsid w:val="004726C0"/>
    <w:rsid w:val="00472BC0"/>
    <w:rsid w:val="00472F90"/>
    <w:rsid w:val="00473002"/>
    <w:rsid w:val="0047311E"/>
    <w:rsid w:val="0047341C"/>
    <w:rsid w:val="004734A5"/>
    <w:rsid w:val="004743B7"/>
    <w:rsid w:val="004744D4"/>
    <w:rsid w:val="00474530"/>
    <w:rsid w:val="0047468E"/>
    <w:rsid w:val="00474760"/>
    <w:rsid w:val="00474C9B"/>
    <w:rsid w:val="00474D95"/>
    <w:rsid w:val="00475631"/>
    <w:rsid w:val="00475D2C"/>
    <w:rsid w:val="00476470"/>
    <w:rsid w:val="004803E6"/>
    <w:rsid w:val="00480AE6"/>
    <w:rsid w:val="00480C1D"/>
    <w:rsid w:val="00481043"/>
    <w:rsid w:val="00481911"/>
    <w:rsid w:val="00482201"/>
    <w:rsid w:val="004823CF"/>
    <w:rsid w:val="00482467"/>
    <w:rsid w:val="00482A22"/>
    <w:rsid w:val="00483835"/>
    <w:rsid w:val="00483976"/>
    <w:rsid w:val="004841D3"/>
    <w:rsid w:val="00484216"/>
    <w:rsid w:val="0048421D"/>
    <w:rsid w:val="004846DA"/>
    <w:rsid w:val="00484F45"/>
    <w:rsid w:val="00485079"/>
    <w:rsid w:val="0048541E"/>
    <w:rsid w:val="0048584C"/>
    <w:rsid w:val="00485A97"/>
    <w:rsid w:val="004877E2"/>
    <w:rsid w:val="00487FA4"/>
    <w:rsid w:val="0049061F"/>
    <w:rsid w:val="00490DB2"/>
    <w:rsid w:val="004911D3"/>
    <w:rsid w:val="00491267"/>
    <w:rsid w:val="00491842"/>
    <w:rsid w:val="00491965"/>
    <w:rsid w:val="00491991"/>
    <w:rsid w:val="00491AED"/>
    <w:rsid w:val="00491F8A"/>
    <w:rsid w:val="00492D0F"/>
    <w:rsid w:val="00492EBE"/>
    <w:rsid w:val="00492FFF"/>
    <w:rsid w:val="0049389E"/>
    <w:rsid w:val="00493C15"/>
    <w:rsid w:val="0049488C"/>
    <w:rsid w:val="00494DBF"/>
    <w:rsid w:val="004962F1"/>
    <w:rsid w:val="00496A1D"/>
    <w:rsid w:val="00496B8B"/>
    <w:rsid w:val="00496C3C"/>
    <w:rsid w:val="00497ABE"/>
    <w:rsid w:val="004A050C"/>
    <w:rsid w:val="004A09EA"/>
    <w:rsid w:val="004A0F57"/>
    <w:rsid w:val="004A0F6D"/>
    <w:rsid w:val="004A14D6"/>
    <w:rsid w:val="004A1A91"/>
    <w:rsid w:val="004A1BE3"/>
    <w:rsid w:val="004A1CEF"/>
    <w:rsid w:val="004A250B"/>
    <w:rsid w:val="004A29CD"/>
    <w:rsid w:val="004A2A7A"/>
    <w:rsid w:val="004A2ABB"/>
    <w:rsid w:val="004A2C39"/>
    <w:rsid w:val="004A3588"/>
    <w:rsid w:val="004A38E3"/>
    <w:rsid w:val="004A3954"/>
    <w:rsid w:val="004A3D38"/>
    <w:rsid w:val="004A3D82"/>
    <w:rsid w:val="004A43EB"/>
    <w:rsid w:val="004A4405"/>
    <w:rsid w:val="004A4546"/>
    <w:rsid w:val="004A4CC2"/>
    <w:rsid w:val="004A52CA"/>
    <w:rsid w:val="004A5D36"/>
    <w:rsid w:val="004A60F4"/>
    <w:rsid w:val="004A78F7"/>
    <w:rsid w:val="004A7AEA"/>
    <w:rsid w:val="004B004A"/>
    <w:rsid w:val="004B0437"/>
    <w:rsid w:val="004B0497"/>
    <w:rsid w:val="004B0B65"/>
    <w:rsid w:val="004B0C2F"/>
    <w:rsid w:val="004B13C5"/>
    <w:rsid w:val="004B15FB"/>
    <w:rsid w:val="004B1641"/>
    <w:rsid w:val="004B1A4F"/>
    <w:rsid w:val="004B1EE5"/>
    <w:rsid w:val="004B28B5"/>
    <w:rsid w:val="004B34AB"/>
    <w:rsid w:val="004B3824"/>
    <w:rsid w:val="004B3CB1"/>
    <w:rsid w:val="004B400B"/>
    <w:rsid w:val="004B421C"/>
    <w:rsid w:val="004B44F0"/>
    <w:rsid w:val="004B46B3"/>
    <w:rsid w:val="004B4748"/>
    <w:rsid w:val="004B4E38"/>
    <w:rsid w:val="004B503F"/>
    <w:rsid w:val="004B539E"/>
    <w:rsid w:val="004B55B1"/>
    <w:rsid w:val="004B5FD4"/>
    <w:rsid w:val="004B74D3"/>
    <w:rsid w:val="004B771E"/>
    <w:rsid w:val="004B7865"/>
    <w:rsid w:val="004B7DE6"/>
    <w:rsid w:val="004B7E5F"/>
    <w:rsid w:val="004B7EE1"/>
    <w:rsid w:val="004B7FB0"/>
    <w:rsid w:val="004C089A"/>
    <w:rsid w:val="004C0A42"/>
    <w:rsid w:val="004C0AFE"/>
    <w:rsid w:val="004C0D6E"/>
    <w:rsid w:val="004C1082"/>
    <w:rsid w:val="004C10BF"/>
    <w:rsid w:val="004C1580"/>
    <w:rsid w:val="004C165A"/>
    <w:rsid w:val="004C209A"/>
    <w:rsid w:val="004C23B3"/>
    <w:rsid w:val="004C2BC9"/>
    <w:rsid w:val="004C2FC7"/>
    <w:rsid w:val="004C34A8"/>
    <w:rsid w:val="004C4348"/>
    <w:rsid w:val="004C4367"/>
    <w:rsid w:val="004C47D0"/>
    <w:rsid w:val="004C4904"/>
    <w:rsid w:val="004C4DBE"/>
    <w:rsid w:val="004C5065"/>
    <w:rsid w:val="004C5C18"/>
    <w:rsid w:val="004C6468"/>
    <w:rsid w:val="004C65F2"/>
    <w:rsid w:val="004C6E6F"/>
    <w:rsid w:val="004C7C12"/>
    <w:rsid w:val="004C7F33"/>
    <w:rsid w:val="004D021C"/>
    <w:rsid w:val="004D07F6"/>
    <w:rsid w:val="004D0967"/>
    <w:rsid w:val="004D099D"/>
    <w:rsid w:val="004D0ED1"/>
    <w:rsid w:val="004D1AB3"/>
    <w:rsid w:val="004D207A"/>
    <w:rsid w:val="004D2485"/>
    <w:rsid w:val="004D24A4"/>
    <w:rsid w:val="004D25C9"/>
    <w:rsid w:val="004D298E"/>
    <w:rsid w:val="004D30B1"/>
    <w:rsid w:val="004D313E"/>
    <w:rsid w:val="004D32C7"/>
    <w:rsid w:val="004D3A23"/>
    <w:rsid w:val="004D3C88"/>
    <w:rsid w:val="004D415B"/>
    <w:rsid w:val="004D4213"/>
    <w:rsid w:val="004D49C2"/>
    <w:rsid w:val="004D4DAE"/>
    <w:rsid w:val="004D4E1A"/>
    <w:rsid w:val="004D4ED7"/>
    <w:rsid w:val="004D5AF8"/>
    <w:rsid w:val="004D5DEE"/>
    <w:rsid w:val="004D5EBC"/>
    <w:rsid w:val="004D6285"/>
    <w:rsid w:val="004D62FE"/>
    <w:rsid w:val="004D64CD"/>
    <w:rsid w:val="004D6567"/>
    <w:rsid w:val="004D6DEB"/>
    <w:rsid w:val="004D7193"/>
    <w:rsid w:val="004D7470"/>
    <w:rsid w:val="004D7DD0"/>
    <w:rsid w:val="004E03A8"/>
    <w:rsid w:val="004E1661"/>
    <w:rsid w:val="004E1FF3"/>
    <w:rsid w:val="004E284B"/>
    <w:rsid w:val="004E2893"/>
    <w:rsid w:val="004E29A3"/>
    <w:rsid w:val="004E29AE"/>
    <w:rsid w:val="004E29B1"/>
    <w:rsid w:val="004E2B5F"/>
    <w:rsid w:val="004E3D1A"/>
    <w:rsid w:val="004E4148"/>
    <w:rsid w:val="004E425E"/>
    <w:rsid w:val="004E4276"/>
    <w:rsid w:val="004E4358"/>
    <w:rsid w:val="004E443C"/>
    <w:rsid w:val="004E498D"/>
    <w:rsid w:val="004E4C99"/>
    <w:rsid w:val="004E4D57"/>
    <w:rsid w:val="004E5651"/>
    <w:rsid w:val="004E5CE2"/>
    <w:rsid w:val="004E6166"/>
    <w:rsid w:val="004E618B"/>
    <w:rsid w:val="004E679C"/>
    <w:rsid w:val="004E6CCA"/>
    <w:rsid w:val="004E6CEF"/>
    <w:rsid w:val="004E6E96"/>
    <w:rsid w:val="004E6F4E"/>
    <w:rsid w:val="004E73DE"/>
    <w:rsid w:val="004E7F66"/>
    <w:rsid w:val="004F0001"/>
    <w:rsid w:val="004F0138"/>
    <w:rsid w:val="004F069D"/>
    <w:rsid w:val="004F06C1"/>
    <w:rsid w:val="004F1C47"/>
    <w:rsid w:val="004F1D39"/>
    <w:rsid w:val="004F2C28"/>
    <w:rsid w:val="004F3209"/>
    <w:rsid w:val="004F34D5"/>
    <w:rsid w:val="004F37DC"/>
    <w:rsid w:val="004F3A54"/>
    <w:rsid w:val="004F42A2"/>
    <w:rsid w:val="004F4366"/>
    <w:rsid w:val="004F45F8"/>
    <w:rsid w:val="004F476E"/>
    <w:rsid w:val="004F4895"/>
    <w:rsid w:val="004F4D24"/>
    <w:rsid w:val="004F4E93"/>
    <w:rsid w:val="004F4F6A"/>
    <w:rsid w:val="004F4F6F"/>
    <w:rsid w:val="004F513E"/>
    <w:rsid w:val="004F5383"/>
    <w:rsid w:val="004F54CC"/>
    <w:rsid w:val="004F59FA"/>
    <w:rsid w:val="004F5CAC"/>
    <w:rsid w:val="004F619B"/>
    <w:rsid w:val="004F6386"/>
    <w:rsid w:val="004F6C61"/>
    <w:rsid w:val="004F6E48"/>
    <w:rsid w:val="004F7B1C"/>
    <w:rsid w:val="00500072"/>
    <w:rsid w:val="00500CB2"/>
    <w:rsid w:val="005012B9"/>
    <w:rsid w:val="00501319"/>
    <w:rsid w:val="005016F7"/>
    <w:rsid w:val="00502645"/>
    <w:rsid w:val="00502C49"/>
    <w:rsid w:val="00502F85"/>
    <w:rsid w:val="00503093"/>
    <w:rsid w:val="00503CF0"/>
    <w:rsid w:val="005043C6"/>
    <w:rsid w:val="00504C75"/>
    <w:rsid w:val="00505746"/>
    <w:rsid w:val="00505799"/>
    <w:rsid w:val="00505A61"/>
    <w:rsid w:val="00505FA7"/>
    <w:rsid w:val="005061F0"/>
    <w:rsid w:val="005064FB"/>
    <w:rsid w:val="00506A1B"/>
    <w:rsid w:val="005071E6"/>
    <w:rsid w:val="00507C35"/>
    <w:rsid w:val="0051060D"/>
    <w:rsid w:val="005107B9"/>
    <w:rsid w:val="005109F5"/>
    <w:rsid w:val="00510A25"/>
    <w:rsid w:val="00510C06"/>
    <w:rsid w:val="00510D37"/>
    <w:rsid w:val="005110A1"/>
    <w:rsid w:val="005112F9"/>
    <w:rsid w:val="0051147E"/>
    <w:rsid w:val="0051235E"/>
    <w:rsid w:val="00512A35"/>
    <w:rsid w:val="00513194"/>
    <w:rsid w:val="005135AC"/>
    <w:rsid w:val="00513CD7"/>
    <w:rsid w:val="00513E7B"/>
    <w:rsid w:val="005150AA"/>
    <w:rsid w:val="005150AD"/>
    <w:rsid w:val="005152A9"/>
    <w:rsid w:val="00515492"/>
    <w:rsid w:val="005155C4"/>
    <w:rsid w:val="005164D3"/>
    <w:rsid w:val="00516791"/>
    <w:rsid w:val="00516DBC"/>
    <w:rsid w:val="00517903"/>
    <w:rsid w:val="00517B0A"/>
    <w:rsid w:val="00517E78"/>
    <w:rsid w:val="00520661"/>
    <w:rsid w:val="00520C33"/>
    <w:rsid w:val="0052141E"/>
    <w:rsid w:val="0052151E"/>
    <w:rsid w:val="005219C6"/>
    <w:rsid w:val="005220B8"/>
    <w:rsid w:val="0052222B"/>
    <w:rsid w:val="00522922"/>
    <w:rsid w:val="00522EA1"/>
    <w:rsid w:val="00522F8D"/>
    <w:rsid w:val="0052301C"/>
    <w:rsid w:val="0052308A"/>
    <w:rsid w:val="005230C1"/>
    <w:rsid w:val="005238B8"/>
    <w:rsid w:val="00523A9E"/>
    <w:rsid w:val="00523FDA"/>
    <w:rsid w:val="0052441F"/>
    <w:rsid w:val="00524C7B"/>
    <w:rsid w:val="00524D62"/>
    <w:rsid w:val="00524F8B"/>
    <w:rsid w:val="00525908"/>
    <w:rsid w:val="005261ED"/>
    <w:rsid w:val="00526446"/>
    <w:rsid w:val="005264B2"/>
    <w:rsid w:val="00526AD0"/>
    <w:rsid w:val="00526C5E"/>
    <w:rsid w:val="005270AB"/>
    <w:rsid w:val="00527161"/>
    <w:rsid w:val="00527422"/>
    <w:rsid w:val="00530A35"/>
    <w:rsid w:val="0053240F"/>
    <w:rsid w:val="00532816"/>
    <w:rsid w:val="00532EC8"/>
    <w:rsid w:val="00533128"/>
    <w:rsid w:val="0053340E"/>
    <w:rsid w:val="005334FE"/>
    <w:rsid w:val="005335E1"/>
    <w:rsid w:val="00533A77"/>
    <w:rsid w:val="00533C4E"/>
    <w:rsid w:val="00533D47"/>
    <w:rsid w:val="00533D49"/>
    <w:rsid w:val="005340D6"/>
    <w:rsid w:val="00534401"/>
    <w:rsid w:val="0053487C"/>
    <w:rsid w:val="00534A6F"/>
    <w:rsid w:val="00534F60"/>
    <w:rsid w:val="0053552E"/>
    <w:rsid w:val="00535706"/>
    <w:rsid w:val="00535A86"/>
    <w:rsid w:val="00535D9A"/>
    <w:rsid w:val="00535DA7"/>
    <w:rsid w:val="005363BB"/>
    <w:rsid w:val="005365D1"/>
    <w:rsid w:val="005369D8"/>
    <w:rsid w:val="00536B70"/>
    <w:rsid w:val="00536BA5"/>
    <w:rsid w:val="00536CFB"/>
    <w:rsid w:val="005370D9"/>
    <w:rsid w:val="00537142"/>
    <w:rsid w:val="0053714D"/>
    <w:rsid w:val="005372B7"/>
    <w:rsid w:val="00537BE1"/>
    <w:rsid w:val="00537FA9"/>
    <w:rsid w:val="00540853"/>
    <w:rsid w:val="00541318"/>
    <w:rsid w:val="00541809"/>
    <w:rsid w:val="00541C8E"/>
    <w:rsid w:val="00541FA4"/>
    <w:rsid w:val="00542302"/>
    <w:rsid w:val="00542C0A"/>
    <w:rsid w:val="00542C88"/>
    <w:rsid w:val="00542F0B"/>
    <w:rsid w:val="005438D7"/>
    <w:rsid w:val="00543946"/>
    <w:rsid w:val="00543A85"/>
    <w:rsid w:val="00543CE5"/>
    <w:rsid w:val="00544BE4"/>
    <w:rsid w:val="00544CC3"/>
    <w:rsid w:val="00544D2D"/>
    <w:rsid w:val="00545294"/>
    <w:rsid w:val="00545BBA"/>
    <w:rsid w:val="005465BE"/>
    <w:rsid w:val="00547288"/>
    <w:rsid w:val="0054766A"/>
    <w:rsid w:val="0054774A"/>
    <w:rsid w:val="005478D6"/>
    <w:rsid w:val="005505EA"/>
    <w:rsid w:val="00550F61"/>
    <w:rsid w:val="00551244"/>
    <w:rsid w:val="00551E89"/>
    <w:rsid w:val="005528AE"/>
    <w:rsid w:val="00552A1A"/>
    <w:rsid w:val="00552B3E"/>
    <w:rsid w:val="00553935"/>
    <w:rsid w:val="0055423E"/>
    <w:rsid w:val="005546CA"/>
    <w:rsid w:val="00554838"/>
    <w:rsid w:val="00555B3B"/>
    <w:rsid w:val="00555EA7"/>
    <w:rsid w:val="00556229"/>
    <w:rsid w:val="0055637B"/>
    <w:rsid w:val="005567D5"/>
    <w:rsid w:val="00556B0C"/>
    <w:rsid w:val="00556C09"/>
    <w:rsid w:val="00556C31"/>
    <w:rsid w:val="00556CBB"/>
    <w:rsid w:val="00556D0A"/>
    <w:rsid w:val="005570EB"/>
    <w:rsid w:val="00557372"/>
    <w:rsid w:val="00557E05"/>
    <w:rsid w:val="00560995"/>
    <w:rsid w:val="005610D7"/>
    <w:rsid w:val="00561B38"/>
    <w:rsid w:val="00561B56"/>
    <w:rsid w:val="00561FA2"/>
    <w:rsid w:val="00562592"/>
    <w:rsid w:val="00562C58"/>
    <w:rsid w:val="00562CD6"/>
    <w:rsid w:val="00563572"/>
    <w:rsid w:val="005635FF"/>
    <w:rsid w:val="00563D59"/>
    <w:rsid w:val="0056451B"/>
    <w:rsid w:val="005649EE"/>
    <w:rsid w:val="00564F69"/>
    <w:rsid w:val="0056502D"/>
    <w:rsid w:val="00565111"/>
    <w:rsid w:val="00565FB4"/>
    <w:rsid w:val="0056632F"/>
    <w:rsid w:val="0056684E"/>
    <w:rsid w:val="00566CD1"/>
    <w:rsid w:val="005676B7"/>
    <w:rsid w:val="00567841"/>
    <w:rsid w:val="00570371"/>
    <w:rsid w:val="00570456"/>
    <w:rsid w:val="00570A25"/>
    <w:rsid w:val="00570A52"/>
    <w:rsid w:val="00570E58"/>
    <w:rsid w:val="00570FE8"/>
    <w:rsid w:val="00571AFA"/>
    <w:rsid w:val="00571E13"/>
    <w:rsid w:val="00571EF8"/>
    <w:rsid w:val="00572B40"/>
    <w:rsid w:val="00572F86"/>
    <w:rsid w:val="00573563"/>
    <w:rsid w:val="00574047"/>
    <w:rsid w:val="0057410C"/>
    <w:rsid w:val="00574ABF"/>
    <w:rsid w:val="00574ED8"/>
    <w:rsid w:val="00575A0C"/>
    <w:rsid w:val="00575B3F"/>
    <w:rsid w:val="005761F3"/>
    <w:rsid w:val="0057621C"/>
    <w:rsid w:val="00576965"/>
    <w:rsid w:val="00576A27"/>
    <w:rsid w:val="00577335"/>
    <w:rsid w:val="00577365"/>
    <w:rsid w:val="005773EE"/>
    <w:rsid w:val="00577707"/>
    <w:rsid w:val="005778CF"/>
    <w:rsid w:val="00580087"/>
    <w:rsid w:val="00581168"/>
    <w:rsid w:val="00582201"/>
    <w:rsid w:val="00582718"/>
    <w:rsid w:val="00582C45"/>
    <w:rsid w:val="00582F63"/>
    <w:rsid w:val="005831A1"/>
    <w:rsid w:val="00583B78"/>
    <w:rsid w:val="005840CC"/>
    <w:rsid w:val="0058487C"/>
    <w:rsid w:val="00584A0E"/>
    <w:rsid w:val="00584FC6"/>
    <w:rsid w:val="0058579F"/>
    <w:rsid w:val="00585BAF"/>
    <w:rsid w:val="00585D27"/>
    <w:rsid w:val="00585F30"/>
    <w:rsid w:val="00585F9A"/>
    <w:rsid w:val="00586600"/>
    <w:rsid w:val="00586BA4"/>
    <w:rsid w:val="00587395"/>
    <w:rsid w:val="005874AD"/>
    <w:rsid w:val="00587E0B"/>
    <w:rsid w:val="00590202"/>
    <w:rsid w:val="005907C5"/>
    <w:rsid w:val="00590842"/>
    <w:rsid w:val="005909B8"/>
    <w:rsid w:val="0059159A"/>
    <w:rsid w:val="0059166C"/>
    <w:rsid w:val="00591938"/>
    <w:rsid w:val="00591B21"/>
    <w:rsid w:val="00592126"/>
    <w:rsid w:val="005921AB"/>
    <w:rsid w:val="005922C5"/>
    <w:rsid w:val="00592363"/>
    <w:rsid w:val="00592636"/>
    <w:rsid w:val="00593314"/>
    <w:rsid w:val="005941FA"/>
    <w:rsid w:val="00594904"/>
    <w:rsid w:val="00594EB1"/>
    <w:rsid w:val="00595014"/>
    <w:rsid w:val="005951A9"/>
    <w:rsid w:val="00596928"/>
    <w:rsid w:val="00596BC6"/>
    <w:rsid w:val="00596D30"/>
    <w:rsid w:val="00597151"/>
    <w:rsid w:val="00597857"/>
    <w:rsid w:val="005A0036"/>
    <w:rsid w:val="005A0BE9"/>
    <w:rsid w:val="005A0FC6"/>
    <w:rsid w:val="005A12AC"/>
    <w:rsid w:val="005A12BE"/>
    <w:rsid w:val="005A293E"/>
    <w:rsid w:val="005A304C"/>
    <w:rsid w:val="005A357C"/>
    <w:rsid w:val="005A361E"/>
    <w:rsid w:val="005A3BA3"/>
    <w:rsid w:val="005A4488"/>
    <w:rsid w:val="005A461A"/>
    <w:rsid w:val="005A4853"/>
    <w:rsid w:val="005A4DB7"/>
    <w:rsid w:val="005A4E77"/>
    <w:rsid w:val="005A5138"/>
    <w:rsid w:val="005A526A"/>
    <w:rsid w:val="005A5999"/>
    <w:rsid w:val="005A6188"/>
    <w:rsid w:val="005A67BE"/>
    <w:rsid w:val="005A68F2"/>
    <w:rsid w:val="005A6F24"/>
    <w:rsid w:val="005B02E9"/>
    <w:rsid w:val="005B0311"/>
    <w:rsid w:val="005B0539"/>
    <w:rsid w:val="005B0BA9"/>
    <w:rsid w:val="005B1437"/>
    <w:rsid w:val="005B14E8"/>
    <w:rsid w:val="005B163E"/>
    <w:rsid w:val="005B1861"/>
    <w:rsid w:val="005B1A18"/>
    <w:rsid w:val="005B1FFA"/>
    <w:rsid w:val="005B202E"/>
    <w:rsid w:val="005B2069"/>
    <w:rsid w:val="005B244D"/>
    <w:rsid w:val="005B42D2"/>
    <w:rsid w:val="005B48AA"/>
    <w:rsid w:val="005B4A9B"/>
    <w:rsid w:val="005B4BC5"/>
    <w:rsid w:val="005B5C17"/>
    <w:rsid w:val="005B5CA6"/>
    <w:rsid w:val="005B6EC0"/>
    <w:rsid w:val="005B74BE"/>
    <w:rsid w:val="005B78E3"/>
    <w:rsid w:val="005B79DE"/>
    <w:rsid w:val="005B7B9D"/>
    <w:rsid w:val="005B7D69"/>
    <w:rsid w:val="005C0243"/>
    <w:rsid w:val="005C02AE"/>
    <w:rsid w:val="005C0A23"/>
    <w:rsid w:val="005C1E8A"/>
    <w:rsid w:val="005C2598"/>
    <w:rsid w:val="005C27C0"/>
    <w:rsid w:val="005C293C"/>
    <w:rsid w:val="005C33B5"/>
    <w:rsid w:val="005C3F19"/>
    <w:rsid w:val="005C4408"/>
    <w:rsid w:val="005C45A6"/>
    <w:rsid w:val="005C4C2C"/>
    <w:rsid w:val="005C4D78"/>
    <w:rsid w:val="005C50A8"/>
    <w:rsid w:val="005C5143"/>
    <w:rsid w:val="005C5169"/>
    <w:rsid w:val="005C559C"/>
    <w:rsid w:val="005C5B34"/>
    <w:rsid w:val="005C5E79"/>
    <w:rsid w:val="005C5F08"/>
    <w:rsid w:val="005C693B"/>
    <w:rsid w:val="005C69AD"/>
    <w:rsid w:val="005C7E4A"/>
    <w:rsid w:val="005D008A"/>
    <w:rsid w:val="005D02DE"/>
    <w:rsid w:val="005D14F8"/>
    <w:rsid w:val="005D2501"/>
    <w:rsid w:val="005D26B0"/>
    <w:rsid w:val="005D277A"/>
    <w:rsid w:val="005D2DAF"/>
    <w:rsid w:val="005D2F62"/>
    <w:rsid w:val="005D37E0"/>
    <w:rsid w:val="005D3D3A"/>
    <w:rsid w:val="005D40C3"/>
    <w:rsid w:val="005D43A2"/>
    <w:rsid w:val="005D44E9"/>
    <w:rsid w:val="005D49CD"/>
    <w:rsid w:val="005D532C"/>
    <w:rsid w:val="005D61E4"/>
    <w:rsid w:val="005D6892"/>
    <w:rsid w:val="005D7CDA"/>
    <w:rsid w:val="005D7E82"/>
    <w:rsid w:val="005E08F1"/>
    <w:rsid w:val="005E12BC"/>
    <w:rsid w:val="005E1567"/>
    <w:rsid w:val="005E15E6"/>
    <w:rsid w:val="005E1C2D"/>
    <w:rsid w:val="005E1CAD"/>
    <w:rsid w:val="005E1EC5"/>
    <w:rsid w:val="005E2542"/>
    <w:rsid w:val="005E28F4"/>
    <w:rsid w:val="005E2987"/>
    <w:rsid w:val="005E2C18"/>
    <w:rsid w:val="005E2E15"/>
    <w:rsid w:val="005E3139"/>
    <w:rsid w:val="005E4799"/>
    <w:rsid w:val="005E49C6"/>
    <w:rsid w:val="005E54A9"/>
    <w:rsid w:val="005E63FB"/>
    <w:rsid w:val="005E69AF"/>
    <w:rsid w:val="005E6B54"/>
    <w:rsid w:val="005E762E"/>
    <w:rsid w:val="005E79CD"/>
    <w:rsid w:val="005F0800"/>
    <w:rsid w:val="005F0FC2"/>
    <w:rsid w:val="005F2042"/>
    <w:rsid w:val="005F242D"/>
    <w:rsid w:val="005F25E8"/>
    <w:rsid w:val="005F26A9"/>
    <w:rsid w:val="005F2AAB"/>
    <w:rsid w:val="005F332A"/>
    <w:rsid w:val="005F36AA"/>
    <w:rsid w:val="005F38FA"/>
    <w:rsid w:val="005F3D28"/>
    <w:rsid w:val="005F3EFD"/>
    <w:rsid w:val="005F3FCA"/>
    <w:rsid w:val="005F40F6"/>
    <w:rsid w:val="005F497F"/>
    <w:rsid w:val="005F4DF7"/>
    <w:rsid w:val="005F5303"/>
    <w:rsid w:val="005F5D0A"/>
    <w:rsid w:val="005F656D"/>
    <w:rsid w:val="005F698F"/>
    <w:rsid w:val="005F6C41"/>
    <w:rsid w:val="005F6DF6"/>
    <w:rsid w:val="005F6E3B"/>
    <w:rsid w:val="005F7438"/>
    <w:rsid w:val="005F7936"/>
    <w:rsid w:val="005F7DC4"/>
    <w:rsid w:val="005F7F03"/>
    <w:rsid w:val="006000E5"/>
    <w:rsid w:val="0060147A"/>
    <w:rsid w:val="0060153A"/>
    <w:rsid w:val="00601633"/>
    <w:rsid w:val="0060190D"/>
    <w:rsid w:val="00602196"/>
    <w:rsid w:val="006027A8"/>
    <w:rsid w:val="0060283B"/>
    <w:rsid w:val="0060283E"/>
    <w:rsid w:val="00603551"/>
    <w:rsid w:val="00603BFB"/>
    <w:rsid w:val="00603D69"/>
    <w:rsid w:val="00603F50"/>
    <w:rsid w:val="00604F25"/>
    <w:rsid w:val="00604FA9"/>
    <w:rsid w:val="00605060"/>
    <w:rsid w:val="006050F1"/>
    <w:rsid w:val="00605147"/>
    <w:rsid w:val="0060541C"/>
    <w:rsid w:val="006056D3"/>
    <w:rsid w:val="0060570E"/>
    <w:rsid w:val="00605801"/>
    <w:rsid w:val="00605DE2"/>
    <w:rsid w:val="0060632E"/>
    <w:rsid w:val="00606509"/>
    <w:rsid w:val="006067F4"/>
    <w:rsid w:val="00606C31"/>
    <w:rsid w:val="00607511"/>
    <w:rsid w:val="00607A3E"/>
    <w:rsid w:val="00607D41"/>
    <w:rsid w:val="00610553"/>
    <w:rsid w:val="006110C8"/>
    <w:rsid w:val="00611A54"/>
    <w:rsid w:val="00611ED5"/>
    <w:rsid w:val="00611EFC"/>
    <w:rsid w:val="00612027"/>
    <w:rsid w:val="00612F9B"/>
    <w:rsid w:val="006130ED"/>
    <w:rsid w:val="0061359C"/>
    <w:rsid w:val="0061377A"/>
    <w:rsid w:val="00613D76"/>
    <w:rsid w:val="00613F54"/>
    <w:rsid w:val="00614887"/>
    <w:rsid w:val="006150B2"/>
    <w:rsid w:val="00615B89"/>
    <w:rsid w:val="00615C16"/>
    <w:rsid w:val="00615E05"/>
    <w:rsid w:val="00616213"/>
    <w:rsid w:val="0061631E"/>
    <w:rsid w:val="0061694A"/>
    <w:rsid w:val="00616E5B"/>
    <w:rsid w:val="00616E91"/>
    <w:rsid w:val="006170DC"/>
    <w:rsid w:val="006172A9"/>
    <w:rsid w:val="006173EA"/>
    <w:rsid w:val="0061740A"/>
    <w:rsid w:val="00617D8E"/>
    <w:rsid w:val="00617DDF"/>
    <w:rsid w:val="00620353"/>
    <w:rsid w:val="00620791"/>
    <w:rsid w:val="00620826"/>
    <w:rsid w:val="00620FAF"/>
    <w:rsid w:val="00621073"/>
    <w:rsid w:val="006210F7"/>
    <w:rsid w:val="00621AFB"/>
    <w:rsid w:val="006226D6"/>
    <w:rsid w:val="00622B60"/>
    <w:rsid w:val="00622F64"/>
    <w:rsid w:val="006230FE"/>
    <w:rsid w:val="00623267"/>
    <w:rsid w:val="006242AD"/>
    <w:rsid w:val="00624615"/>
    <w:rsid w:val="006247EA"/>
    <w:rsid w:val="00625892"/>
    <w:rsid w:val="006259C3"/>
    <w:rsid w:val="00625F7A"/>
    <w:rsid w:val="00626486"/>
    <w:rsid w:val="0062674E"/>
    <w:rsid w:val="006267F4"/>
    <w:rsid w:val="0062693B"/>
    <w:rsid w:val="00626B1D"/>
    <w:rsid w:val="00626DB6"/>
    <w:rsid w:val="00627D4D"/>
    <w:rsid w:val="00627FD1"/>
    <w:rsid w:val="0063027B"/>
    <w:rsid w:val="00631194"/>
    <w:rsid w:val="006313A3"/>
    <w:rsid w:val="00631AF1"/>
    <w:rsid w:val="00631C63"/>
    <w:rsid w:val="0063256F"/>
    <w:rsid w:val="0063305A"/>
    <w:rsid w:val="006330F2"/>
    <w:rsid w:val="0063376A"/>
    <w:rsid w:val="00633EA5"/>
    <w:rsid w:val="006341BD"/>
    <w:rsid w:val="006342A2"/>
    <w:rsid w:val="0063486F"/>
    <w:rsid w:val="006351F5"/>
    <w:rsid w:val="006352F7"/>
    <w:rsid w:val="006353BE"/>
    <w:rsid w:val="00635427"/>
    <w:rsid w:val="00635437"/>
    <w:rsid w:val="00635452"/>
    <w:rsid w:val="006357A7"/>
    <w:rsid w:val="0063580D"/>
    <w:rsid w:val="00635E4B"/>
    <w:rsid w:val="00635EF3"/>
    <w:rsid w:val="00636BF9"/>
    <w:rsid w:val="0063719D"/>
    <w:rsid w:val="0063767C"/>
    <w:rsid w:val="00637A3F"/>
    <w:rsid w:val="006400A1"/>
    <w:rsid w:val="00640622"/>
    <w:rsid w:val="006408EB"/>
    <w:rsid w:val="0064096A"/>
    <w:rsid w:val="00640DA3"/>
    <w:rsid w:val="0064114C"/>
    <w:rsid w:val="00641183"/>
    <w:rsid w:val="00641198"/>
    <w:rsid w:val="0064147F"/>
    <w:rsid w:val="0064161D"/>
    <w:rsid w:val="006417CC"/>
    <w:rsid w:val="00641D99"/>
    <w:rsid w:val="00641FB6"/>
    <w:rsid w:val="00641FD8"/>
    <w:rsid w:val="0064263D"/>
    <w:rsid w:val="00643458"/>
    <w:rsid w:val="00643572"/>
    <w:rsid w:val="006437B2"/>
    <w:rsid w:val="0064492E"/>
    <w:rsid w:val="00645202"/>
    <w:rsid w:val="00645255"/>
    <w:rsid w:val="006454E6"/>
    <w:rsid w:val="006456AD"/>
    <w:rsid w:val="00645949"/>
    <w:rsid w:val="00645A72"/>
    <w:rsid w:val="00645BF9"/>
    <w:rsid w:val="00646585"/>
    <w:rsid w:val="00646816"/>
    <w:rsid w:val="00646A1B"/>
    <w:rsid w:val="00646E8E"/>
    <w:rsid w:val="006471D8"/>
    <w:rsid w:val="00647273"/>
    <w:rsid w:val="006472A6"/>
    <w:rsid w:val="006475A9"/>
    <w:rsid w:val="00647691"/>
    <w:rsid w:val="006476BD"/>
    <w:rsid w:val="00647CFF"/>
    <w:rsid w:val="006501A6"/>
    <w:rsid w:val="006505A3"/>
    <w:rsid w:val="00650EE6"/>
    <w:rsid w:val="00651572"/>
    <w:rsid w:val="0065232E"/>
    <w:rsid w:val="0065293B"/>
    <w:rsid w:val="00652A8B"/>
    <w:rsid w:val="00653375"/>
    <w:rsid w:val="00654387"/>
    <w:rsid w:val="006544F5"/>
    <w:rsid w:val="006545D2"/>
    <w:rsid w:val="00654E8A"/>
    <w:rsid w:val="00654FAE"/>
    <w:rsid w:val="00654FDE"/>
    <w:rsid w:val="006552D7"/>
    <w:rsid w:val="00655435"/>
    <w:rsid w:val="00655606"/>
    <w:rsid w:val="00655B14"/>
    <w:rsid w:val="00656A2F"/>
    <w:rsid w:val="0065767D"/>
    <w:rsid w:val="00657849"/>
    <w:rsid w:val="00657A5E"/>
    <w:rsid w:val="0066025E"/>
    <w:rsid w:val="00660528"/>
    <w:rsid w:val="00660B3A"/>
    <w:rsid w:val="00660E88"/>
    <w:rsid w:val="00661219"/>
    <w:rsid w:val="0066195A"/>
    <w:rsid w:val="00661BC7"/>
    <w:rsid w:val="00661E2E"/>
    <w:rsid w:val="00661ED1"/>
    <w:rsid w:val="00662DF4"/>
    <w:rsid w:val="00663D05"/>
    <w:rsid w:val="00663E20"/>
    <w:rsid w:val="0066412E"/>
    <w:rsid w:val="00664421"/>
    <w:rsid w:val="006646FA"/>
    <w:rsid w:val="00664722"/>
    <w:rsid w:val="00664D20"/>
    <w:rsid w:val="0066570A"/>
    <w:rsid w:val="00665B22"/>
    <w:rsid w:val="00665E2E"/>
    <w:rsid w:val="00665FDA"/>
    <w:rsid w:val="0066613B"/>
    <w:rsid w:val="00666495"/>
    <w:rsid w:val="00666524"/>
    <w:rsid w:val="00666AA7"/>
    <w:rsid w:val="00666D97"/>
    <w:rsid w:val="00666EDC"/>
    <w:rsid w:val="00667405"/>
    <w:rsid w:val="00667910"/>
    <w:rsid w:val="00667917"/>
    <w:rsid w:val="006679AC"/>
    <w:rsid w:val="0067028F"/>
    <w:rsid w:val="00670794"/>
    <w:rsid w:val="0067098B"/>
    <w:rsid w:val="006709F9"/>
    <w:rsid w:val="006710ED"/>
    <w:rsid w:val="006710FD"/>
    <w:rsid w:val="006715A7"/>
    <w:rsid w:val="006718CA"/>
    <w:rsid w:val="00671A5D"/>
    <w:rsid w:val="00671B30"/>
    <w:rsid w:val="0067284C"/>
    <w:rsid w:val="00672A3D"/>
    <w:rsid w:val="00672CC1"/>
    <w:rsid w:val="0067301F"/>
    <w:rsid w:val="006730E5"/>
    <w:rsid w:val="006736FF"/>
    <w:rsid w:val="006738ED"/>
    <w:rsid w:val="00673C0A"/>
    <w:rsid w:val="00674231"/>
    <w:rsid w:val="0067448B"/>
    <w:rsid w:val="00674499"/>
    <w:rsid w:val="00674729"/>
    <w:rsid w:val="00674783"/>
    <w:rsid w:val="00674B1E"/>
    <w:rsid w:val="00676AA7"/>
    <w:rsid w:val="00676AFE"/>
    <w:rsid w:val="00677478"/>
    <w:rsid w:val="006774CB"/>
    <w:rsid w:val="0067755D"/>
    <w:rsid w:val="00677D50"/>
    <w:rsid w:val="00677FA5"/>
    <w:rsid w:val="00680132"/>
    <w:rsid w:val="006801A5"/>
    <w:rsid w:val="006803F1"/>
    <w:rsid w:val="00680890"/>
    <w:rsid w:val="006808DA"/>
    <w:rsid w:val="00680BD1"/>
    <w:rsid w:val="00681A6B"/>
    <w:rsid w:val="0068207F"/>
    <w:rsid w:val="00682CA4"/>
    <w:rsid w:val="00683007"/>
    <w:rsid w:val="0068347F"/>
    <w:rsid w:val="006834D5"/>
    <w:rsid w:val="006840FF"/>
    <w:rsid w:val="0068489E"/>
    <w:rsid w:val="00684C45"/>
    <w:rsid w:val="0068559F"/>
    <w:rsid w:val="006855EC"/>
    <w:rsid w:val="00685944"/>
    <w:rsid w:val="006860A4"/>
    <w:rsid w:val="0068623E"/>
    <w:rsid w:val="00686A8D"/>
    <w:rsid w:val="00686C27"/>
    <w:rsid w:val="00686EF5"/>
    <w:rsid w:val="0068723F"/>
    <w:rsid w:val="00687604"/>
    <w:rsid w:val="00687750"/>
    <w:rsid w:val="006878EE"/>
    <w:rsid w:val="00690052"/>
    <w:rsid w:val="006903BD"/>
    <w:rsid w:val="006905BD"/>
    <w:rsid w:val="006905C6"/>
    <w:rsid w:val="00690824"/>
    <w:rsid w:val="00691294"/>
    <w:rsid w:val="006915C8"/>
    <w:rsid w:val="00691783"/>
    <w:rsid w:val="006917B8"/>
    <w:rsid w:val="00692443"/>
    <w:rsid w:val="00692BC4"/>
    <w:rsid w:val="00692C46"/>
    <w:rsid w:val="00692C91"/>
    <w:rsid w:val="0069381A"/>
    <w:rsid w:val="00693D7F"/>
    <w:rsid w:val="00693FF1"/>
    <w:rsid w:val="00694084"/>
    <w:rsid w:val="0069415C"/>
    <w:rsid w:val="006945F6"/>
    <w:rsid w:val="00694676"/>
    <w:rsid w:val="00694A53"/>
    <w:rsid w:val="00694BC8"/>
    <w:rsid w:val="00695156"/>
    <w:rsid w:val="006953FC"/>
    <w:rsid w:val="006954E2"/>
    <w:rsid w:val="00695655"/>
    <w:rsid w:val="00695673"/>
    <w:rsid w:val="00695733"/>
    <w:rsid w:val="006957CE"/>
    <w:rsid w:val="00695CB1"/>
    <w:rsid w:val="00695E3F"/>
    <w:rsid w:val="00695F05"/>
    <w:rsid w:val="0069601F"/>
    <w:rsid w:val="0069629E"/>
    <w:rsid w:val="006965EE"/>
    <w:rsid w:val="00697579"/>
    <w:rsid w:val="006977D3"/>
    <w:rsid w:val="006A0824"/>
    <w:rsid w:val="006A0D64"/>
    <w:rsid w:val="006A14F0"/>
    <w:rsid w:val="006A1522"/>
    <w:rsid w:val="006A1819"/>
    <w:rsid w:val="006A19F7"/>
    <w:rsid w:val="006A1A83"/>
    <w:rsid w:val="006A1F11"/>
    <w:rsid w:val="006A20FD"/>
    <w:rsid w:val="006A213B"/>
    <w:rsid w:val="006A25DA"/>
    <w:rsid w:val="006A2E7A"/>
    <w:rsid w:val="006A354F"/>
    <w:rsid w:val="006A3DF3"/>
    <w:rsid w:val="006A3EC0"/>
    <w:rsid w:val="006A3FCC"/>
    <w:rsid w:val="006A3FE6"/>
    <w:rsid w:val="006A43CD"/>
    <w:rsid w:val="006A440B"/>
    <w:rsid w:val="006A4998"/>
    <w:rsid w:val="006A5513"/>
    <w:rsid w:val="006A582E"/>
    <w:rsid w:val="006A6331"/>
    <w:rsid w:val="006A638C"/>
    <w:rsid w:val="006A6719"/>
    <w:rsid w:val="006A6837"/>
    <w:rsid w:val="006A6854"/>
    <w:rsid w:val="006A691D"/>
    <w:rsid w:val="006A6A80"/>
    <w:rsid w:val="006A6F86"/>
    <w:rsid w:val="006A742B"/>
    <w:rsid w:val="006A77FB"/>
    <w:rsid w:val="006A786C"/>
    <w:rsid w:val="006A7CDF"/>
    <w:rsid w:val="006B0B26"/>
    <w:rsid w:val="006B0B96"/>
    <w:rsid w:val="006B1186"/>
    <w:rsid w:val="006B1AA7"/>
    <w:rsid w:val="006B2234"/>
    <w:rsid w:val="006B24AB"/>
    <w:rsid w:val="006B2C24"/>
    <w:rsid w:val="006B34F4"/>
    <w:rsid w:val="006B3735"/>
    <w:rsid w:val="006B3E5E"/>
    <w:rsid w:val="006B466D"/>
    <w:rsid w:val="006B4762"/>
    <w:rsid w:val="006B4823"/>
    <w:rsid w:val="006B4892"/>
    <w:rsid w:val="006B4A50"/>
    <w:rsid w:val="006B4F9E"/>
    <w:rsid w:val="006B50A1"/>
    <w:rsid w:val="006B561A"/>
    <w:rsid w:val="006B5F81"/>
    <w:rsid w:val="006B6455"/>
    <w:rsid w:val="006B69F1"/>
    <w:rsid w:val="006B6A9F"/>
    <w:rsid w:val="006B6C23"/>
    <w:rsid w:val="006B7128"/>
    <w:rsid w:val="006B74E7"/>
    <w:rsid w:val="006B7960"/>
    <w:rsid w:val="006B7BAF"/>
    <w:rsid w:val="006B7C09"/>
    <w:rsid w:val="006B7D00"/>
    <w:rsid w:val="006C094F"/>
    <w:rsid w:val="006C0A25"/>
    <w:rsid w:val="006C12BA"/>
    <w:rsid w:val="006C13E4"/>
    <w:rsid w:val="006C14F8"/>
    <w:rsid w:val="006C1508"/>
    <w:rsid w:val="006C1A4F"/>
    <w:rsid w:val="006C1CDB"/>
    <w:rsid w:val="006C2584"/>
    <w:rsid w:val="006C311A"/>
    <w:rsid w:val="006C33C9"/>
    <w:rsid w:val="006C359A"/>
    <w:rsid w:val="006C37AF"/>
    <w:rsid w:val="006C385D"/>
    <w:rsid w:val="006C4245"/>
    <w:rsid w:val="006C4C12"/>
    <w:rsid w:val="006C4E16"/>
    <w:rsid w:val="006C511C"/>
    <w:rsid w:val="006C572B"/>
    <w:rsid w:val="006C5D4A"/>
    <w:rsid w:val="006C6423"/>
    <w:rsid w:val="006C6D2A"/>
    <w:rsid w:val="006C74FB"/>
    <w:rsid w:val="006C78EC"/>
    <w:rsid w:val="006C7C31"/>
    <w:rsid w:val="006C7CE9"/>
    <w:rsid w:val="006C7EB4"/>
    <w:rsid w:val="006D0A59"/>
    <w:rsid w:val="006D0D0C"/>
    <w:rsid w:val="006D0DDA"/>
    <w:rsid w:val="006D0E93"/>
    <w:rsid w:val="006D143D"/>
    <w:rsid w:val="006D14FF"/>
    <w:rsid w:val="006D18F2"/>
    <w:rsid w:val="006D1919"/>
    <w:rsid w:val="006D208B"/>
    <w:rsid w:val="006D2355"/>
    <w:rsid w:val="006D255D"/>
    <w:rsid w:val="006D27F6"/>
    <w:rsid w:val="006D282B"/>
    <w:rsid w:val="006D2961"/>
    <w:rsid w:val="006D31E5"/>
    <w:rsid w:val="006D4512"/>
    <w:rsid w:val="006D4E07"/>
    <w:rsid w:val="006D5118"/>
    <w:rsid w:val="006D5185"/>
    <w:rsid w:val="006D5C4C"/>
    <w:rsid w:val="006D5CFB"/>
    <w:rsid w:val="006D5F8E"/>
    <w:rsid w:val="006D6315"/>
    <w:rsid w:val="006D7186"/>
    <w:rsid w:val="006D72C0"/>
    <w:rsid w:val="006D7F9E"/>
    <w:rsid w:val="006E0008"/>
    <w:rsid w:val="006E04A3"/>
    <w:rsid w:val="006E0B8B"/>
    <w:rsid w:val="006E0CBA"/>
    <w:rsid w:val="006E0E14"/>
    <w:rsid w:val="006E1044"/>
    <w:rsid w:val="006E1233"/>
    <w:rsid w:val="006E1FD8"/>
    <w:rsid w:val="006E2687"/>
    <w:rsid w:val="006E2803"/>
    <w:rsid w:val="006E2DCD"/>
    <w:rsid w:val="006E312F"/>
    <w:rsid w:val="006E3B31"/>
    <w:rsid w:val="006E3FEC"/>
    <w:rsid w:val="006E410B"/>
    <w:rsid w:val="006E44B1"/>
    <w:rsid w:val="006E45F1"/>
    <w:rsid w:val="006E4BC5"/>
    <w:rsid w:val="006E4D03"/>
    <w:rsid w:val="006E4FC4"/>
    <w:rsid w:val="006E666E"/>
    <w:rsid w:val="006E67E9"/>
    <w:rsid w:val="006E6960"/>
    <w:rsid w:val="006E6B27"/>
    <w:rsid w:val="006E71FD"/>
    <w:rsid w:val="006E748E"/>
    <w:rsid w:val="006F00C4"/>
    <w:rsid w:val="006F0F2A"/>
    <w:rsid w:val="006F106A"/>
    <w:rsid w:val="006F1812"/>
    <w:rsid w:val="006F1820"/>
    <w:rsid w:val="006F18F4"/>
    <w:rsid w:val="006F1AA1"/>
    <w:rsid w:val="006F213B"/>
    <w:rsid w:val="006F2698"/>
    <w:rsid w:val="006F2A37"/>
    <w:rsid w:val="006F2ECB"/>
    <w:rsid w:val="006F3209"/>
    <w:rsid w:val="006F36A0"/>
    <w:rsid w:val="006F398F"/>
    <w:rsid w:val="006F40A0"/>
    <w:rsid w:val="006F40DB"/>
    <w:rsid w:val="006F4DFF"/>
    <w:rsid w:val="006F564A"/>
    <w:rsid w:val="006F5871"/>
    <w:rsid w:val="006F5CB5"/>
    <w:rsid w:val="006F64A0"/>
    <w:rsid w:val="006F6988"/>
    <w:rsid w:val="006F6D6B"/>
    <w:rsid w:val="006F7F7B"/>
    <w:rsid w:val="00700522"/>
    <w:rsid w:val="00700AD0"/>
    <w:rsid w:val="00700B7C"/>
    <w:rsid w:val="00700E44"/>
    <w:rsid w:val="00702C6C"/>
    <w:rsid w:val="00702F82"/>
    <w:rsid w:val="0070308A"/>
    <w:rsid w:val="007033D0"/>
    <w:rsid w:val="00703FE9"/>
    <w:rsid w:val="007040C2"/>
    <w:rsid w:val="00704933"/>
    <w:rsid w:val="00704C7E"/>
    <w:rsid w:val="00705B22"/>
    <w:rsid w:val="00706518"/>
    <w:rsid w:val="007067EE"/>
    <w:rsid w:val="00706AB1"/>
    <w:rsid w:val="00707291"/>
    <w:rsid w:val="007076AA"/>
    <w:rsid w:val="00707C89"/>
    <w:rsid w:val="007105C2"/>
    <w:rsid w:val="007108E2"/>
    <w:rsid w:val="00711321"/>
    <w:rsid w:val="007113A9"/>
    <w:rsid w:val="00711A28"/>
    <w:rsid w:val="00711D75"/>
    <w:rsid w:val="007124D5"/>
    <w:rsid w:val="0071255F"/>
    <w:rsid w:val="00712B4A"/>
    <w:rsid w:val="00713128"/>
    <w:rsid w:val="007135F3"/>
    <w:rsid w:val="007138D1"/>
    <w:rsid w:val="00713CE8"/>
    <w:rsid w:val="007143EA"/>
    <w:rsid w:val="007144BF"/>
    <w:rsid w:val="007157D6"/>
    <w:rsid w:val="00715D09"/>
    <w:rsid w:val="00715D88"/>
    <w:rsid w:val="0071613D"/>
    <w:rsid w:val="00716747"/>
    <w:rsid w:val="00717686"/>
    <w:rsid w:val="00717822"/>
    <w:rsid w:val="00717B16"/>
    <w:rsid w:val="00720307"/>
    <w:rsid w:val="00720F36"/>
    <w:rsid w:val="00721255"/>
    <w:rsid w:val="00721931"/>
    <w:rsid w:val="00721B0F"/>
    <w:rsid w:val="00722704"/>
    <w:rsid w:val="00722836"/>
    <w:rsid w:val="00722B1E"/>
    <w:rsid w:val="00722D99"/>
    <w:rsid w:val="007241C9"/>
    <w:rsid w:val="00724650"/>
    <w:rsid w:val="00724E87"/>
    <w:rsid w:val="00724E97"/>
    <w:rsid w:val="007254FE"/>
    <w:rsid w:val="00725A68"/>
    <w:rsid w:val="00725BB9"/>
    <w:rsid w:val="00725CB8"/>
    <w:rsid w:val="007260B1"/>
    <w:rsid w:val="00726467"/>
    <w:rsid w:val="007266D7"/>
    <w:rsid w:val="00726844"/>
    <w:rsid w:val="0072693A"/>
    <w:rsid w:val="0072694D"/>
    <w:rsid w:val="007269EA"/>
    <w:rsid w:val="00727A1A"/>
    <w:rsid w:val="00730420"/>
    <w:rsid w:val="007308E1"/>
    <w:rsid w:val="00731116"/>
    <w:rsid w:val="007313C5"/>
    <w:rsid w:val="007322EE"/>
    <w:rsid w:val="00732558"/>
    <w:rsid w:val="007329A7"/>
    <w:rsid w:val="0073328A"/>
    <w:rsid w:val="007333B7"/>
    <w:rsid w:val="007334BB"/>
    <w:rsid w:val="00733A37"/>
    <w:rsid w:val="007343FA"/>
    <w:rsid w:val="0073457D"/>
    <w:rsid w:val="00734CF8"/>
    <w:rsid w:val="00736538"/>
    <w:rsid w:val="00736786"/>
    <w:rsid w:val="007367FB"/>
    <w:rsid w:val="0073713F"/>
    <w:rsid w:val="00737285"/>
    <w:rsid w:val="007372E3"/>
    <w:rsid w:val="00737AC2"/>
    <w:rsid w:val="00740010"/>
    <w:rsid w:val="007401C9"/>
    <w:rsid w:val="00741512"/>
    <w:rsid w:val="00741E94"/>
    <w:rsid w:val="00741EE5"/>
    <w:rsid w:val="00742A94"/>
    <w:rsid w:val="00742A97"/>
    <w:rsid w:val="00742DBC"/>
    <w:rsid w:val="007434EF"/>
    <w:rsid w:val="00743B17"/>
    <w:rsid w:val="00743D26"/>
    <w:rsid w:val="00743D8E"/>
    <w:rsid w:val="00744971"/>
    <w:rsid w:val="00744B5F"/>
    <w:rsid w:val="00745CA5"/>
    <w:rsid w:val="00745E5E"/>
    <w:rsid w:val="00746001"/>
    <w:rsid w:val="00746096"/>
    <w:rsid w:val="00746250"/>
    <w:rsid w:val="0074644D"/>
    <w:rsid w:val="007464D1"/>
    <w:rsid w:val="007464E1"/>
    <w:rsid w:val="00746564"/>
    <w:rsid w:val="007470FD"/>
    <w:rsid w:val="0074753B"/>
    <w:rsid w:val="00750039"/>
    <w:rsid w:val="0075024F"/>
    <w:rsid w:val="007502A4"/>
    <w:rsid w:val="00750630"/>
    <w:rsid w:val="007509DB"/>
    <w:rsid w:val="0075145D"/>
    <w:rsid w:val="007515D0"/>
    <w:rsid w:val="0075176F"/>
    <w:rsid w:val="00751947"/>
    <w:rsid w:val="007519C5"/>
    <w:rsid w:val="00751CF2"/>
    <w:rsid w:val="0075250E"/>
    <w:rsid w:val="00752A01"/>
    <w:rsid w:val="00752AF4"/>
    <w:rsid w:val="00753150"/>
    <w:rsid w:val="00753175"/>
    <w:rsid w:val="00753259"/>
    <w:rsid w:val="0075334E"/>
    <w:rsid w:val="007536C3"/>
    <w:rsid w:val="007537FA"/>
    <w:rsid w:val="00753BAD"/>
    <w:rsid w:val="00753FAA"/>
    <w:rsid w:val="007544A7"/>
    <w:rsid w:val="0075453C"/>
    <w:rsid w:val="007549E2"/>
    <w:rsid w:val="00754C4F"/>
    <w:rsid w:val="00755090"/>
    <w:rsid w:val="0075523D"/>
    <w:rsid w:val="0075560A"/>
    <w:rsid w:val="007556CB"/>
    <w:rsid w:val="00755F90"/>
    <w:rsid w:val="00756037"/>
    <w:rsid w:val="00756048"/>
    <w:rsid w:val="007561B1"/>
    <w:rsid w:val="0075646D"/>
    <w:rsid w:val="00756633"/>
    <w:rsid w:val="00756B4F"/>
    <w:rsid w:val="00756F29"/>
    <w:rsid w:val="0075733A"/>
    <w:rsid w:val="00757943"/>
    <w:rsid w:val="00757CF5"/>
    <w:rsid w:val="007607F2"/>
    <w:rsid w:val="00760906"/>
    <w:rsid w:val="0076098F"/>
    <w:rsid w:val="00760B47"/>
    <w:rsid w:val="00760B67"/>
    <w:rsid w:val="007612FF"/>
    <w:rsid w:val="007614B2"/>
    <w:rsid w:val="00761C84"/>
    <w:rsid w:val="00761FC4"/>
    <w:rsid w:val="007620BE"/>
    <w:rsid w:val="007621A4"/>
    <w:rsid w:val="0076221E"/>
    <w:rsid w:val="0076242C"/>
    <w:rsid w:val="00762BB6"/>
    <w:rsid w:val="00763954"/>
    <w:rsid w:val="00763DE3"/>
    <w:rsid w:val="00764C98"/>
    <w:rsid w:val="00764D78"/>
    <w:rsid w:val="00764E11"/>
    <w:rsid w:val="00764EA8"/>
    <w:rsid w:val="00764F27"/>
    <w:rsid w:val="00765014"/>
    <w:rsid w:val="00765091"/>
    <w:rsid w:val="007650FF"/>
    <w:rsid w:val="00765488"/>
    <w:rsid w:val="007656F5"/>
    <w:rsid w:val="007660B8"/>
    <w:rsid w:val="0076666C"/>
    <w:rsid w:val="00766D4B"/>
    <w:rsid w:val="007670FA"/>
    <w:rsid w:val="0076723A"/>
    <w:rsid w:val="007675E0"/>
    <w:rsid w:val="00767860"/>
    <w:rsid w:val="00767AA8"/>
    <w:rsid w:val="00767B8C"/>
    <w:rsid w:val="00767CAA"/>
    <w:rsid w:val="00767CCA"/>
    <w:rsid w:val="00770AB2"/>
    <w:rsid w:val="00770D35"/>
    <w:rsid w:val="00771489"/>
    <w:rsid w:val="0077290D"/>
    <w:rsid w:val="00772A0E"/>
    <w:rsid w:val="00773085"/>
    <w:rsid w:val="00773662"/>
    <w:rsid w:val="0077394F"/>
    <w:rsid w:val="00773B5A"/>
    <w:rsid w:val="00773C5E"/>
    <w:rsid w:val="00774516"/>
    <w:rsid w:val="00774D27"/>
    <w:rsid w:val="00775A5D"/>
    <w:rsid w:val="00776098"/>
    <w:rsid w:val="007760C3"/>
    <w:rsid w:val="007767D3"/>
    <w:rsid w:val="007768CE"/>
    <w:rsid w:val="00776B28"/>
    <w:rsid w:val="00776CA8"/>
    <w:rsid w:val="00776D9C"/>
    <w:rsid w:val="007772B1"/>
    <w:rsid w:val="00777527"/>
    <w:rsid w:val="00777A2E"/>
    <w:rsid w:val="00777DB6"/>
    <w:rsid w:val="007804B4"/>
    <w:rsid w:val="007807B3"/>
    <w:rsid w:val="00780954"/>
    <w:rsid w:val="00780E2C"/>
    <w:rsid w:val="007811A5"/>
    <w:rsid w:val="00781563"/>
    <w:rsid w:val="007819D6"/>
    <w:rsid w:val="007821C3"/>
    <w:rsid w:val="00782ECA"/>
    <w:rsid w:val="0078365C"/>
    <w:rsid w:val="00783833"/>
    <w:rsid w:val="00783BBE"/>
    <w:rsid w:val="007840FD"/>
    <w:rsid w:val="007844AE"/>
    <w:rsid w:val="0078451C"/>
    <w:rsid w:val="0078457A"/>
    <w:rsid w:val="007846C6"/>
    <w:rsid w:val="00784AF5"/>
    <w:rsid w:val="0078508B"/>
    <w:rsid w:val="007857DA"/>
    <w:rsid w:val="00785962"/>
    <w:rsid w:val="00785A94"/>
    <w:rsid w:val="007862F0"/>
    <w:rsid w:val="00786464"/>
    <w:rsid w:val="00786885"/>
    <w:rsid w:val="00786B74"/>
    <w:rsid w:val="00790A86"/>
    <w:rsid w:val="00790D00"/>
    <w:rsid w:val="00790E69"/>
    <w:rsid w:val="0079205C"/>
    <w:rsid w:val="0079228B"/>
    <w:rsid w:val="00792505"/>
    <w:rsid w:val="007927BE"/>
    <w:rsid w:val="007928A1"/>
    <w:rsid w:val="00792956"/>
    <w:rsid w:val="00792B73"/>
    <w:rsid w:val="00792F8A"/>
    <w:rsid w:val="007933F3"/>
    <w:rsid w:val="0079352D"/>
    <w:rsid w:val="00793639"/>
    <w:rsid w:val="0079457C"/>
    <w:rsid w:val="00794ACC"/>
    <w:rsid w:val="00794CEB"/>
    <w:rsid w:val="00794F5E"/>
    <w:rsid w:val="00795616"/>
    <w:rsid w:val="0079588B"/>
    <w:rsid w:val="0079611C"/>
    <w:rsid w:val="00796195"/>
    <w:rsid w:val="007961CF"/>
    <w:rsid w:val="00796B91"/>
    <w:rsid w:val="00796D70"/>
    <w:rsid w:val="00796E71"/>
    <w:rsid w:val="007970D2"/>
    <w:rsid w:val="00797237"/>
    <w:rsid w:val="007A00A4"/>
    <w:rsid w:val="007A02C6"/>
    <w:rsid w:val="007A075C"/>
    <w:rsid w:val="007A07A4"/>
    <w:rsid w:val="007A0FDC"/>
    <w:rsid w:val="007A16A4"/>
    <w:rsid w:val="007A224A"/>
    <w:rsid w:val="007A2AFC"/>
    <w:rsid w:val="007A2CD4"/>
    <w:rsid w:val="007A2FAD"/>
    <w:rsid w:val="007A39CC"/>
    <w:rsid w:val="007A43DA"/>
    <w:rsid w:val="007A44FF"/>
    <w:rsid w:val="007A524C"/>
    <w:rsid w:val="007A572C"/>
    <w:rsid w:val="007A600E"/>
    <w:rsid w:val="007A63A9"/>
    <w:rsid w:val="007A64B4"/>
    <w:rsid w:val="007A6563"/>
    <w:rsid w:val="007A6735"/>
    <w:rsid w:val="007A73F9"/>
    <w:rsid w:val="007A769D"/>
    <w:rsid w:val="007A7803"/>
    <w:rsid w:val="007B00AD"/>
    <w:rsid w:val="007B023A"/>
    <w:rsid w:val="007B0257"/>
    <w:rsid w:val="007B06C7"/>
    <w:rsid w:val="007B0C61"/>
    <w:rsid w:val="007B0F0E"/>
    <w:rsid w:val="007B0FD5"/>
    <w:rsid w:val="007B14AB"/>
    <w:rsid w:val="007B1DD6"/>
    <w:rsid w:val="007B1EFC"/>
    <w:rsid w:val="007B284C"/>
    <w:rsid w:val="007B32DB"/>
    <w:rsid w:val="007B3330"/>
    <w:rsid w:val="007B37B3"/>
    <w:rsid w:val="007B3806"/>
    <w:rsid w:val="007B399A"/>
    <w:rsid w:val="007B3C69"/>
    <w:rsid w:val="007B4186"/>
    <w:rsid w:val="007B4532"/>
    <w:rsid w:val="007B469E"/>
    <w:rsid w:val="007B488A"/>
    <w:rsid w:val="007B48AD"/>
    <w:rsid w:val="007B505E"/>
    <w:rsid w:val="007B5666"/>
    <w:rsid w:val="007B5697"/>
    <w:rsid w:val="007B57BB"/>
    <w:rsid w:val="007B59B3"/>
    <w:rsid w:val="007B5F3F"/>
    <w:rsid w:val="007B6120"/>
    <w:rsid w:val="007B6F99"/>
    <w:rsid w:val="007B7219"/>
    <w:rsid w:val="007B7250"/>
    <w:rsid w:val="007B7328"/>
    <w:rsid w:val="007B7364"/>
    <w:rsid w:val="007B763F"/>
    <w:rsid w:val="007B76ED"/>
    <w:rsid w:val="007B7E00"/>
    <w:rsid w:val="007B7F12"/>
    <w:rsid w:val="007C03B8"/>
    <w:rsid w:val="007C042F"/>
    <w:rsid w:val="007C05E4"/>
    <w:rsid w:val="007C0937"/>
    <w:rsid w:val="007C0A00"/>
    <w:rsid w:val="007C126D"/>
    <w:rsid w:val="007C14F4"/>
    <w:rsid w:val="007C17DF"/>
    <w:rsid w:val="007C1B98"/>
    <w:rsid w:val="007C245E"/>
    <w:rsid w:val="007C4CD9"/>
    <w:rsid w:val="007C4E54"/>
    <w:rsid w:val="007C54B0"/>
    <w:rsid w:val="007C54D6"/>
    <w:rsid w:val="007C5643"/>
    <w:rsid w:val="007C5723"/>
    <w:rsid w:val="007C577A"/>
    <w:rsid w:val="007C580A"/>
    <w:rsid w:val="007C5E6D"/>
    <w:rsid w:val="007C5F30"/>
    <w:rsid w:val="007C6150"/>
    <w:rsid w:val="007C64A6"/>
    <w:rsid w:val="007C661F"/>
    <w:rsid w:val="007C7660"/>
    <w:rsid w:val="007C7DE8"/>
    <w:rsid w:val="007D03B5"/>
    <w:rsid w:val="007D0C23"/>
    <w:rsid w:val="007D0D9B"/>
    <w:rsid w:val="007D1327"/>
    <w:rsid w:val="007D1B51"/>
    <w:rsid w:val="007D1EF0"/>
    <w:rsid w:val="007D215E"/>
    <w:rsid w:val="007D23BB"/>
    <w:rsid w:val="007D2449"/>
    <w:rsid w:val="007D2BC0"/>
    <w:rsid w:val="007D2BCD"/>
    <w:rsid w:val="007D2BF2"/>
    <w:rsid w:val="007D359D"/>
    <w:rsid w:val="007D3602"/>
    <w:rsid w:val="007D362D"/>
    <w:rsid w:val="007D3752"/>
    <w:rsid w:val="007D3AA5"/>
    <w:rsid w:val="007D3B0E"/>
    <w:rsid w:val="007D3E37"/>
    <w:rsid w:val="007D4051"/>
    <w:rsid w:val="007D4478"/>
    <w:rsid w:val="007D46AD"/>
    <w:rsid w:val="007D4905"/>
    <w:rsid w:val="007D49A0"/>
    <w:rsid w:val="007D49F5"/>
    <w:rsid w:val="007D5049"/>
    <w:rsid w:val="007D5ACC"/>
    <w:rsid w:val="007D5C11"/>
    <w:rsid w:val="007D5D64"/>
    <w:rsid w:val="007D5DAD"/>
    <w:rsid w:val="007D71C1"/>
    <w:rsid w:val="007D74A0"/>
    <w:rsid w:val="007D7DBA"/>
    <w:rsid w:val="007E033A"/>
    <w:rsid w:val="007E0F90"/>
    <w:rsid w:val="007E143F"/>
    <w:rsid w:val="007E14DF"/>
    <w:rsid w:val="007E19AD"/>
    <w:rsid w:val="007E20B5"/>
    <w:rsid w:val="007E2285"/>
    <w:rsid w:val="007E22D9"/>
    <w:rsid w:val="007E24B6"/>
    <w:rsid w:val="007E276D"/>
    <w:rsid w:val="007E28B5"/>
    <w:rsid w:val="007E2BE7"/>
    <w:rsid w:val="007E2C29"/>
    <w:rsid w:val="007E2E73"/>
    <w:rsid w:val="007E2EA8"/>
    <w:rsid w:val="007E3A6D"/>
    <w:rsid w:val="007E4999"/>
    <w:rsid w:val="007E4F5D"/>
    <w:rsid w:val="007E50FB"/>
    <w:rsid w:val="007E5A50"/>
    <w:rsid w:val="007E6211"/>
    <w:rsid w:val="007E70F5"/>
    <w:rsid w:val="007E77DA"/>
    <w:rsid w:val="007E7989"/>
    <w:rsid w:val="007E7B0D"/>
    <w:rsid w:val="007E7DDD"/>
    <w:rsid w:val="007E7F21"/>
    <w:rsid w:val="007F03F2"/>
    <w:rsid w:val="007F04BD"/>
    <w:rsid w:val="007F0805"/>
    <w:rsid w:val="007F0B2B"/>
    <w:rsid w:val="007F0F52"/>
    <w:rsid w:val="007F139F"/>
    <w:rsid w:val="007F1619"/>
    <w:rsid w:val="007F2CEA"/>
    <w:rsid w:val="007F326D"/>
    <w:rsid w:val="007F3BA6"/>
    <w:rsid w:val="007F3E02"/>
    <w:rsid w:val="007F3E96"/>
    <w:rsid w:val="007F4087"/>
    <w:rsid w:val="007F4157"/>
    <w:rsid w:val="007F42A8"/>
    <w:rsid w:val="007F452B"/>
    <w:rsid w:val="007F4BFB"/>
    <w:rsid w:val="007F4F01"/>
    <w:rsid w:val="007F506A"/>
    <w:rsid w:val="007F5513"/>
    <w:rsid w:val="007F571F"/>
    <w:rsid w:val="007F5DEF"/>
    <w:rsid w:val="007F6AC5"/>
    <w:rsid w:val="007F6B55"/>
    <w:rsid w:val="007F6E1C"/>
    <w:rsid w:val="007F71BA"/>
    <w:rsid w:val="00800CAD"/>
    <w:rsid w:val="0080166E"/>
    <w:rsid w:val="008018E2"/>
    <w:rsid w:val="00801C1F"/>
    <w:rsid w:val="008021DB"/>
    <w:rsid w:val="00802835"/>
    <w:rsid w:val="00802B0E"/>
    <w:rsid w:val="00802FAD"/>
    <w:rsid w:val="00803415"/>
    <w:rsid w:val="008038B2"/>
    <w:rsid w:val="00803ACF"/>
    <w:rsid w:val="00804C0D"/>
    <w:rsid w:val="00805719"/>
    <w:rsid w:val="00806815"/>
    <w:rsid w:val="008070DF"/>
    <w:rsid w:val="008073B2"/>
    <w:rsid w:val="00807BB3"/>
    <w:rsid w:val="00810143"/>
    <w:rsid w:val="008102F8"/>
    <w:rsid w:val="0081120D"/>
    <w:rsid w:val="00811620"/>
    <w:rsid w:val="00811A8B"/>
    <w:rsid w:val="00811D07"/>
    <w:rsid w:val="0081209E"/>
    <w:rsid w:val="00812301"/>
    <w:rsid w:val="008129FF"/>
    <w:rsid w:val="00812A02"/>
    <w:rsid w:val="00812C26"/>
    <w:rsid w:val="00813459"/>
    <w:rsid w:val="00813511"/>
    <w:rsid w:val="00813652"/>
    <w:rsid w:val="00813C82"/>
    <w:rsid w:val="00813D34"/>
    <w:rsid w:val="00814535"/>
    <w:rsid w:val="00814BD5"/>
    <w:rsid w:val="008153EF"/>
    <w:rsid w:val="008159E2"/>
    <w:rsid w:val="00815A3B"/>
    <w:rsid w:val="00815F77"/>
    <w:rsid w:val="008160B0"/>
    <w:rsid w:val="00816D28"/>
    <w:rsid w:val="00816EED"/>
    <w:rsid w:val="00816F0B"/>
    <w:rsid w:val="008171B8"/>
    <w:rsid w:val="00817353"/>
    <w:rsid w:val="008174D1"/>
    <w:rsid w:val="00817618"/>
    <w:rsid w:val="008177EE"/>
    <w:rsid w:val="008202B0"/>
    <w:rsid w:val="00820437"/>
    <w:rsid w:val="008209DF"/>
    <w:rsid w:val="00820B2D"/>
    <w:rsid w:val="00820EF1"/>
    <w:rsid w:val="00821339"/>
    <w:rsid w:val="008214AA"/>
    <w:rsid w:val="00821AF4"/>
    <w:rsid w:val="00821B05"/>
    <w:rsid w:val="00821E1E"/>
    <w:rsid w:val="008228E5"/>
    <w:rsid w:val="00822A23"/>
    <w:rsid w:val="00822A4B"/>
    <w:rsid w:val="00822D9D"/>
    <w:rsid w:val="00822EE8"/>
    <w:rsid w:val="008235E4"/>
    <w:rsid w:val="00824243"/>
    <w:rsid w:val="008243F8"/>
    <w:rsid w:val="00825476"/>
    <w:rsid w:val="00825C32"/>
    <w:rsid w:val="008263F4"/>
    <w:rsid w:val="008266BC"/>
    <w:rsid w:val="0082680A"/>
    <w:rsid w:val="00827368"/>
    <w:rsid w:val="00827385"/>
    <w:rsid w:val="00827935"/>
    <w:rsid w:val="00830115"/>
    <w:rsid w:val="00830151"/>
    <w:rsid w:val="0083084D"/>
    <w:rsid w:val="00830C76"/>
    <w:rsid w:val="008315EC"/>
    <w:rsid w:val="0083189D"/>
    <w:rsid w:val="008321DB"/>
    <w:rsid w:val="00832701"/>
    <w:rsid w:val="00832ADB"/>
    <w:rsid w:val="00832F1F"/>
    <w:rsid w:val="00833889"/>
    <w:rsid w:val="00833FA3"/>
    <w:rsid w:val="0083441E"/>
    <w:rsid w:val="00835134"/>
    <w:rsid w:val="0083567E"/>
    <w:rsid w:val="00835A13"/>
    <w:rsid w:val="0083604A"/>
    <w:rsid w:val="00837131"/>
    <w:rsid w:val="0083754F"/>
    <w:rsid w:val="008400F4"/>
    <w:rsid w:val="008402EF"/>
    <w:rsid w:val="0084036A"/>
    <w:rsid w:val="008403FF"/>
    <w:rsid w:val="008405D7"/>
    <w:rsid w:val="00841315"/>
    <w:rsid w:val="0084160B"/>
    <w:rsid w:val="008416B3"/>
    <w:rsid w:val="00841B58"/>
    <w:rsid w:val="00841E84"/>
    <w:rsid w:val="00841FAA"/>
    <w:rsid w:val="00842190"/>
    <w:rsid w:val="00842866"/>
    <w:rsid w:val="00842D2D"/>
    <w:rsid w:val="008430E0"/>
    <w:rsid w:val="008433A5"/>
    <w:rsid w:val="0084404A"/>
    <w:rsid w:val="008441CA"/>
    <w:rsid w:val="00844284"/>
    <w:rsid w:val="00844579"/>
    <w:rsid w:val="00844F67"/>
    <w:rsid w:val="00845446"/>
    <w:rsid w:val="00845566"/>
    <w:rsid w:val="00845822"/>
    <w:rsid w:val="008462F5"/>
    <w:rsid w:val="00846B0A"/>
    <w:rsid w:val="00846B3E"/>
    <w:rsid w:val="00847C5B"/>
    <w:rsid w:val="0085062A"/>
    <w:rsid w:val="00850E00"/>
    <w:rsid w:val="008512DE"/>
    <w:rsid w:val="00851807"/>
    <w:rsid w:val="00851B3A"/>
    <w:rsid w:val="00852289"/>
    <w:rsid w:val="008524D0"/>
    <w:rsid w:val="00852891"/>
    <w:rsid w:val="008532B8"/>
    <w:rsid w:val="00853321"/>
    <w:rsid w:val="00854119"/>
    <w:rsid w:val="00854189"/>
    <w:rsid w:val="008542FC"/>
    <w:rsid w:val="0085469B"/>
    <w:rsid w:val="008548B5"/>
    <w:rsid w:val="00854A63"/>
    <w:rsid w:val="00854D8C"/>
    <w:rsid w:val="00855818"/>
    <w:rsid w:val="00855D15"/>
    <w:rsid w:val="008567E7"/>
    <w:rsid w:val="00856862"/>
    <w:rsid w:val="00856AC7"/>
    <w:rsid w:val="00856F57"/>
    <w:rsid w:val="00857925"/>
    <w:rsid w:val="00857FA4"/>
    <w:rsid w:val="0086006B"/>
    <w:rsid w:val="00860911"/>
    <w:rsid w:val="00860F37"/>
    <w:rsid w:val="008615B7"/>
    <w:rsid w:val="008616E8"/>
    <w:rsid w:val="00861811"/>
    <w:rsid w:val="00861B1C"/>
    <w:rsid w:val="00861C38"/>
    <w:rsid w:val="00861F17"/>
    <w:rsid w:val="00861F63"/>
    <w:rsid w:val="0086231F"/>
    <w:rsid w:val="008624A1"/>
    <w:rsid w:val="008627A8"/>
    <w:rsid w:val="008631BB"/>
    <w:rsid w:val="00863592"/>
    <w:rsid w:val="008639E4"/>
    <w:rsid w:val="008643A3"/>
    <w:rsid w:val="00864C31"/>
    <w:rsid w:val="00864F34"/>
    <w:rsid w:val="00864F5D"/>
    <w:rsid w:val="00865305"/>
    <w:rsid w:val="00865C78"/>
    <w:rsid w:val="00865CCD"/>
    <w:rsid w:val="008662A3"/>
    <w:rsid w:val="00866638"/>
    <w:rsid w:val="008666C3"/>
    <w:rsid w:val="00866E19"/>
    <w:rsid w:val="00867847"/>
    <w:rsid w:val="00867BF4"/>
    <w:rsid w:val="00870100"/>
    <w:rsid w:val="008707FD"/>
    <w:rsid w:val="008711D5"/>
    <w:rsid w:val="0087157B"/>
    <w:rsid w:val="008717AD"/>
    <w:rsid w:val="00871C2C"/>
    <w:rsid w:val="00871F41"/>
    <w:rsid w:val="00872293"/>
    <w:rsid w:val="008728DB"/>
    <w:rsid w:val="00873305"/>
    <w:rsid w:val="0087344C"/>
    <w:rsid w:val="00873578"/>
    <w:rsid w:val="00873836"/>
    <w:rsid w:val="00873842"/>
    <w:rsid w:val="00873EF0"/>
    <w:rsid w:val="00874009"/>
    <w:rsid w:val="0087408C"/>
    <w:rsid w:val="0087442A"/>
    <w:rsid w:val="00874EA1"/>
    <w:rsid w:val="00874EB7"/>
    <w:rsid w:val="00875A68"/>
    <w:rsid w:val="00875B73"/>
    <w:rsid w:val="00875E8C"/>
    <w:rsid w:val="008760DA"/>
    <w:rsid w:val="00876B3D"/>
    <w:rsid w:val="00876E68"/>
    <w:rsid w:val="00877476"/>
    <w:rsid w:val="00877DB8"/>
    <w:rsid w:val="00877F92"/>
    <w:rsid w:val="0088007A"/>
    <w:rsid w:val="00880782"/>
    <w:rsid w:val="008808B7"/>
    <w:rsid w:val="00880A7E"/>
    <w:rsid w:val="0088142A"/>
    <w:rsid w:val="008814D5"/>
    <w:rsid w:val="008814E7"/>
    <w:rsid w:val="008818D7"/>
    <w:rsid w:val="00882B92"/>
    <w:rsid w:val="00882EC0"/>
    <w:rsid w:val="008831DB"/>
    <w:rsid w:val="008833AA"/>
    <w:rsid w:val="008834C8"/>
    <w:rsid w:val="0088381B"/>
    <w:rsid w:val="0088386A"/>
    <w:rsid w:val="00883CBB"/>
    <w:rsid w:val="00883CF8"/>
    <w:rsid w:val="00883F89"/>
    <w:rsid w:val="00884623"/>
    <w:rsid w:val="00884C9E"/>
    <w:rsid w:val="00884D76"/>
    <w:rsid w:val="00884FB8"/>
    <w:rsid w:val="0088503C"/>
    <w:rsid w:val="008850EA"/>
    <w:rsid w:val="00885598"/>
    <w:rsid w:val="00886512"/>
    <w:rsid w:val="008869FD"/>
    <w:rsid w:val="00887CF9"/>
    <w:rsid w:val="00887FDA"/>
    <w:rsid w:val="00890090"/>
    <w:rsid w:val="00890250"/>
    <w:rsid w:val="0089042B"/>
    <w:rsid w:val="00890C1A"/>
    <w:rsid w:val="00890D1A"/>
    <w:rsid w:val="00890E64"/>
    <w:rsid w:val="0089102A"/>
    <w:rsid w:val="00891B86"/>
    <w:rsid w:val="0089234B"/>
    <w:rsid w:val="00892772"/>
    <w:rsid w:val="00892CC3"/>
    <w:rsid w:val="008947BA"/>
    <w:rsid w:val="00894DE5"/>
    <w:rsid w:val="0089504B"/>
    <w:rsid w:val="00895383"/>
    <w:rsid w:val="00895D55"/>
    <w:rsid w:val="008962CA"/>
    <w:rsid w:val="00896FA5"/>
    <w:rsid w:val="008972F7"/>
    <w:rsid w:val="00897475"/>
    <w:rsid w:val="00897D92"/>
    <w:rsid w:val="008A0152"/>
    <w:rsid w:val="008A03FC"/>
    <w:rsid w:val="008A096C"/>
    <w:rsid w:val="008A0D18"/>
    <w:rsid w:val="008A0F65"/>
    <w:rsid w:val="008A1309"/>
    <w:rsid w:val="008A13A7"/>
    <w:rsid w:val="008A1986"/>
    <w:rsid w:val="008A1C9E"/>
    <w:rsid w:val="008A2256"/>
    <w:rsid w:val="008A24F0"/>
    <w:rsid w:val="008A2739"/>
    <w:rsid w:val="008A276E"/>
    <w:rsid w:val="008A27D4"/>
    <w:rsid w:val="008A295B"/>
    <w:rsid w:val="008A2B01"/>
    <w:rsid w:val="008A2D59"/>
    <w:rsid w:val="008A34B7"/>
    <w:rsid w:val="008A42CE"/>
    <w:rsid w:val="008A46EB"/>
    <w:rsid w:val="008A5104"/>
    <w:rsid w:val="008A5210"/>
    <w:rsid w:val="008A5BF8"/>
    <w:rsid w:val="008A662A"/>
    <w:rsid w:val="008A6F3A"/>
    <w:rsid w:val="008A7406"/>
    <w:rsid w:val="008A7630"/>
    <w:rsid w:val="008A7797"/>
    <w:rsid w:val="008B060B"/>
    <w:rsid w:val="008B089C"/>
    <w:rsid w:val="008B08DB"/>
    <w:rsid w:val="008B09DA"/>
    <w:rsid w:val="008B0AA2"/>
    <w:rsid w:val="008B0BB5"/>
    <w:rsid w:val="008B1570"/>
    <w:rsid w:val="008B16A2"/>
    <w:rsid w:val="008B1D00"/>
    <w:rsid w:val="008B1F30"/>
    <w:rsid w:val="008B2357"/>
    <w:rsid w:val="008B2491"/>
    <w:rsid w:val="008B2AB3"/>
    <w:rsid w:val="008B3031"/>
    <w:rsid w:val="008B3977"/>
    <w:rsid w:val="008B3AC0"/>
    <w:rsid w:val="008B47E5"/>
    <w:rsid w:val="008B4B82"/>
    <w:rsid w:val="008B5377"/>
    <w:rsid w:val="008B554E"/>
    <w:rsid w:val="008B57BA"/>
    <w:rsid w:val="008B5CC1"/>
    <w:rsid w:val="008B64DC"/>
    <w:rsid w:val="008B69CA"/>
    <w:rsid w:val="008B7290"/>
    <w:rsid w:val="008B7447"/>
    <w:rsid w:val="008B7713"/>
    <w:rsid w:val="008B7A53"/>
    <w:rsid w:val="008B7F34"/>
    <w:rsid w:val="008C006C"/>
    <w:rsid w:val="008C0531"/>
    <w:rsid w:val="008C07F0"/>
    <w:rsid w:val="008C0956"/>
    <w:rsid w:val="008C09E6"/>
    <w:rsid w:val="008C0B6B"/>
    <w:rsid w:val="008C14C5"/>
    <w:rsid w:val="008C15AC"/>
    <w:rsid w:val="008C1928"/>
    <w:rsid w:val="008C1FBE"/>
    <w:rsid w:val="008C213D"/>
    <w:rsid w:val="008C2264"/>
    <w:rsid w:val="008C2DA0"/>
    <w:rsid w:val="008C2FA0"/>
    <w:rsid w:val="008C314A"/>
    <w:rsid w:val="008C32E4"/>
    <w:rsid w:val="008C34D5"/>
    <w:rsid w:val="008C37EF"/>
    <w:rsid w:val="008C3B31"/>
    <w:rsid w:val="008C41EF"/>
    <w:rsid w:val="008C492A"/>
    <w:rsid w:val="008C4AA3"/>
    <w:rsid w:val="008C54B3"/>
    <w:rsid w:val="008C5C4F"/>
    <w:rsid w:val="008C61D3"/>
    <w:rsid w:val="008C627E"/>
    <w:rsid w:val="008C67C7"/>
    <w:rsid w:val="008C6912"/>
    <w:rsid w:val="008C7554"/>
    <w:rsid w:val="008C77C2"/>
    <w:rsid w:val="008C7A90"/>
    <w:rsid w:val="008C7B93"/>
    <w:rsid w:val="008C7BD5"/>
    <w:rsid w:val="008C7FB9"/>
    <w:rsid w:val="008D04A1"/>
    <w:rsid w:val="008D162F"/>
    <w:rsid w:val="008D2135"/>
    <w:rsid w:val="008D25D5"/>
    <w:rsid w:val="008D2D82"/>
    <w:rsid w:val="008D3462"/>
    <w:rsid w:val="008D3720"/>
    <w:rsid w:val="008D3789"/>
    <w:rsid w:val="008D42D8"/>
    <w:rsid w:val="008D433D"/>
    <w:rsid w:val="008D46D4"/>
    <w:rsid w:val="008D4FA5"/>
    <w:rsid w:val="008D5330"/>
    <w:rsid w:val="008D6738"/>
    <w:rsid w:val="008D6ACC"/>
    <w:rsid w:val="008D6C8C"/>
    <w:rsid w:val="008D7760"/>
    <w:rsid w:val="008D7E43"/>
    <w:rsid w:val="008D7F70"/>
    <w:rsid w:val="008E0067"/>
    <w:rsid w:val="008E02AD"/>
    <w:rsid w:val="008E05DE"/>
    <w:rsid w:val="008E0935"/>
    <w:rsid w:val="008E1390"/>
    <w:rsid w:val="008E1414"/>
    <w:rsid w:val="008E14C5"/>
    <w:rsid w:val="008E173E"/>
    <w:rsid w:val="008E18FE"/>
    <w:rsid w:val="008E194F"/>
    <w:rsid w:val="008E1EFC"/>
    <w:rsid w:val="008E2567"/>
    <w:rsid w:val="008E289B"/>
    <w:rsid w:val="008E2C0F"/>
    <w:rsid w:val="008E3732"/>
    <w:rsid w:val="008E37E1"/>
    <w:rsid w:val="008E38F3"/>
    <w:rsid w:val="008E3DFB"/>
    <w:rsid w:val="008E3FCD"/>
    <w:rsid w:val="008E419C"/>
    <w:rsid w:val="008E43BA"/>
    <w:rsid w:val="008E480D"/>
    <w:rsid w:val="008E4B52"/>
    <w:rsid w:val="008E4E84"/>
    <w:rsid w:val="008E5284"/>
    <w:rsid w:val="008E5AA1"/>
    <w:rsid w:val="008E5F37"/>
    <w:rsid w:val="008E6345"/>
    <w:rsid w:val="008E650E"/>
    <w:rsid w:val="008E690A"/>
    <w:rsid w:val="008E7213"/>
    <w:rsid w:val="008E7285"/>
    <w:rsid w:val="008E74AE"/>
    <w:rsid w:val="008E79AC"/>
    <w:rsid w:val="008E7A3A"/>
    <w:rsid w:val="008E7BF9"/>
    <w:rsid w:val="008E7F90"/>
    <w:rsid w:val="008F01DE"/>
    <w:rsid w:val="008F0630"/>
    <w:rsid w:val="008F0A46"/>
    <w:rsid w:val="008F105C"/>
    <w:rsid w:val="008F11A1"/>
    <w:rsid w:val="008F17A6"/>
    <w:rsid w:val="008F2246"/>
    <w:rsid w:val="008F2C42"/>
    <w:rsid w:val="008F327B"/>
    <w:rsid w:val="008F3414"/>
    <w:rsid w:val="008F345F"/>
    <w:rsid w:val="008F3914"/>
    <w:rsid w:val="008F39B2"/>
    <w:rsid w:val="008F39FA"/>
    <w:rsid w:val="008F4120"/>
    <w:rsid w:val="008F469B"/>
    <w:rsid w:val="008F4DE1"/>
    <w:rsid w:val="008F5C80"/>
    <w:rsid w:val="008F5CA5"/>
    <w:rsid w:val="008F6694"/>
    <w:rsid w:val="008F6906"/>
    <w:rsid w:val="008F7075"/>
    <w:rsid w:val="008F71C8"/>
    <w:rsid w:val="008F7783"/>
    <w:rsid w:val="008F77D4"/>
    <w:rsid w:val="008F7911"/>
    <w:rsid w:val="00900058"/>
    <w:rsid w:val="009003C1"/>
    <w:rsid w:val="009005F2"/>
    <w:rsid w:val="00900779"/>
    <w:rsid w:val="00900B72"/>
    <w:rsid w:val="009012DB"/>
    <w:rsid w:val="00901391"/>
    <w:rsid w:val="0090156F"/>
    <w:rsid w:val="00901BFC"/>
    <w:rsid w:val="00902317"/>
    <w:rsid w:val="00902442"/>
    <w:rsid w:val="00902E24"/>
    <w:rsid w:val="0090320C"/>
    <w:rsid w:val="00903538"/>
    <w:rsid w:val="009039C9"/>
    <w:rsid w:val="00903ACF"/>
    <w:rsid w:val="00903B39"/>
    <w:rsid w:val="00903F44"/>
    <w:rsid w:val="00904829"/>
    <w:rsid w:val="009048A0"/>
    <w:rsid w:val="00905FDF"/>
    <w:rsid w:val="00906A55"/>
    <w:rsid w:val="00906A90"/>
    <w:rsid w:val="0090707B"/>
    <w:rsid w:val="009078C8"/>
    <w:rsid w:val="009100F4"/>
    <w:rsid w:val="00910232"/>
    <w:rsid w:val="00910244"/>
    <w:rsid w:val="0091036C"/>
    <w:rsid w:val="0091089B"/>
    <w:rsid w:val="00911492"/>
    <w:rsid w:val="00911FDA"/>
    <w:rsid w:val="009125BF"/>
    <w:rsid w:val="00912A51"/>
    <w:rsid w:val="00913097"/>
    <w:rsid w:val="009133A6"/>
    <w:rsid w:val="0091344D"/>
    <w:rsid w:val="0091385F"/>
    <w:rsid w:val="00913C85"/>
    <w:rsid w:val="00913F43"/>
    <w:rsid w:val="0091471B"/>
    <w:rsid w:val="00915B5D"/>
    <w:rsid w:val="009160E8"/>
    <w:rsid w:val="009161A1"/>
    <w:rsid w:val="00916368"/>
    <w:rsid w:val="00916455"/>
    <w:rsid w:val="009164AC"/>
    <w:rsid w:val="00916778"/>
    <w:rsid w:val="00916BC6"/>
    <w:rsid w:val="00916E7C"/>
    <w:rsid w:val="00916EE1"/>
    <w:rsid w:val="0091773F"/>
    <w:rsid w:val="00917B85"/>
    <w:rsid w:val="00921239"/>
    <w:rsid w:val="009212C0"/>
    <w:rsid w:val="0092153B"/>
    <w:rsid w:val="00921588"/>
    <w:rsid w:val="00921912"/>
    <w:rsid w:val="00921A0B"/>
    <w:rsid w:val="00921E94"/>
    <w:rsid w:val="00922170"/>
    <w:rsid w:val="0092234B"/>
    <w:rsid w:val="009226F5"/>
    <w:rsid w:val="00922C29"/>
    <w:rsid w:val="00922FA9"/>
    <w:rsid w:val="009230F2"/>
    <w:rsid w:val="009237E2"/>
    <w:rsid w:val="00923B61"/>
    <w:rsid w:val="009248E4"/>
    <w:rsid w:val="0092497C"/>
    <w:rsid w:val="0092498E"/>
    <w:rsid w:val="00924BBB"/>
    <w:rsid w:val="00924E27"/>
    <w:rsid w:val="009252C8"/>
    <w:rsid w:val="009252EB"/>
    <w:rsid w:val="00925457"/>
    <w:rsid w:val="00925822"/>
    <w:rsid w:val="00925DCB"/>
    <w:rsid w:val="00925FA2"/>
    <w:rsid w:val="0092661C"/>
    <w:rsid w:val="0092666A"/>
    <w:rsid w:val="0092668E"/>
    <w:rsid w:val="0092671C"/>
    <w:rsid w:val="00926839"/>
    <w:rsid w:val="009268A1"/>
    <w:rsid w:val="009271AF"/>
    <w:rsid w:val="00927D0D"/>
    <w:rsid w:val="00927F63"/>
    <w:rsid w:val="009302C1"/>
    <w:rsid w:val="009304BB"/>
    <w:rsid w:val="00930A99"/>
    <w:rsid w:val="00930B3B"/>
    <w:rsid w:val="00930FC2"/>
    <w:rsid w:val="0093247E"/>
    <w:rsid w:val="009328DF"/>
    <w:rsid w:val="00932905"/>
    <w:rsid w:val="009329F4"/>
    <w:rsid w:val="00932BC4"/>
    <w:rsid w:val="009340C6"/>
    <w:rsid w:val="00934361"/>
    <w:rsid w:val="0093484A"/>
    <w:rsid w:val="009348B7"/>
    <w:rsid w:val="00934BBE"/>
    <w:rsid w:val="009356ED"/>
    <w:rsid w:val="0093587C"/>
    <w:rsid w:val="00935DCB"/>
    <w:rsid w:val="0093647E"/>
    <w:rsid w:val="00936CFB"/>
    <w:rsid w:val="00936DEC"/>
    <w:rsid w:val="00936F1A"/>
    <w:rsid w:val="009401F9"/>
    <w:rsid w:val="00940268"/>
    <w:rsid w:val="00940674"/>
    <w:rsid w:val="00940AAD"/>
    <w:rsid w:val="00941662"/>
    <w:rsid w:val="00941728"/>
    <w:rsid w:val="0094190A"/>
    <w:rsid w:val="00941939"/>
    <w:rsid w:val="00942353"/>
    <w:rsid w:val="00942541"/>
    <w:rsid w:val="0094256B"/>
    <w:rsid w:val="00942E3E"/>
    <w:rsid w:val="00942FBA"/>
    <w:rsid w:val="0094414B"/>
    <w:rsid w:val="009446BA"/>
    <w:rsid w:val="009446F4"/>
    <w:rsid w:val="0094573D"/>
    <w:rsid w:val="00945AA5"/>
    <w:rsid w:val="0094606E"/>
    <w:rsid w:val="00946314"/>
    <w:rsid w:val="00946665"/>
    <w:rsid w:val="009473BB"/>
    <w:rsid w:val="009475C0"/>
    <w:rsid w:val="009477E8"/>
    <w:rsid w:val="009477F1"/>
    <w:rsid w:val="0094784C"/>
    <w:rsid w:val="0094785B"/>
    <w:rsid w:val="00947903"/>
    <w:rsid w:val="0094791C"/>
    <w:rsid w:val="00947C77"/>
    <w:rsid w:val="00947CE7"/>
    <w:rsid w:val="0095031A"/>
    <w:rsid w:val="009507DD"/>
    <w:rsid w:val="009515E2"/>
    <w:rsid w:val="00951D9D"/>
    <w:rsid w:val="009525B3"/>
    <w:rsid w:val="00952B3A"/>
    <w:rsid w:val="00952B3B"/>
    <w:rsid w:val="0095301A"/>
    <w:rsid w:val="00953181"/>
    <w:rsid w:val="00953359"/>
    <w:rsid w:val="00953C28"/>
    <w:rsid w:val="00953D0E"/>
    <w:rsid w:val="0095410D"/>
    <w:rsid w:val="00954142"/>
    <w:rsid w:val="00954291"/>
    <w:rsid w:val="0095493C"/>
    <w:rsid w:val="00954D24"/>
    <w:rsid w:val="00954D79"/>
    <w:rsid w:val="00955A21"/>
    <w:rsid w:val="00955A9F"/>
    <w:rsid w:val="00955C37"/>
    <w:rsid w:val="00955C66"/>
    <w:rsid w:val="00955D43"/>
    <w:rsid w:val="00955F79"/>
    <w:rsid w:val="00956342"/>
    <w:rsid w:val="009573DD"/>
    <w:rsid w:val="00957462"/>
    <w:rsid w:val="00957A44"/>
    <w:rsid w:val="00957B5F"/>
    <w:rsid w:val="00957D2C"/>
    <w:rsid w:val="00961122"/>
    <w:rsid w:val="00961D0B"/>
    <w:rsid w:val="00961E5D"/>
    <w:rsid w:val="00962311"/>
    <w:rsid w:val="00962399"/>
    <w:rsid w:val="009626F1"/>
    <w:rsid w:val="00962720"/>
    <w:rsid w:val="00962867"/>
    <w:rsid w:val="00962B8A"/>
    <w:rsid w:val="00962CA1"/>
    <w:rsid w:val="00963403"/>
    <w:rsid w:val="00963B67"/>
    <w:rsid w:val="00964117"/>
    <w:rsid w:val="00964171"/>
    <w:rsid w:val="00964608"/>
    <w:rsid w:val="00964BA9"/>
    <w:rsid w:val="00964C72"/>
    <w:rsid w:val="00965611"/>
    <w:rsid w:val="00965712"/>
    <w:rsid w:val="00965D50"/>
    <w:rsid w:val="00965D5C"/>
    <w:rsid w:val="00966587"/>
    <w:rsid w:val="00966C6D"/>
    <w:rsid w:val="00966F1E"/>
    <w:rsid w:val="00966FCD"/>
    <w:rsid w:val="009671E6"/>
    <w:rsid w:val="0096725F"/>
    <w:rsid w:val="00967393"/>
    <w:rsid w:val="009674FC"/>
    <w:rsid w:val="00967B49"/>
    <w:rsid w:val="00970446"/>
    <w:rsid w:val="009704A7"/>
    <w:rsid w:val="00970EEF"/>
    <w:rsid w:val="0097114B"/>
    <w:rsid w:val="009716B0"/>
    <w:rsid w:val="00971D8B"/>
    <w:rsid w:val="0097212B"/>
    <w:rsid w:val="00972510"/>
    <w:rsid w:val="0097282F"/>
    <w:rsid w:val="009739FE"/>
    <w:rsid w:val="009743A0"/>
    <w:rsid w:val="0097490B"/>
    <w:rsid w:val="00974DC9"/>
    <w:rsid w:val="00975B14"/>
    <w:rsid w:val="009761E2"/>
    <w:rsid w:val="009767D5"/>
    <w:rsid w:val="009768AB"/>
    <w:rsid w:val="009768C1"/>
    <w:rsid w:val="009770F9"/>
    <w:rsid w:val="00977351"/>
    <w:rsid w:val="00977402"/>
    <w:rsid w:val="00977E92"/>
    <w:rsid w:val="009809A0"/>
    <w:rsid w:val="0098148E"/>
    <w:rsid w:val="00981656"/>
    <w:rsid w:val="0098274C"/>
    <w:rsid w:val="00982852"/>
    <w:rsid w:val="00982FD6"/>
    <w:rsid w:val="009831C4"/>
    <w:rsid w:val="009838CC"/>
    <w:rsid w:val="009838E8"/>
    <w:rsid w:val="00984366"/>
    <w:rsid w:val="00984BD6"/>
    <w:rsid w:val="00985330"/>
    <w:rsid w:val="0098536B"/>
    <w:rsid w:val="00985B35"/>
    <w:rsid w:val="00985E10"/>
    <w:rsid w:val="00986377"/>
    <w:rsid w:val="009866CD"/>
    <w:rsid w:val="0098671B"/>
    <w:rsid w:val="00986D4C"/>
    <w:rsid w:val="00987224"/>
    <w:rsid w:val="009873FD"/>
    <w:rsid w:val="00987AB9"/>
    <w:rsid w:val="00987FDF"/>
    <w:rsid w:val="00990276"/>
    <w:rsid w:val="00990DE1"/>
    <w:rsid w:val="009917A4"/>
    <w:rsid w:val="00991902"/>
    <w:rsid w:val="00991B43"/>
    <w:rsid w:val="00991D30"/>
    <w:rsid w:val="009922C4"/>
    <w:rsid w:val="009924CE"/>
    <w:rsid w:val="00992C6D"/>
    <w:rsid w:val="009937BA"/>
    <w:rsid w:val="009938E0"/>
    <w:rsid w:val="009940D1"/>
    <w:rsid w:val="009948E8"/>
    <w:rsid w:val="009949FF"/>
    <w:rsid w:val="00995280"/>
    <w:rsid w:val="00995CBC"/>
    <w:rsid w:val="00995CDC"/>
    <w:rsid w:val="00996BF9"/>
    <w:rsid w:val="00996E62"/>
    <w:rsid w:val="00997461"/>
    <w:rsid w:val="00997991"/>
    <w:rsid w:val="009979BB"/>
    <w:rsid w:val="00997A0C"/>
    <w:rsid w:val="00997A32"/>
    <w:rsid w:val="009A0434"/>
    <w:rsid w:val="009A073F"/>
    <w:rsid w:val="009A0A95"/>
    <w:rsid w:val="009A0F69"/>
    <w:rsid w:val="009A12A4"/>
    <w:rsid w:val="009A144F"/>
    <w:rsid w:val="009A182C"/>
    <w:rsid w:val="009A186E"/>
    <w:rsid w:val="009A1964"/>
    <w:rsid w:val="009A1B27"/>
    <w:rsid w:val="009A255A"/>
    <w:rsid w:val="009A25D1"/>
    <w:rsid w:val="009A2785"/>
    <w:rsid w:val="009A3044"/>
    <w:rsid w:val="009A30B0"/>
    <w:rsid w:val="009A3CEE"/>
    <w:rsid w:val="009A41EF"/>
    <w:rsid w:val="009A464D"/>
    <w:rsid w:val="009A4A9D"/>
    <w:rsid w:val="009A4E29"/>
    <w:rsid w:val="009A4F6A"/>
    <w:rsid w:val="009A4FAE"/>
    <w:rsid w:val="009A5EDA"/>
    <w:rsid w:val="009A63A9"/>
    <w:rsid w:val="009A65FA"/>
    <w:rsid w:val="009A6DE2"/>
    <w:rsid w:val="009A6E24"/>
    <w:rsid w:val="009A7730"/>
    <w:rsid w:val="009A785C"/>
    <w:rsid w:val="009A7880"/>
    <w:rsid w:val="009A78AC"/>
    <w:rsid w:val="009B09E0"/>
    <w:rsid w:val="009B0B43"/>
    <w:rsid w:val="009B18E4"/>
    <w:rsid w:val="009B1A34"/>
    <w:rsid w:val="009B26E9"/>
    <w:rsid w:val="009B2830"/>
    <w:rsid w:val="009B28A7"/>
    <w:rsid w:val="009B2919"/>
    <w:rsid w:val="009B2AA2"/>
    <w:rsid w:val="009B2CDB"/>
    <w:rsid w:val="009B32C6"/>
    <w:rsid w:val="009B3D0F"/>
    <w:rsid w:val="009B3E32"/>
    <w:rsid w:val="009B41FF"/>
    <w:rsid w:val="009B44EA"/>
    <w:rsid w:val="009B4704"/>
    <w:rsid w:val="009B53C5"/>
    <w:rsid w:val="009B572C"/>
    <w:rsid w:val="009B586C"/>
    <w:rsid w:val="009B6307"/>
    <w:rsid w:val="009B66C7"/>
    <w:rsid w:val="009B673A"/>
    <w:rsid w:val="009B6F2D"/>
    <w:rsid w:val="009B739D"/>
    <w:rsid w:val="009B747F"/>
    <w:rsid w:val="009B748B"/>
    <w:rsid w:val="009B7661"/>
    <w:rsid w:val="009B78FF"/>
    <w:rsid w:val="009C0092"/>
    <w:rsid w:val="009C0787"/>
    <w:rsid w:val="009C0DC2"/>
    <w:rsid w:val="009C1560"/>
    <w:rsid w:val="009C174F"/>
    <w:rsid w:val="009C1C43"/>
    <w:rsid w:val="009C1D2D"/>
    <w:rsid w:val="009C1ED2"/>
    <w:rsid w:val="009C1F54"/>
    <w:rsid w:val="009C2F4F"/>
    <w:rsid w:val="009C368C"/>
    <w:rsid w:val="009C3947"/>
    <w:rsid w:val="009C3A17"/>
    <w:rsid w:val="009C3A28"/>
    <w:rsid w:val="009C44CF"/>
    <w:rsid w:val="009C517D"/>
    <w:rsid w:val="009C53E1"/>
    <w:rsid w:val="009C5A2E"/>
    <w:rsid w:val="009C5ADC"/>
    <w:rsid w:val="009C6321"/>
    <w:rsid w:val="009C6770"/>
    <w:rsid w:val="009C6DE0"/>
    <w:rsid w:val="009C71A4"/>
    <w:rsid w:val="009C724A"/>
    <w:rsid w:val="009C7941"/>
    <w:rsid w:val="009D0318"/>
    <w:rsid w:val="009D1B90"/>
    <w:rsid w:val="009D20FF"/>
    <w:rsid w:val="009D28BC"/>
    <w:rsid w:val="009D301B"/>
    <w:rsid w:val="009D345E"/>
    <w:rsid w:val="009D353D"/>
    <w:rsid w:val="009D36E0"/>
    <w:rsid w:val="009D36FD"/>
    <w:rsid w:val="009D3C76"/>
    <w:rsid w:val="009D3EC7"/>
    <w:rsid w:val="009D4088"/>
    <w:rsid w:val="009D4324"/>
    <w:rsid w:val="009D49DA"/>
    <w:rsid w:val="009D4B4F"/>
    <w:rsid w:val="009D4B58"/>
    <w:rsid w:val="009D5160"/>
    <w:rsid w:val="009D51F8"/>
    <w:rsid w:val="009D5534"/>
    <w:rsid w:val="009D55DF"/>
    <w:rsid w:val="009D594B"/>
    <w:rsid w:val="009D5CDB"/>
    <w:rsid w:val="009D6259"/>
    <w:rsid w:val="009D68E5"/>
    <w:rsid w:val="009D6CAC"/>
    <w:rsid w:val="009D6EDF"/>
    <w:rsid w:val="009D730C"/>
    <w:rsid w:val="009D75A9"/>
    <w:rsid w:val="009D76B9"/>
    <w:rsid w:val="009D7783"/>
    <w:rsid w:val="009E074D"/>
    <w:rsid w:val="009E0F39"/>
    <w:rsid w:val="009E1011"/>
    <w:rsid w:val="009E138D"/>
    <w:rsid w:val="009E22CE"/>
    <w:rsid w:val="009E241D"/>
    <w:rsid w:val="009E262A"/>
    <w:rsid w:val="009E3299"/>
    <w:rsid w:val="009E3CB1"/>
    <w:rsid w:val="009E467D"/>
    <w:rsid w:val="009E568F"/>
    <w:rsid w:val="009E56E7"/>
    <w:rsid w:val="009E5B80"/>
    <w:rsid w:val="009E5DED"/>
    <w:rsid w:val="009E61A8"/>
    <w:rsid w:val="009E623D"/>
    <w:rsid w:val="009E68CB"/>
    <w:rsid w:val="009E7042"/>
    <w:rsid w:val="009E74B5"/>
    <w:rsid w:val="009E7D09"/>
    <w:rsid w:val="009F0087"/>
    <w:rsid w:val="009F0554"/>
    <w:rsid w:val="009F07FD"/>
    <w:rsid w:val="009F0D11"/>
    <w:rsid w:val="009F1115"/>
    <w:rsid w:val="009F11E6"/>
    <w:rsid w:val="009F18A1"/>
    <w:rsid w:val="009F1AEC"/>
    <w:rsid w:val="009F202D"/>
    <w:rsid w:val="009F2149"/>
    <w:rsid w:val="009F24D6"/>
    <w:rsid w:val="009F2D0C"/>
    <w:rsid w:val="009F3684"/>
    <w:rsid w:val="009F4072"/>
    <w:rsid w:val="009F4FF7"/>
    <w:rsid w:val="009F5474"/>
    <w:rsid w:val="009F5CE5"/>
    <w:rsid w:val="009F5FA2"/>
    <w:rsid w:val="009F6242"/>
    <w:rsid w:val="009F630C"/>
    <w:rsid w:val="009F6497"/>
    <w:rsid w:val="009F68C0"/>
    <w:rsid w:val="009F6EDE"/>
    <w:rsid w:val="009F7055"/>
    <w:rsid w:val="009F70C8"/>
    <w:rsid w:val="009F7C3B"/>
    <w:rsid w:val="00A00321"/>
    <w:rsid w:val="00A00369"/>
    <w:rsid w:val="00A00E5F"/>
    <w:rsid w:val="00A0139C"/>
    <w:rsid w:val="00A01C4C"/>
    <w:rsid w:val="00A0226D"/>
    <w:rsid w:val="00A024C1"/>
    <w:rsid w:val="00A02A1F"/>
    <w:rsid w:val="00A02BA3"/>
    <w:rsid w:val="00A02F24"/>
    <w:rsid w:val="00A0374F"/>
    <w:rsid w:val="00A03E1E"/>
    <w:rsid w:val="00A0428B"/>
    <w:rsid w:val="00A04777"/>
    <w:rsid w:val="00A04A13"/>
    <w:rsid w:val="00A05225"/>
    <w:rsid w:val="00A05416"/>
    <w:rsid w:val="00A05978"/>
    <w:rsid w:val="00A05AE5"/>
    <w:rsid w:val="00A05BFA"/>
    <w:rsid w:val="00A065CD"/>
    <w:rsid w:val="00A0768E"/>
    <w:rsid w:val="00A10596"/>
    <w:rsid w:val="00A11460"/>
    <w:rsid w:val="00A11BBD"/>
    <w:rsid w:val="00A1214C"/>
    <w:rsid w:val="00A122BE"/>
    <w:rsid w:val="00A12802"/>
    <w:rsid w:val="00A1370F"/>
    <w:rsid w:val="00A13C5F"/>
    <w:rsid w:val="00A13D4D"/>
    <w:rsid w:val="00A14850"/>
    <w:rsid w:val="00A148FE"/>
    <w:rsid w:val="00A14A2A"/>
    <w:rsid w:val="00A14B74"/>
    <w:rsid w:val="00A14DB9"/>
    <w:rsid w:val="00A1518A"/>
    <w:rsid w:val="00A151ED"/>
    <w:rsid w:val="00A1522E"/>
    <w:rsid w:val="00A15692"/>
    <w:rsid w:val="00A15892"/>
    <w:rsid w:val="00A15C03"/>
    <w:rsid w:val="00A15D5E"/>
    <w:rsid w:val="00A15DC8"/>
    <w:rsid w:val="00A166CB"/>
    <w:rsid w:val="00A1684F"/>
    <w:rsid w:val="00A171E5"/>
    <w:rsid w:val="00A179BB"/>
    <w:rsid w:val="00A17BB5"/>
    <w:rsid w:val="00A17C44"/>
    <w:rsid w:val="00A2024B"/>
    <w:rsid w:val="00A20517"/>
    <w:rsid w:val="00A21880"/>
    <w:rsid w:val="00A21B11"/>
    <w:rsid w:val="00A222C5"/>
    <w:rsid w:val="00A22693"/>
    <w:rsid w:val="00A2272B"/>
    <w:rsid w:val="00A2279C"/>
    <w:rsid w:val="00A22AB1"/>
    <w:rsid w:val="00A22D8E"/>
    <w:rsid w:val="00A237F4"/>
    <w:rsid w:val="00A23E76"/>
    <w:rsid w:val="00A24075"/>
    <w:rsid w:val="00A24FE1"/>
    <w:rsid w:val="00A25F26"/>
    <w:rsid w:val="00A26034"/>
    <w:rsid w:val="00A2623F"/>
    <w:rsid w:val="00A26386"/>
    <w:rsid w:val="00A267C9"/>
    <w:rsid w:val="00A273C1"/>
    <w:rsid w:val="00A27743"/>
    <w:rsid w:val="00A2786F"/>
    <w:rsid w:val="00A27A60"/>
    <w:rsid w:val="00A30485"/>
    <w:rsid w:val="00A30E5C"/>
    <w:rsid w:val="00A311AA"/>
    <w:rsid w:val="00A31483"/>
    <w:rsid w:val="00A31826"/>
    <w:rsid w:val="00A31DAB"/>
    <w:rsid w:val="00A322ED"/>
    <w:rsid w:val="00A326AD"/>
    <w:rsid w:val="00A32FF6"/>
    <w:rsid w:val="00A339F0"/>
    <w:rsid w:val="00A33C2E"/>
    <w:rsid w:val="00A33E40"/>
    <w:rsid w:val="00A33E7A"/>
    <w:rsid w:val="00A3445E"/>
    <w:rsid w:val="00A344A5"/>
    <w:rsid w:val="00A34A43"/>
    <w:rsid w:val="00A3506A"/>
    <w:rsid w:val="00A3543A"/>
    <w:rsid w:val="00A35BBD"/>
    <w:rsid w:val="00A364D6"/>
    <w:rsid w:val="00A36723"/>
    <w:rsid w:val="00A36988"/>
    <w:rsid w:val="00A36C73"/>
    <w:rsid w:val="00A3707B"/>
    <w:rsid w:val="00A37A30"/>
    <w:rsid w:val="00A37DDF"/>
    <w:rsid w:val="00A40017"/>
    <w:rsid w:val="00A40607"/>
    <w:rsid w:val="00A4165A"/>
    <w:rsid w:val="00A4169B"/>
    <w:rsid w:val="00A4241D"/>
    <w:rsid w:val="00A42B43"/>
    <w:rsid w:val="00A42E1B"/>
    <w:rsid w:val="00A43835"/>
    <w:rsid w:val="00A4390B"/>
    <w:rsid w:val="00A4398F"/>
    <w:rsid w:val="00A43BFA"/>
    <w:rsid w:val="00A43E16"/>
    <w:rsid w:val="00A441F7"/>
    <w:rsid w:val="00A44241"/>
    <w:rsid w:val="00A451DF"/>
    <w:rsid w:val="00A452AE"/>
    <w:rsid w:val="00A4534E"/>
    <w:rsid w:val="00A45A77"/>
    <w:rsid w:val="00A45EEE"/>
    <w:rsid w:val="00A464A9"/>
    <w:rsid w:val="00A4652D"/>
    <w:rsid w:val="00A466EC"/>
    <w:rsid w:val="00A46868"/>
    <w:rsid w:val="00A46B7A"/>
    <w:rsid w:val="00A4762A"/>
    <w:rsid w:val="00A479A3"/>
    <w:rsid w:val="00A47F25"/>
    <w:rsid w:val="00A506F4"/>
    <w:rsid w:val="00A50757"/>
    <w:rsid w:val="00A508FC"/>
    <w:rsid w:val="00A509DB"/>
    <w:rsid w:val="00A50AF8"/>
    <w:rsid w:val="00A50F93"/>
    <w:rsid w:val="00A512F8"/>
    <w:rsid w:val="00A51FD1"/>
    <w:rsid w:val="00A5262F"/>
    <w:rsid w:val="00A527D5"/>
    <w:rsid w:val="00A527E8"/>
    <w:rsid w:val="00A533E4"/>
    <w:rsid w:val="00A5378E"/>
    <w:rsid w:val="00A53B6F"/>
    <w:rsid w:val="00A54498"/>
    <w:rsid w:val="00A54B75"/>
    <w:rsid w:val="00A54C36"/>
    <w:rsid w:val="00A54FD6"/>
    <w:rsid w:val="00A552EF"/>
    <w:rsid w:val="00A55584"/>
    <w:rsid w:val="00A556F9"/>
    <w:rsid w:val="00A559C1"/>
    <w:rsid w:val="00A56026"/>
    <w:rsid w:val="00A56196"/>
    <w:rsid w:val="00A56518"/>
    <w:rsid w:val="00A57389"/>
    <w:rsid w:val="00A578A1"/>
    <w:rsid w:val="00A57C94"/>
    <w:rsid w:val="00A600A3"/>
    <w:rsid w:val="00A6072B"/>
    <w:rsid w:val="00A60BE8"/>
    <w:rsid w:val="00A60C28"/>
    <w:rsid w:val="00A61D21"/>
    <w:rsid w:val="00A61E38"/>
    <w:rsid w:val="00A6386B"/>
    <w:rsid w:val="00A63AB4"/>
    <w:rsid w:val="00A63EDD"/>
    <w:rsid w:val="00A63FBC"/>
    <w:rsid w:val="00A64414"/>
    <w:rsid w:val="00A64419"/>
    <w:rsid w:val="00A6512E"/>
    <w:rsid w:val="00A65836"/>
    <w:rsid w:val="00A65CF5"/>
    <w:rsid w:val="00A65D0F"/>
    <w:rsid w:val="00A665E2"/>
    <w:rsid w:val="00A66A0D"/>
    <w:rsid w:val="00A66E2C"/>
    <w:rsid w:val="00A67EA8"/>
    <w:rsid w:val="00A7035F"/>
    <w:rsid w:val="00A7088F"/>
    <w:rsid w:val="00A70F6A"/>
    <w:rsid w:val="00A70FB5"/>
    <w:rsid w:val="00A712F6"/>
    <w:rsid w:val="00A719A2"/>
    <w:rsid w:val="00A7200C"/>
    <w:rsid w:val="00A72360"/>
    <w:rsid w:val="00A729D3"/>
    <w:rsid w:val="00A72B7D"/>
    <w:rsid w:val="00A7387E"/>
    <w:rsid w:val="00A73A1A"/>
    <w:rsid w:val="00A73CA3"/>
    <w:rsid w:val="00A73F23"/>
    <w:rsid w:val="00A744FF"/>
    <w:rsid w:val="00A745F0"/>
    <w:rsid w:val="00A7464D"/>
    <w:rsid w:val="00A74B21"/>
    <w:rsid w:val="00A74B7B"/>
    <w:rsid w:val="00A74F32"/>
    <w:rsid w:val="00A75814"/>
    <w:rsid w:val="00A759F4"/>
    <w:rsid w:val="00A75F93"/>
    <w:rsid w:val="00A75FBF"/>
    <w:rsid w:val="00A7626E"/>
    <w:rsid w:val="00A764A0"/>
    <w:rsid w:val="00A76AF4"/>
    <w:rsid w:val="00A76C36"/>
    <w:rsid w:val="00A76D1A"/>
    <w:rsid w:val="00A801AE"/>
    <w:rsid w:val="00A8030A"/>
    <w:rsid w:val="00A804AB"/>
    <w:rsid w:val="00A80D68"/>
    <w:rsid w:val="00A80DE6"/>
    <w:rsid w:val="00A81CDB"/>
    <w:rsid w:val="00A81F22"/>
    <w:rsid w:val="00A8245F"/>
    <w:rsid w:val="00A82661"/>
    <w:rsid w:val="00A8285A"/>
    <w:rsid w:val="00A82DE0"/>
    <w:rsid w:val="00A832A2"/>
    <w:rsid w:val="00A838CC"/>
    <w:rsid w:val="00A844F3"/>
    <w:rsid w:val="00A84FEF"/>
    <w:rsid w:val="00A85304"/>
    <w:rsid w:val="00A860FF"/>
    <w:rsid w:val="00A8621C"/>
    <w:rsid w:val="00A86321"/>
    <w:rsid w:val="00A8673D"/>
    <w:rsid w:val="00A8798C"/>
    <w:rsid w:val="00A87ADA"/>
    <w:rsid w:val="00A87CFB"/>
    <w:rsid w:val="00A87E98"/>
    <w:rsid w:val="00A87F62"/>
    <w:rsid w:val="00A90195"/>
    <w:rsid w:val="00A9066D"/>
    <w:rsid w:val="00A90912"/>
    <w:rsid w:val="00A90E7E"/>
    <w:rsid w:val="00A910E1"/>
    <w:rsid w:val="00A914FE"/>
    <w:rsid w:val="00A915EF"/>
    <w:rsid w:val="00A917BA"/>
    <w:rsid w:val="00A92357"/>
    <w:rsid w:val="00A92A10"/>
    <w:rsid w:val="00A92AA3"/>
    <w:rsid w:val="00A92D8E"/>
    <w:rsid w:val="00A92E43"/>
    <w:rsid w:val="00A9321B"/>
    <w:rsid w:val="00A9416D"/>
    <w:rsid w:val="00A94AD4"/>
    <w:rsid w:val="00A94F3D"/>
    <w:rsid w:val="00A95378"/>
    <w:rsid w:val="00A95441"/>
    <w:rsid w:val="00A955C1"/>
    <w:rsid w:val="00A959F1"/>
    <w:rsid w:val="00A95EAD"/>
    <w:rsid w:val="00A95FEF"/>
    <w:rsid w:val="00A96110"/>
    <w:rsid w:val="00A96421"/>
    <w:rsid w:val="00A96571"/>
    <w:rsid w:val="00A96E2E"/>
    <w:rsid w:val="00A97212"/>
    <w:rsid w:val="00A97631"/>
    <w:rsid w:val="00A97E8A"/>
    <w:rsid w:val="00AA0A5A"/>
    <w:rsid w:val="00AA0BB6"/>
    <w:rsid w:val="00AA2433"/>
    <w:rsid w:val="00AA2794"/>
    <w:rsid w:val="00AA2E78"/>
    <w:rsid w:val="00AA337B"/>
    <w:rsid w:val="00AA37CD"/>
    <w:rsid w:val="00AA38D8"/>
    <w:rsid w:val="00AA3A78"/>
    <w:rsid w:val="00AA42F2"/>
    <w:rsid w:val="00AA4761"/>
    <w:rsid w:val="00AA4AF4"/>
    <w:rsid w:val="00AA5C0A"/>
    <w:rsid w:val="00AA5E0C"/>
    <w:rsid w:val="00AA6514"/>
    <w:rsid w:val="00AA6689"/>
    <w:rsid w:val="00AA67DB"/>
    <w:rsid w:val="00AA68E4"/>
    <w:rsid w:val="00AA7134"/>
    <w:rsid w:val="00AA71D0"/>
    <w:rsid w:val="00AA735C"/>
    <w:rsid w:val="00AA7AA4"/>
    <w:rsid w:val="00AA7E1D"/>
    <w:rsid w:val="00AA7FF7"/>
    <w:rsid w:val="00AB0366"/>
    <w:rsid w:val="00AB0C02"/>
    <w:rsid w:val="00AB0CB6"/>
    <w:rsid w:val="00AB0D62"/>
    <w:rsid w:val="00AB0E5C"/>
    <w:rsid w:val="00AB0FFF"/>
    <w:rsid w:val="00AB10C7"/>
    <w:rsid w:val="00AB1149"/>
    <w:rsid w:val="00AB1696"/>
    <w:rsid w:val="00AB1AA6"/>
    <w:rsid w:val="00AB1E8C"/>
    <w:rsid w:val="00AB26A0"/>
    <w:rsid w:val="00AB2CCF"/>
    <w:rsid w:val="00AB306E"/>
    <w:rsid w:val="00AB30A0"/>
    <w:rsid w:val="00AB3461"/>
    <w:rsid w:val="00AB34C7"/>
    <w:rsid w:val="00AB3EBC"/>
    <w:rsid w:val="00AB400F"/>
    <w:rsid w:val="00AB40E3"/>
    <w:rsid w:val="00AB504D"/>
    <w:rsid w:val="00AB571D"/>
    <w:rsid w:val="00AB5A64"/>
    <w:rsid w:val="00AB5B31"/>
    <w:rsid w:val="00AB6287"/>
    <w:rsid w:val="00AB6919"/>
    <w:rsid w:val="00AB6C8B"/>
    <w:rsid w:val="00AB721C"/>
    <w:rsid w:val="00AB7DAA"/>
    <w:rsid w:val="00AB7FB2"/>
    <w:rsid w:val="00AC0002"/>
    <w:rsid w:val="00AC0554"/>
    <w:rsid w:val="00AC08AC"/>
    <w:rsid w:val="00AC0A4E"/>
    <w:rsid w:val="00AC0A6B"/>
    <w:rsid w:val="00AC0AFF"/>
    <w:rsid w:val="00AC0BA2"/>
    <w:rsid w:val="00AC0D2F"/>
    <w:rsid w:val="00AC15A5"/>
    <w:rsid w:val="00AC1E46"/>
    <w:rsid w:val="00AC2BF9"/>
    <w:rsid w:val="00AC3849"/>
    <w:rsid w:val="00AC3896"/>
    <w:rsid w:val="00AC3A69"/>
    <w:rsid w:val="00AC3DBD"/>
    <w:rsid w:val="00AC3FA8"/>
    <w:rsid w:val="00AC4547"/>
    <w:rsid w:val="00AC479F"/>
    <w:rsid w:val="00AC47B7"/>
    <w:rsid w:val="00AC47D4"/>
    <w:rsid w:val="00AC4C67"/>
    <w:rsid w:val="00AC58B8"/>
    <w:rsid w:val="00AC59CF"/>
    <w:rsid w:val="00AC5EE5"/>
    <w:rsid w:val="00AC65A8"/>
    <w:rsid w:val="00AC7218"/>
    <w:rsid w:val="00AC73CF"/>
    <w:rsid w:val="00AC7621"/>
    <w:rsid w:val="00AC7B8B"/>
    <w:rsid w:val="00AC7F46"/>
    <w:rsid w:val="00AD0891"/>
    <w:rsid w:val="00AD09D0"/>
    <w:rsid w:val="00AD0AAA"/>
    <w:rsid w:val="00AD0E85"/>
    <w:rsid w:val="00AD1812"/>
    <w:rsid w:val="00AD27BA"/>
    <w:rsid w:val="00AD32AE"/>
    <w:rsid w:val="00AD32BF"/>
    <w:rsid w:val="00AD35FF"/>
    <w:rsid w:val="00AD45D7"/>
    <w:rsid w:val="00AD483A"/>
    <w:rsid w:val="00AD48D3"/>
    <w:rsid w:val="00AD51F8"/>
    <w:rsid w:val="00AD561C"/>
    <w:rsid w:val="00AD5890"/>
    <w:rsid w:val="00AD5CB7"/>
    <w:rsid w:val="00AD5DC7"/>
    <w:rsid w:val="00AD6186"/>
    <w:rsid w:val="00AD663F"/>
    <w:rsid w:val="00AD6680"/>
    <w:rsid w:val="00AD66CF"/>
    <w:rsid w:val="00AD6CC0"/>
    <w:rsid w:val="00AD6E76"/>
    <w:rsid w:val="00AD760F"/>
    <w:rsid w:val="00AD76D4"/>
    <w:rsid w:val="00AD77CB"/>
    <w:rsid w:val="00AD7849"/>
    <w:rsid w:val="00AE07D6"/>
    <w:rsid w:val="00AE0A3E"/>
    <w:rsid w:val="00AE0AB6"/>
    <w:rsid w:val="00AE137D"/>
    <w:rsid w:val="00AE1C78"/>
    <w:rsid w:val="00AE1CCF"/>
    <w:rsid w:val="00AE1CF8"/>
    <w:rsid w:val="00AE38FB"/>
    <w:rsid w:val="00AE3927"/>
    <w:rsid w:val="00AE3BF6"/>
    <w:rsid w:val="00AE3F61"/>
    <w:rsid w:val="00AE41C6"/>
    <w:rsid w:val="00AE4602"/>
    <w:rsid w:val="00AE46F0"/>
    <w:rsid w:val="00AE4917"/>
    <w:rsid w:val="00AE574B"/>
    <w:rsid w:val="00AE5A07"/>
    <w:rsid w:val="00AE613F"/>
    <w:rsid w:val="00AE6473"/>
    <w:rsid w:val="00AE6769"/>
    <w:rsid w:val="00AE7232"/>
    <w:rsid w:val="00AE72B2"/>
    <w:rsid w:val="00AE76FF"/>
    <w:rsid w:val="00AE7D5D"/>
    <w:rsid w:val="00AF01C3"/>
    <w:rsid w:val="00AF0298"/>
    <w:rsid w:val="00AF0641"/>
    <w:rsid w:val="00AF0B18"/>
    <w:rsid w:val="00AF0D27"/>
    <w:rsid w:val="00AF0DFA"/>
    <w:rsid w:val="00AF0EFE"/>
    <w:rsid w:val="00AF138A"/>
    <w:rsid w:val="00AF1748"/>
    <w:rsid w:val="00AF19B9"/>
    <w:rsid w:val="00AF274A"/>
    <w:rsid w:val="00AF28ED"/>
    <w:rsid w:val="00AF2E17"/>
    <w:rsid w:val="00AF392D"/>
    <w:rsid w:val="00AF4B0A"/>
    <w:rsid w:val="00AF4C40"/>
    <w:rsid w:val="00AF4FFC"/>
    <w:rsid w:val="00AF500B"/>
    <w:rsid w:val="00AF51E2"/>
    <w:rsid w:val="00AF5ADA"/>
    <w:rsid w:val="00AF614C"/>
    <w:rsid w:val="00AF6320"/>
    <w:rsid w:val="00AF6ADC"/>
    <w:rsid w:val="00AF6CF5"/>
    <w:rsid w:val="00AF7F78"/>
    <w:rsid w:val="00AF7F82"/>
    <w:rsid w:val="00B00280"/>
    <w:rsid w:val="00B00929"/>
    <w:rsid w:val="00B018CC"/>
    <w:rsid w:val="00B0193C"/>
    <w:rsid w:val="00B019F6"/>
    <w:rsid w:val="00B0256B"/>
    <w:rsid w:val="00B025DC"/>
    <w:rsid w:val="00B029D2"/>
    <w:rsid w:val="00B030BB"/>
    <w:rsid w:val="00B03C58"/>
    <w:rsid w:val="00B03CE0"/>
    <w:rsid w:val="00B03E20"/>
    <w:rsid w:val="00B03FBC"/>
    <w:rsid w:val="00B048FC"/>
    <w:rsid w:val="00B049E6"/>
    <w:rsid w:val="00B04F0E"/>
    <w:rsid w:val="00B05623"/>
    <w:rsid w:val="00B0582D"/>
    <w:rsid w:val="00B06027"/>
    <w:rsid w:val="00B063CF"/>
    <w:rsid w:val="00B06469"/>
    <w:rsid w:val="00B064D7"/>
    <w:rsid w:val="00B06542"/>
    <w:rsid w:val="00B067CE"/>
    <w:rsid w:val="00B07561"/>
    <w:rsid w:val="00B105F5"/>
    <w:rsid w:val="00B10BB9"/>
    <w:rsid w:val="00B10C31"/>
    <w:rsid w:val="00B114AB"/>
    <w:rsid w:val="00B116F3"/>
    <w:rsid w:val="00B12715"/>
    <w:rsid w:val="00B129DB"/>
    <w:rsid w:val="00B1359C"/>
    <w:rsid w:val="00B136BC"/>
    <w:rsid w:val="00B14DC1"/>
    <w:rsid w:val="00B150CD"/>
    <w:rsid w:val="00B15268"/>
    <w:rsid w:val="00B16179"/>
    <w:rsid w:val="00B162F0"/>
    <w:rsid w:val="00B1646C"/>
    <w:rsid w:val="00B16783"/>
    <w:rsid w:val="00B17D61"/>
    <w:rsid w:val="00B17E99"/>
    <w:rsid w:val="00B17F69"/>
    <w:rsid w:val="00B200B6"/>
    <w:rsid w:val="00B20133"/>
    <w:rsid w:val="00B203B5"/>
    <w:rsid w:val="00B206C0"/>
    <w:rsid w:val="00B20AD8"/>
    <w:rsid w:val="00B21372"/>
    <w:rsid w:val="00B2170E"/>
    <w:rsid w:val="00B21B65"/>
    <w:rsid w:val="00B225C8"/>
    <w:rsid w:val="00B229C8"/>
    <w:rsid w:val="00B22AD9"/>
    <w:rsid w:val="00B22B4A"/>
    <w:rsid w:val="00B22D40"/>
    <w:rsid w:val="00B22F3E"/>
    <w:rsid w:val="00B22F87"/>
    <w:rsid w:val="00B23250"/>
    <w:rsid w:val="00B23E2C"/>
    <w:rsid w:val="00B23F4B"/>
    <w:rsid w:val="00B24012"/>
    <w:rsid w:val="00B24552"/>
    <w:rsid w:val="00B2471A"/>
    <w:rsid w:val="00B24BAE"/>
    <w:rsid w:val="00B2505C"/>
    <w:rsid w:val="00B25F33"/>
    <w:rsid w:val="00B263B7"/>
    <w:rsid w:val="00B26FAD"/>
    <w:rsid w:val="00B27384"/>
    <w:rsid w:val="00B2764D"/>
    <w:rsid w:val="00B2787C"/>
    <w:rsid w:val="00B27FD5"/>
    <w:rsid w:val="00B303A0"/>
    <w:rsid w:val="00B305E5"/>
    <w:rsid w:val="00B31086"/>
    <w:rsid w:val="00B3255C"/>
    <w:rsid w:val="00B32849"/>
    <w:rsid w:val="00B32C7B"/>
    <w:rsid w:val="00B3313E"/>
    <w:rsid w:val="00B33492"/>
    <w:rsid w:val="00B3368A"/>
    <w:rsid w:val="00B34113"/>
    <w:rsid w:val="00B34A60"/>
    <w:rsid w:val="00B34A69"/>
    <w:rsid w:val="00B34A99"/>
    <w:rsid w:val="00B34B1C"/>
    <w:rsid w:val="00B34C6B"/>
    <w:rsid w:val="00B34DE3"/>
    <w:rsid w:val="00B35FE1"/>
    <w:rsid w:val="00B36449"/>
    <w:rsid w:val="00B366C4"/>
    <w:rsid w:val="00B369AE"/>
    <w:rsid w:val="00B36D31"/>
    <w:rsid w:val="00B36D52"/>
    <w:rsid w:val="00B36DAB"/>
    <w:rsid w:val="00B37145"/>
    <w:rsid w:val="00B3751F"/>
    <w:rsid w:val="00B37655"/>
    <w:rsid w:val="00B37A9A"/>
    <w:rsid w:val="00B37DAD"/>
    <w:rsid w:val="00B37DB8"/>
    <w:rsid w:val="00B37ECA"/>
    <w:rsid w:val="00B406CA"/>
    <w:rsid w:val="00B40E0E"/>
    <w:rsid w:val="00B40E7B"/>
    <w:rsid w:val="00B41723"/>
    <w:rsid w:val="00B419FA"/>
    <w:rsid w:val="00B426E6"/>
    <w:rsid w:val="00B42E77"/>
    <w:rsid w:val="00B43332"/>
    <w:rsid w:val="00B43771"/>
    <w:rsid w:val="00B45670"/>
    <w:rsid w:val="00B45BC3"/>
    <w:rsid w:val="00B45D76"/>
    <w:rsid w:val="00B45D9E"/>
    <w:rsid w:val="00B46D88"/>
    <w:rsid w:val="00B46ED7"/>
    <w:rsid w:val="00B47514"/>
    <w:rsid w:val="00B475E5"/>
    <w:rsid w:val="00B47632"/>
    <w:rsid w:val="00B504ED"/>
    <w:rsid w:val="00B50549"/>
    <w:rsid w:val="00B510CC"/>
    <w:rsid w:val="00B51BF6"/>
    <w:rsid w:val="00B51E20"/>
    <w:rsid w:val="00B521EE"/>
    <w:rsid w:val="00B522E5"/>
    <w:rsid w:val="00B5240C"/>
    <w:rsid w:val="00B5258E"/>
    <w:rsid w:val="00B52FD4"/>
    <w:rsid w:val="00B5341F"/>
    <w:rsid w:val="00B534CF"/>
    <w:rsid w:val="00B5394D"/>
    <w:rsid w:val="00B53A16"/>
    <w:rsid w:val="00B53A8D"/>
    <w:rsid w:val="00B544C0"/>
    <w:rsid w:val="00B547AC"/>
    <w:rsid w:val="00B548D0"/>
    <w:rsid w:val="00B55302"/>
    <w:rsid w:val="00B5555B"/>
    <w:rsid w:val="00B56410"/>
    <w:rsid w:val="00B56D2A"/>
    <w:rsid w:val="00B5777D"/>
    <w:rsid w:val="00B57971"/>
    <w:rsid w:val="00B57B1D"/>
    <w:rsid w:val="00B602CF"/>
    <w:rsid w:val="00B60ED5"/>
    <w:rsid w:val="00B6142B"/>
    <w:rsid w:val="00B61A9B"/>
    <w:rsid w:val="00B62349"/>
    <w:rsid w:val="00B62C87"/>
    <w:rsid w:val="00B6380E"/>
    <w:rsid w:val="00B64539"/>
    <w:rsid w:val="00B64746"/>
    <w:rsid w:val="00B64DEE"/>
    <w:rsid w:val="00B650A3"/>
    <w:rsid w:val="00B652F9"/>
    <w:rsid w:val="00B65410"/>
    <w:rsid w:val="00B6598F"/>
    <w:rsid w:val="00B6620A"/>
    <w:rsid w:val="00B662A7"/>
    <w:rsid w:val="00B662D2"/>
    <w:rsid w:val="00B66449"/>
    <w:rsid w:val="00B67012"/>
    <w:rsid w:val="00B676BC"/>
    <w:rsid w:val="00B67CBB"/>
    <w:rsid w:val="00B67D21"/>
    <w:rsid w:val="00B70071"/>
    <w:rsid w:val="00B70287"/>
    <w:rsid w:val="00B708C7"/>
    <w:rsid w:val="00B70BC5"/>
    <w:rsid w:val="00B70ED4"/>
    <w:rsid w:val="00B71684"/>
    <w:rsid w:val="00B71884"/>
    <w:rsid w:val="00B71CBF"/>
    <w:rsid w:val="00B71DB5"/>
    <w:rsid w:val="00B71E06"/>
    <w:rsid w:val="00B720D9"/>
    <w:rsid w:val="00B72149"/>
    <w:rsid w:val="00B7327E"/>
    <w:rsid w:val="00B73577"/>
    <w:rsid w:val="00B7379E"/>
    <w:rsid w:val="00B74515"/>
    <w:rsid w:val="00B7480D"/>
    <w:rsid w:val="00B74B9C"/>
    <w:rsid w:val="00B75A84"/>
    <w:rsid w:val="00B75C78"/>
    <w:rsid w:val="00B75CF6"/>
    <w:rsid w:val="00B75E17"/>
    <w:rsid w:val="00B76063"/>
    <w:rsid w:val="00B76766"/>
    <w:rsid w:val="00B76861"/>
    <w:rsid w:val="00B76987"/>
    <w:rsid w:val="00B76AF2"/>
    <w:rsid w:val="00B76C5A"/>
    <w:rsid w:val="00B771A1"/>
    <w:rsid w:val="00B7729A"/>
    <w:rsid w:val="00B77535"/>
    <w:rsid w:val="00B77656"/>
    <w:rsid w:val="00B776C7"/>
    <w:rsid w:val="00B77896"/>
    <w:rsid w:val="00B77BEE"/>
    <w:rsid w:val="00B77C76"/>
    <w:rsid w:val="00B77E97"/>
    <w:rsid w:val="00B800C3"/>
    <w:rsid w:val="00B8022B"/>
    <w:rsid w:val="00B81D15"/>
    <w:rsid w:val="00B81D29"/>
    <w:rsid w:val="00B81D9A"/>
    <w:rsid w:val="00B8203E"/>
    <w:rsid w:val="00B837AA"/>
    <w:rsid w:val="00B8383E"/>
    <w:rsid w:val="00B83A5E"/>
    <w:rsid w:val="00B83F58"/>
    <w:rsid w:val="00B840F1"/>
    <w:rsid w:val="00B84C48"/>
    <w:rsid w:val="00B84CBC"/>
    <w:rsid w:val="00B84E1E"/>
    <w:rsid w:val="00B8531A"/>
    <w:rsid w:val="00B8612E"/>
    <w:rsid w:val="00B8704A"/>
    <w:rsid w:val="00B87E01"/>
    <w:rsid w:val="00B90A61"/>
    <w:rsid w:val="00B90DEB"/>
    <w:rsid w:val="00B91AC7"/>
    <w:rsid w:val="00B91D25"/>
    <w:rsid w:val="00B923D4"/>
    <w:rsid w:val="00B928A1"/>
    <w:rsid w:val="00B92E8B"/>
    <w:rsid w:val="00B930E7"/>
    <w:rsid w:val="00B93118"/>
    <w:rsid w:val="00B9328D"/>
    <w:rsid w:val="00B93323"/>
    <w:rsid w:val="00B93497"/>
    <w:rsid w:val="00B934F3"/>
    <w:rsid w:val="00B93611"/>
    <w:rsid w:val="00B93BDE"/>
    <w:rsid w:val="00B93C48"/>
    <w:rsid w:val="00B94667"/>
    <w:rsid w:val="00B948D9"/>
    <w:rsid w:val="00B949AF"/>
    <w:rsid w:val="00B94A47"/>
    <w:rsid w:val="00B94AAE"/>
    <w:rsid w:val="00B94D5D"/>
    <w:rsid w:val="00B959E4"/>
    <w:rsid w:val="00B9600D"/>
    <w:rsid w:val="00B96201"/>
    <w:rsid w:val="00B969E6"/>
    <w:rsid w:val="00B96E6C"/>
    <w:rsid w:val="00B97055"/>
    <w:rsid w:val="00B973F6"/>
    <w:rsid w:val="00B97CC5"/>
    <w:rsid w:val="00B97DC6"/>
    <w:rsid w:val="00BA0155"/>
    <w:rsid w:val="00BA029F"/>
    <w:rsid w:val="00BA0524"/>
    <w:rsid w:val="00BA09C4"/>
    <w:rsid w:val="00BA0D67"/>
    <w:rsid w:val="00BA118B"/>
    <w:rsid w:val="00BA12E7"/>
    <w:rsid w:val="00BA188D"/>
    <w:rsid w:val="00BA18AE"/>
    <w:rsid w:val="00BA1CAF"/>
    <w:rsid w:val="00BA1DA4"/>
    <w:rsid w:val="00BA1DE5"/>
    <w:rsid w:val="00BA1F16"/>
    <w:rsid w:val="00BA210B"/>
    <w:rsid w:val="00BA3321"/>
    <w:rsid w:val="00BA3455"/>
    <w:rsid w:val="00BA4785"/>
    <w:rsid w:val="00BA49EB"/>
    <w:rsid w:val="00BA518D"/>
    <w:rsid w:val="00BA530E"/>
    <w:rsid w:val="00BA53A1"/>
    <w:rsid w:val="00BA545F"/>
    <w:rsid w:val="00BA58E7"/>
    <w:rsid w:val="00BA5DE9"/>
    <w:rsid w:val="00BA6581"/>
    <w:rsid w:val="00BA67FB"/>
    <w:rsid w:val="00BA6CA0"/>
    <w:rsid w:val="00BA6EF1"/>
    <w:rsid w:val="00BA7014"/>
    <w:rsid w:val="00BA72C6"/>
    <w:rsid w:val="00BA76F3"/>
    <w:rsid w:val="00BA7867"/>
    <w:rsid w:val="00BB00F6"/>
    <w:rsid w:val="00BB060E"/>
    <w:rsid w:val="00BB08EA"/>
    <w:rsid w:val="00BB0957"/>
    <w:rsid w:val="00BB0EDF"/>
    <w:rsid w:val="00BB125E"/>
    <w:rsid w:val="00BB1355"/>
    <w:rsid w:val="00BB18F5"/>
    <w:rsid w:val="00BB238F"/>
    <w:rsid w:val="00BB2540"/>
    <w:rsid w:val="00BB2BF5"/>
    <w:rsid w:val="00BB3048"/>
    <w:rsid w:val="00BB466D"/>
    <w:rsid w:val="00BB4730"/>
    <w:rsid w:val="00BB5468"/>
    <w:rsid w:val="00BB5C02"/>
    <w:rsid w:val="00BB6364"/>
    <w:rsid w:val="00BB7170"/>
    <w:rsid w:val="00BB7BB4"/>
    <w:rsid w:val="00BB7DF0"/>
    <w:rsid w:val="00BB7EB6"/>
    <w:rsid w:val="00BB7EC3"/>
    <w:rsid w:val="00BC0AF7"/>
    <w:rsid w:val="00BC0FCB"/>
    <w:rsid w:val="00BC16AA"/>
    <w:rsid w:val="00BC20F7"/>
    <w:rsid w:val="00BC26E5"/>
    <w:rsid w:val="00BC3368"/>
    <w:rsid w:val="00BC3517"/>
    <w:rsid w:val="00BC3594"/>
    <w:rsid w:val="00BC39F0"/>
    <w:rsid w:val="00BC3E79"/>
    <w:rsid w:val="00BC3F3C"/>
    <w:rsid w:val="00BC4B5C"/>
    <w:rsid w:val="00BC4E7B"/>
    <w:rsid w:val="00BC5B31"/>
    <w:rsid w:val="00BC5B82"/>
    <w:rsid w:val="00BC5CD6"/>
    <w:rsid w:val="00BC63E3"/>
    <w:rsid w:val="00BC6AFA"/>
    <w:rsid w:val="00BC7159"/>
    <w:rsid w:val="00BC73AF"/>
    <w:rsid w:val="00BC79DD"/>
    <w:rsid w:val="00BD0A7A"/>
    <w:rsid w:val="00BD0F01"/>
    <w:rsid w:val="00BD15F6"/>
    <w:rsid w:val="00BD1B4B"/>
    <w:rsid w:val="00BD2A6F"/>
    <w:rsid w:val="00BD2C47"/>
    <w:rsid w:val="00BD3797"/>
    <w:rsid w:val="00BD3AD3"/>
    <w:rsid w:val="00BD3C5C"/>
    <w:rsid w:val="00BD4666"/>
    <w:rsid w:val="00BD475A"/>
    <w:rsid w:val="00BD50D7"/>
    <w:rsid w:val="00BD52E4"/>
    <w:rsid w:val="00BD5955"/>
    <w:rsid w:val="00BD5A6A"/>
    <w:rsid w:val="00BD5E3F"/>
    <w:rsid w:val="00BD60EC"/>
    <w:rsid w:val="00BD642B"/>
    <w:rsid w:val="00BD6B22"/>
    <w:rsid w:val="00BD6E59"/>
    <w:rsid w:val="00BD7AE3"/>
    <w:rsid w:val="00BD7FED"/>
    <w:rsid w:val="00BE0025"/>
    <w:rsid w:val="00BE06A8"/>
    <w:rsid w:val="00BE06FC"/>
    <w:rsid w:val="00BE0CD9"/>
    <w:rsid w:val="00BE1437"/>
    <w:rsid w:val="00BE164F"/>
    <w:rsid w:val="00BE1761"/>
    <w:rsid w:val="00BE2912"/>
    <w:rsid w:val="00BE472D"/>
    <w:rsid w:val="00BE4AD0"/>
    <w:rsid w:val="00BE5199"/>
    <w:rsid w:val="00BE52F9"/>
    <w:rsid w:val="00BE543A"/>
    <w:rsid w:val="00BE561A"/>
    <w:rsid w:val="00BE585B"/>
    <w:rsid w:val="00BE5A39"/>
    <w:rsid w:val="00BE5A4D"/>
    <w:rsid w:val="00BE5F88"/>
    <w:rsid w:val="00BE63C3"/>
    <w:rsid w:val="00BE64EE"/>
    <w:rsid w:val="00BE6A63"/>
    <w:rsid w:val="00BE6C67"/>
    <w:rsid w:val="00BE6F70"/>
    <w:rsid w:val="00BE727F"/>
    <w:rsid w:val="00BE7535"/>
    <w:rsid w:val="00BE7D96"/>
    <w:rsid w:val="00BE7FB9"/>
    <w:rsid w:val="00BF0310"/>
    <w:rsid w:val="00BF0791"/>
    <w:rsid w:val="00BF0993"/>
    <w:rsid w:val="00BF0C00"/>
    <w:rsid w:val="00BF1219"/>
    <w:rsid w:val="00BF14CE"/>
    <w:rsid w:val="00BF15D2"/>
    <w:rsid w:val="00BF17E3"/>
    <w:rsid w:val="00BF19FF"/>
    <w:rsid w:val="00BF1C61"/>
    <w:rsid w:val="00BF23B4"/>
    <w:rsid w:val="00BF24A9"/>
    <w:rsid w:val="00BF33E7"/>
    <w:rsid w:val="00BF3FE8"/>
    <w:rsid w:val="00BF432E"/>
    <w:rsid w:val="00BF47C7"/>
    <w:rsid w:val="00BF48E5"/>
    <w:rsid w:val="00BF52D7"/>
    <w:rsid w:val="00BF563D"/>
    <w:rsid w:val="00BF64BA"/>
    <w:rsid w:val="00BF67CD"/>
    <w:rsid w:val="00BF686E"/>
    <w:rsid w:val="00BF6E8A"/>
    <w:rsid w:val="00BF7B4D"/>
    <w:rsid w:val="00BF7BAB"/>
    <w:rsid w:val="00C0151A"/>
    <w:rsid w:val="00C02821"/>
    <w:rsid w:val="00C02E90"/>
    <w:rsid w:val="00C03A2A"/>
    <w:rsid w:val="00C03C36"/>
    <w:rsid w:val="00C03C75"/>
    <w:rsid w:val="00C042EE"/>
    <w:rsid w:val="00C0449A"/>
    <w:rsid w:val="00C04A3B"/>
    <w:rsid w:val="00C04ED2"/>
    <w:rsid w:val="00C05172"/>
    <w:rsid w:val="00C060F0"/>
    <w:rsid w:val="00C06195"/>
    <w:rsid w:val="00C0662C"/>
    <w:rsid w:val="00C06C27"/>
    <w:rsid w:val="00C070A8"/>
    <w:rsid w:val="00C07331"/>
    <w:rsid w:val="00C0779D"/>
    <w:rsid w:val="00C07C0F"/>
    <w:rsid w:val="00C105A8"/>
    <w:rsid w:val="00C1068E"/>
    <w:rsid w:val="00C10B32"/>
    <w:rsid w:val="00C10D0F"/>
    <w:rsid w:val="00C10F6D"/>
    <w:rsid w:val="00C11189"/>
    <w:rsid w:val="00C112D8"/>
    <w:rsid w:val="00C11387"/>
    <w:rsid w:val="00C1190D"/>
    <w:rsid w:val="00C11C0B"/>
    <w:rsid w:val="00C12E4E"/>
    <w:rsid w:val="00C1365A"/>
    <w:rsid w:val="00C13B45"/>
    <w:rsid w:val="00C14B92"/>
    <w:rsid w:val="00C14C2B"/>
    <w:rsid w:val="00C14FF6"/>
    <w:rsid w:val="00C151B7"/>
    <w:rsid w:val="00C154E1"/>
    <w:rsid w:val="00C156E8"/>
    <w:rsid w:val="00C15A43"/>
    <w:rsid w:val="00C15B9F"/>
    <w:rsid w:val="00C15CA7"/>
    <w:rsid w:val="00C1605E"/>
    <w:rsid w:val="00C1668B"/>
    <w:rsid w:val="00C16B3F"/>
    <w:rsid w:val="00C16CB8"/>
    <w:rsid w:val="00C16EA4"/>
    <w:rsid w:val="00C173AD"/>
    <w:rsid w:val="00C17FBA"/>
    <w:rsid w:val="00C207F0"/>
    <w:rsid w:val="00C2113F"/>
    <w:rsid w:val="00C2119D"/>
    <w:rsid w:val="00C21452"/>
    <w:rsid w:val="00C217A5"/>
    <w:rsid w:val="00C2198C"/>
    <w:rsid w:val="00C22364"/>
    <w:rsid w:val="00C22643"/>
    <w:rsid w:val="00C22A61"/>
    <w:rsid w:val="00C22AA3"/>
    <w:rsid w:val="00C22B1D"/>
    <w:rsid w:val="00C233BB"/>
    <w:rsid w:val="00C24116"/>
    <w:rsid w:val="00C24667"/>
    <w:rsid w:val="00C24668"/>
    <w:rsid w:val="00C2466A"/>
    <w:rsid w:val="00C24BB2"/>
    <w:rsid w:val="00C24EE2"/>
    <w:rsid w:val="00C2706F"/>
    <w:rsid w:val="00C27104"/>
    <w:rsid w:val="00C277C2"/>
    <w:rsid w:val="00C27BBE"/>
    <w:rsid w:val="00C304A6"/>
    <w:rsid w:val="00C3050B"/>
    <w:rsid w:val="00C30783"/>
    <w:rsid w:val="00C30EA0"/>
    <w:rsid w:val="00C3183D"/>
    <w:rsid w:val="00C31B90"/>
    <w:rsid w:val="00C31E6D"/>
    <w:rsid w:val="00C32055"/>
    <w:rsid w:val="00C329C3"/>
    <w:rsid w:val="00C334BB"/>
    <w:rsid w:val="00C33E4F"/>
    <w:rsid w:val="00C33E6A"/>
    <w:rsid w:val="00C3419B"/>
    <w:rsid w:val="00C344BF"/>
    <w:rsid w:val="00C3467E"/>
    <w:rsid w:val="00C35302"/>
    <w:rsid w:val="00C357A7"/>
    <w:rsid w:val="00C35BD9"/>
    <w:rsid w:val="00C376BE"/>
    <w:rsid w:val="00C37D0D"/>
    <w:rsid w:val="00C40E4A"/>
    <w:rsid w:val="00C41CE0"/>
    <w:rsid w:val="00C41FB7"/>
    <w:rsid w:val="00C4258E"/>
    <w:rsid w:val="00C426DE"/>
    <w:rsid w:val="00C42AAF"/>
    <w:rsid w:val="00C42CDB"/>
    <w:rsid w:val="00C42E8A"/>
    <w:rsid w:val="00C43444"/>
    <w:rsid w:val="00C43E62"/>
    <w:rsid w:val="00C44D1B"/>
    <w:rsid w:val="00C458AE"/>
    <w:rsid w:val="00C45E12"/>
    <w:rsid w:val="00C466A2"/>
    <w:rsid w:val="00C46BC1"/>
    <w:rsid w:val="00C472C3"/>
    <w:rsid w:val="00C472D3"/>
    <w:rsid w:val="00C47CE1"/>
    <w:rsid w:val="00C50014"/>
    <w:rsid w:val="00C50886"/>
    <w:rsid w:val="00C50934"/>
    <w:rsid w:val="00C50C7B"/>
    <w:rsid w:val="00C50D1B"/>
    <w:rsid w:val="00C50E47"/>
    <w:rsid w:val="00C510B1"/>
    <w:rsid w:val="00C510B4"/>
    <w:rsid w:val="00C5133D"/>
    <w:rsid w:val="00C51374"/>
    <w:rsid w:val="00C5154F"/>
    <w:rsid w:val="00C5190E"/>
    <w:rsid w:val="00C51982"/>
    <w:rsid w:val="00C51A79"/>
    <w:rsid w:val="00C524EF"/>
    <w:rsid w:val="00C526EF"/>
    <w:rsid w:val="00C52865"/>
    <w:rsid w:val="00C52F34"/>
    <w:rsid w:val="00C53A2A"/>
    <w:rsid w:val="00C53F10"/>
    <w:rsid w:val="00C54110"/>
    <w:rsid w:val="00C54938"/>
    <w:rsid w:val="00C5507A"/>
    <w:rsid w:val="00C552D5"/>
    <w:rsid w:val="00C553E3"/>
    <w:rsid w:val="00C55DFC"/>
    <w:rsid w:val="00C56BB3"/>
    <w:rsid w:val="00C57304"/>
    <w:rsid w:val="00C57ED9"/>
    <w:rsid w:val="00C607D0"/>
    <w:rsid w:val="00C60967"/>
    <w:rsid w:val="00C60A19"/>
    <w:rsid w:val="00C60F9A"/>
    <w:rsid w:val="00C611B2"/>
    <w:rsid w:val="00C61688"/>
    <w:rsid w:val="00C616A0"/>
    <w:rsid w:val="00C61824"/>
    <w:rsid w:val="00C61AB8"/>
    <w:rsid w:val="00C61E09"/>
    <w:rsid w:val="00C62299"/>
    <w:rsid w:val="00C626B7"/>
    <w:rsid w:val="00C62807"/>
    <w:rsid w:val="00C62951"/>
    <w:rsid w:val="00C62C42"/>
    <w:rsid w:val="00C632DC"/>
    <w:rsid w:val="00C63E27"/>
    <w:rsid w:val="00C6416F"/>
    <w:rsid w:val="00C6455F"/>
    <w:rsid w:val="00C64942"/>
    <w:rsid w:val="00C64D7E"/>
    <w:rsid w:val="00C65155"/>
    <w:rsid w:val="00C6558A"/>
    <w:rsid w:val="00C65C2C"/>
    <w:rsid w:val="00C65D33"/>
    <w:rsid w:val="00C65D71"/>
    <w:rsid w:val="00C664AC"/>
    <w:rsid w:val="00C66B9C"/>
    <w:rsid w:val="00C66EC6"/>
    <w:rsid w:val="00C6724F"/>
    <w:rsid w:val="00C67925"/>
    <w:rsid w:val="00C70AB7"/>
    <w:rsid w:val="00C72714"/>
    <w:rsid w:val="00C72900"/>
    <w:rsid w:val="00C72B67"/>
    <w:rsid w:val="00C72B84"/>
    <w:rsid w:val="00C7300B"/>
    <w:rsid w:val="00C734A8"/>
    <w:rsid w:val="00C734C7"/>
    <w:rsid w:val="00C73978"/>
    <w:rsid w:val="00C73B00"/>
    <w:rsid w:val="00C73F8C"/>
    <w:rsid w:val="00C74076"/>
    <w:rsid w:val="00C74C53"/>
    <w:rsid w:val="00C74D49"/>
    <w:rsid w:val="00C75572"/>
    <w:rsid w:val="00C756C4"/>
    <w:rsid w:val="00C757CF"/>
    <w:rsid w:val="00C759E7"/>
    <w:rsid w:val="00C75E74"/>
    <w:rsid w:val="00C75F93"/>
    <w:rsid w:val="00C76164"/>
    <w:rsid w:val="00C765F7"/>
    <w:rsid w:val="00C76723"/>
    <w:rsid w:val="00C7682E"/>
    <w:rsid w:val="00C80166"/>
    <w:rsid w:val="00C80574"/>
    <w:rsid w:val="00C805E1"/>
    <w:rsid w:val="00C80A5B"/>
    <w:rsid w:val="00C812EC"/>
    <w:rsid w:val="00C81312"/>
    <w:rsid w:val="00C81805"/>
    <w:rsid w:val="00C81A3E"/>
    <w:rsid w:val="00C81A97"/>
    <w:rsid w:val="00C81C9A"/>
    <w:rsid w:val="00C81D52"/>
    <w:rsid w:val="00C820A4"/>
    <w:rsid w:val="00C827CD"/>
    <w:rsid w:val="00C82CAC"/>
    <w:rsid w:val="00C83014"/>
    <w:rsid w:val="00C8372E"/>
    <w:rsid w:val="00C84944"/>
    <w:rsid w:val="00C84ED2"/>
    <w:rsid w:val="00C85014"/>
    <w:rsid w:val="00C85B5E"/>
    <w:rsid w:val="00C85F98"/>
    <w:rsid w:val="00C8631B"/>
    <w:rsid w:val="00C86722"/>
    <w:rsid w:val="00C86C8D"/>
    <w:rsid w:val="00C86FBE"/>
    <w:rsid w:val="00C87BA6"/>
    <w:rsid w:val="00C901C1"/>
    <w:rsid w:val="00C902CD"/>
    <w:rsid w:val="00C90CDA"/>
    <w:rsid w:val="00C90F70"/>
    <w:rsid w:val="00C91695"/>
    <w:rsid w:val="00C91895"/>
    <w:rsid w:val="00C9226C"/>
    <w:rsid w:val="00C93339"/>
    <w:rsid w:val="00C93584"/>
    <w:rsid w:val="00C93A0A"/>
    <w:rsid w:val="00C93B76"/>
    <w:rsid w:val="00C93BE4"/>
    <w:rsid w:val="00C93BFB"/>
    <w:rsid w:val="00C94F0D"/>
    <w:rsid w:val="00C94FB2"/>
    <w:rsid w:val="00C95028"/>
    <w:rsid w:val="00C955AB"/>
    <w:rsid w:val="00C95C4D"/>
    <w:rsid w:val="00C9602E"/>
    <w:rsid w:val="00C962F2"/>
    <w:rsid w:val="00C9673C"/>
    <w:rsid w:val="00C96A3A"/>
    <w:rsid w:val="00C96CA8"/>
    <w:rsid w:val="00C96E0B"/>
    <w:rsid w:val="00C97F1B"/>
    <w:rsid w:val="00CA0265"/>
    <w:rsid w:val="00CA079C"/>
    <w:rsid w:val="00CA0805"/>
    <w:rsid w:val="00CA0C01"/>
    <w:rsid w:val="00CA0F1E"/>
    <w:rsid w:val="00CA19F6"/>
    <w:rsid w:val="00CA2030"/>
    <w:rsid w:val="00CA2375"/>
    <w:rsid w:val="00CA23D7"/>
    <w:rsid w:val="00CA2541"/>
    <w:rsid w:val="00CA278E"/>
    <w:rsid w:val="00CA2833"/>
    <w:rsid w:val="00CA2E13"/>
    <w:rsid w:val="00CA30B8"/>
    <w:rsid w:val="00CA367D"/>
    <w:rsid w:val="00CA37E2"/>
    <w:rsid w:val="00CA386C"/>
    <w:rsid w:val="00CA3B8A"/>
    <w:rsid w:val="00CA3F7D"/>
    <w:rsid w:val="00CA4130"/>
    <w:rsid w:val="00CA4A83"/>
    <w:rsid w:val="00CA4D46"/>
    <w:rsid w:val="00CA4DC9"/>
    <w:rsid w:val="00CA50AF"/>
    <w:rsid w:val="00CA57E1"/>
    <w:rsid w:val="00CA5965"/>
    <w:rsid w:val="00CA5AB9"/>
    <w:rsid w:val="00CA6A9D"/>
    <w:rsid w:val="00CA6B25"/>
    <w:rsid w:val="00CA6B91"/>
    <w:rsid w:val="00CA7360"/>
    <w:rsid w:val="00CA7CCD"/>
    <w:rsid w:val="00CA7EC8"/>
    <w:rsid w:val="00CB01F3"/>
    <w:rsid w:val="00CB03DA"/>
    <w:rsid w:val="00CB050D"/>
    <w:rsid w:val="00CB0743"/>
    <w:rsid w:val="00CB1438"/>
    <w:rsid w:val="00CB1724"/>
    <w:rsid w:val="00CB208C"/>
    <w:rsid w:val="00CB25A6"/>
    <w:rsid w:val="00CB279D"/>
    <w:rsid w:val="00CB2AEA"/>
    <w:rsid w:val="00CB2B1E"/>
    <w:rsid w:val="00CB3492"/>
    <w:rsid w:val="00CB401F"/>
    <w:rsid w:val="00CB4233"/>
    <w:rsid w:val="00CB4366"/>
    <w:rsid w:val="00CB48BE"/>
    <w:rsid w:val="00CB4F2F"/>
    <w:rsid w:val="00CB5143"/>
    <w:rsid w:val="00CB51DE"/>
    <w:rsid w:val="00CB571D"/>
    <w:rsid w:val="00CB5DA1"/>
    <w:rsid w:val="00CB60A1"/>
    <w:rsid w:val="00CB62D9"/>
    <w:rsid w:val="00CB701B"/>
    <w:rsid w:val="00CB7AAE"/>
    <w:rsid w:val="00CB7E77"/>
    <w:rsid w:val="00CC0468"/>
    <w:rsid w:val="00CC047E"/>
    <w:rsid w:val="00CC0E50"/>
    <w:rsid w:val="00CC1148"/>
    <w:rsid w:val="00CC1363"/>
    <w:rsid w:val="00CC15DD"/>
    <w:rsid w:val="00CC23B9"/>
    <w:rsid w:val="00CC240D"/>
    <w:rsid w:val="00CC244D"/>
    <w:rsid w:val="00CC25C4"/>
    <w:rsid w:val="00CC297B"/>
    <w:rsid w:val="00CC3082"/>
    <w:rsid w:val="00CC30BE"/>
    <w:rsid w:val="00CC3177"/>
    <w:rsid w:val="00CC32A2"/>
    <w:rsid w:val="00CC341C"/>
    <w:rsid w:val="00CC3827"/>
    <w:rsid w:val="00CC3A47"/>
    <w:rsid w:val="00CC3C37"/>
    <w:rsid w:val="00CC3C66"/>
    <w:rsid w:val="00CC3D85"/>
    <w:rsid w:val="00CC3E75"/>
    <w:rsid w:val="00CC3EB0"/>
    <w:rsid w:val="00CC4C54"/>
    <w:rsid w:val="00CC5043"/>
    <w:rsid w:val="00CC52EA"/>
    <w:rsid w:val="00CC55EC"/>
    <w:rsid w:val="00CC57D8"/>
    <w:rsid w:val="00CC5A65"/>
    <w:rsid w:val="00CC608C"/>
    <w:rsid w:val="00CC62E0"/>
    <w:rsid w:val="00CC704F"/>
    <w:rsid w:val="00CC7349"/>
    <w:rsid w:val="00CC74AC"/>
    <w:rsid w:val="00CD0323"/>
    <w:rsid w:val="00CD03F5"/>
    <w:rsid w:val="00CD0BB7"/>
    <w:rsid w:val="00CD1057"/>
    <w:rsid w:val="00CD17A6"/>
    <w:rsid w:val="00CD2368"/>
    <w:rsid w:val="00CD287F"/>
    <w:rsid w:val="00CD2A69"/>
    <w:rsid w:val="00CD2AB7"/>
    <w:rsid w:val="00CD300A"/>
    <w:rsid w:val="00CD323A"/>
    <w:rsid w:val="00CD41B2"/>
    <w:rsid w:val="00CD44B3"/>
    <w:rsid w:val="00CD44E7"/>
    <w:rsid w:val="00CD47C3"/>
    <w:rsid w:val="00CD4945"/>
    <w:rsid w:val="00CD4E72"/>
    <w:rsid w:val="00CD4F63"/>
    <w:rsid w:val="00CD534A"/>
    <w:rsid w:val="00CD53D3"/>
    <w:rsid w:val="00CD53F3"/>
    <w:rsid w:val="00CD5B64"/>
    <w:rsid w:val="00CD5F9D"/>
    <w:rsid w:val="00CD69EF"/>
    <w:rsid w:val="00CD6A1D"/>
    <w:rsid w:val="00CD6CA4"/>
    <w:rsid w:val="00CD6E7E"/>
    <w:rsid w:val="00CD796C"/>
    <w:rsid w:val="00CE02E3"/>
    <w:rsid w:val="00CE08C4"/>
    <w:rsid w:val="00CE08E4"/>
    <w:rsid w:val="00CE091B"/>
    <w:rsid w:val="00CE0AAA"/>
    <w:rsid w:val="00CE0D94"/>
    <w:rsid w:val="00CE0FFB"/>
    <w:rsid w:val="00CE1653"/>
    <w:rsid w:val="00CE1AFF"/>
    <w:rsid w:val="00CE1D60"/>
    <w:rsid w:val="00CE2A2E"/>
    <w:rsid w:val="00CE358D"/>
    <w:rsid w:val="00CE3B8A"/>
    <w:rsid w:val="00CE420C"/>
    <w:rsid w:val="00CE468A"/>
    <w:rsid w:val="00CE5298"/>
    <w:rsid w:val="00CE57C7"/>
    <w:rsid w:val="00CE5858"/>
    <w:rsid w:val="00CE642D"/>
    <w:rsid w:val="00CE6684"/>
    <w:rsid w:val="00CE6E90"/>
    <w:rsid w:val="00CE73F5"/>
    <w:rsid w:val="00CE7F65"/>
    <w:rsid w:val="00CF061F"/>
    <w:rsid w:val="00CF09E5"/>
    <w:rsid w:val="00CF0F57"/>
    <w:rsid w:val="00CF121E"/>
    <w:rsid w:val="00CF1A1F"/>
    <w:rsid w:val="00CF20BC"/>
    <w:rsid w:val="00CF26F2"/>
    <w:rsid w:val="00CF29DA"/>
    <w:rsid w:val="00CF2AD4"/>
    <w:rsid w:val="00CF2E77"/>
    <w:rsid w:val="00CF31EE"/>
    <w:rsid w:val="00CF3379"/>
    <w:rsid w:val="00CF3675"/>
    <w:rsid w:val="00CF382F"/>
    <w:rsid w:val="00CF3C83"/>
    <w:rsid w:val="00CF3D44"/>
    <w:rsid w:val="00CF455F"/>
    <w:rsid w:val="00CF4984"/>
    <w:rsid w:val="00CF4B0F"/>
    <w:rsid w:val="00CF4C39"/>
    <w:rsid w:val="00CF4D80"/>
    <w:rsid w:val="00CF5212"/>
    <w:rsid w:val="00CF64DE"/>
    <w:rsid w:val="00CF70F2"/>
    <w:rsid w:val="00CF7228"/>
    <w:rsid w:val="00CF7510"/>
    <w:rsid w:val="00CF7962"/>
    <w:rsid w:val="00CF7A7F"/>
    <w:rsid w:val="00CF7A87"/>
    <w:rsid w:val="00CF7B5A"/>
    <w:rsid w:val="00CF7E18"/>
    <w:rsid w:val="00CF7E4B"/>
    <w:rsid w:val="00D000A1"/>
    <w:rsid w:val="00D00908"/>
    <w:rsid w:val="00D00B69"/>
    <w:rsid w:val="00D016E3"/>
    <w:rsid w:val="00D01813"/>
    <w:rsid w:val="00D0204A"/>
    <w:rsid w:val="00D023BE"/>
    <w:rsid w:val="00D02AFB"/>
    <w:rsid w:val="00D02BCF"/>
    <w:rsid w:val="00D030B4"/>
    <w:rsid w:val="00D03701"/>
    <w:rsid w:val="00D03902"/>
    <w:rsid w:val="00D03E7A"/>
    <w:rsid w:val="00D03ED3"/>
    <w:rsid w:val="00D03F84"/>
    <w:rsid w:val="00D03F9C"/>
    <w:rsid w:val="00D04342"/>
    <w:rsid w:val="00D04813"/>
    <w:rsid w:val="00D04845"/>
    <w:rsid w:val="00D04B7E"/>
    <w:rsid w:val="00D04C30"/>
    <w:rsid w:val="00D04D30"/>
    <w:rsid w:val="00D04DAF"/>
    <w:rsid w:val="00D06A12"/>
    <w:rsid w:val="00D06B92"/>
    <w:rsid w:val="00D06BB7"/>
    <w:rsid w:val="00D06C92"/>
    <w:rsid w:val="00D06CE4"/>
    <w:rsid w:val="00D06D84"/>
    <w:rsid w:val="00D06ED8"/>
    <w:rsid w:val="00D0711F"/>
    <w:rsid w:val="00D07254"/>
    <w:rsid w:val="00D0726C"/>
    <w:rsid w:val="00D07C08"/>
    <w:rsid w:val="00D100D8"/>
    <w:rsid w:val="00D1062F"/>
    <w:rsid w:val="00D10DE0"/>
    <w:rsid w:val="00D1105D"/>
    <w:rsid w:val="00D112C8"/>
    <w:rsid w:val="00D1177A"/>
    <w:rsid w:val="00D11CA3"/>
    <w:rsid w:val="00D11F37"/>
    <w:rsid w:val="00D124F6"/>
    <w:rsid w:val="00D12B26"/>
    <w:rsid w:val="00D12F07"/>
    <w:rsid w:val="00D12FD8"/>
    <w:rsid w:val="00D13299"/>
    <w:rsid w:val="00D136A9"/>
    <w:rsid w:val="00D136FF"/>
    <w:rsid w:val="00D13832"/>
    <w:rsid w:val="00D140DF"/>
    <w:rsid w:val="00D14162"/>
    <w:rsid w:val="00D1489F"/>
    <w:rsid w:val="00D15861"/>
    <w:rsid w:val="00D158AD"/>
    <w:rsid w:val="00D159A2"/>
    <w:rsid w:val="00D15C12"/>
    <w:rsid w:val="00D16688"/>
    <w:rsid w:val="00D16758"/>
    <w:rsid w:val="00D169CD"/>
    <w:rsid w:val="00D16A9B"/>
    <w:rsid w:val="00D16F80"/>
    <w:rsid w:val="00D173DC"/>
    <w:rsid w:val="00D174A7"/>
    <w:rsid w:val="00D1774E"/>
    <w:rsid w:val="00D17838"/>
    <w:rsid w:val="00D1784E"/>
    <w:rsid w:val="00D20C5A"/>
    <w:rsid w:val="00D2120B"/>
    <w:rsid w:val="00D218DB"/>
    <w:rsid w:val="00D21D7D"/>
    <w:rsid w:val="00D222BD"/>
    <w:rsid w:val="00D22B47"/>
    <w:rsid w:val="00D22FE0"/>
    <w:rsid w:val="00D2368F"/>
    <w:rsid w:val="00D23893"/>
    <w:rsid w:val="00D23B2A"/>
    <w:rsid w:val="00D24317"/>
    <w:rsid w:val="00D24CA3"/>
    <w:rsid w:val="00D24D2C"/>
    <w:rsid w:val="00D25C20"/>
    <w:rsid w:val="00D263D1"/>
    <w:rsid w:val="00D26513"/>
    <w:rsid w:val="00D26C0B"/>
    <w:rsid w:val="00D27763"/>
    <w:rsid w:val="00D307CF"/>
    <w:rsid w:val="00D3084F"/>
    <w:rsid w:val="00D30AC4"/>
    <w:rsid w:val="00D30E42"/>
    <w:rsid w:val="00D31226"/>
    <w:rsid w:val="00D31305"/>
    <w:rsid w:val="00D31458"/>
    <w:rsid w:val="00D31B6B"/>
    <w:rsid w:val="00D32030"/>
    <w:rsid w:val="00D320A5"/>
    <w:rsid w:val="00D321DB"/>
    <w:rsid w:val="00D3249C"/>
    <w:rsid w:val="00D32AED"/>
    <w:rsid w:val="00D32DC7"/>
    <w:rsid w:val="00D334C9"/>
    <w:rsid w:val="00D33763"/>
    <w:rsid w:val="00D34523"/>
    <w:rsid w:val="00D34883"/>
    <w:rsid w:val="00D34F98"/>
    <w:rsid w:val="00D35C84"/>
    <w:rsid w:val="00D35D70"/>
    <w:rsid w:val="00D36ABD"/>
    <w:rsid w:val="00D36B61"/>
    <w:rsid w:val="00D37178"/>
    <w:rsid w:val="00D3750D"/>
    <w:rsid w:val="00D37740"/>
    <w:rsid w:val="00D37757"/>
    <w:rsid w:val="00D37D87"/>
    <w:rsid w:val="00D4016C"/>
    <w:rsid w:val="00D404EF"/>
    <w:rsid w:val="00D40658"/>
    <w:rsid w:val="00D40CCB"/>
    <w:rsid w:val="00D40DC8"/>
    <w:rsid w:val="00D410C2"/>
    <w:rsid w:val="00D41142"/>
    <w:rsid w:val="00D413A6"/>
    <w:rsid w:val="00D414D1"/>
    <w:rsid w:val="00D415B2"/>
    <w:rsid w:val="00D416AB"/>
    <w:rsid w:val="00D41741"/>
    <w:rsid w:val="00D41DBA"/>
    <w:rsid w:val="00D42DEF"/>
    <w:rsid w:val="00D43308"/>
    <w:rsid w:val="00D4357F"/>
    <w:rsid w:val="00D43A9F"/>
    <w:rsid w:val="00D44020"/>
    <w:rsid w:val="00D4432E"/>
    <w:rsid w:val="00D443EC"/>
    <w:rsid w:val="00D447F6"/>
    <w:rsid w:val="00D44CD1"/>
    <w:rsid w:val="00D45099"/>
    <w:rsid w:val="00D455F7"/>
    <w:rsid w:val="00D458A7"/>
    <w:rsid w:val="00D45BC1"/>
    <w:rsid w:val="00D45C9B"/>
    <w:rsid w:val="00D45CDF"/>
    <w:rsid w:val="00D45D0C"/>
    <w:rsid w:val="00D46947"/>
    <w:rsid w:val="00D46B0F"/>
    <w:rsid w:val="00D46C6D"/>
    <w:rsid w:val="00D4791F"/>
    <w:rsid w:val="00D47AEC"/>
    <w:rsid w:val="00D47F2C"/>
    <w:rsid w:val="00D50738"/>
    <w:rsid w:val="00D50BB6"/>
    <w:rsid w:val="00D513A4"/>
    <w:rsid w:val="00D513FF"/>
    <w:rsid w:val="00D515C8"/>
    <w:rsid w:val="00D51B56"/>
    <w:rsid w:val="00D51E95"/>
    <w:rsid w:val="00D52D7E"/>
    <w:rsid w:val="00D52E73"/>
    <w:rsid w:val="00D53094"/>
    <w:rsid w:val="00D53E9B"/>
    <w:rsid w:val="00D5406F"/>
    <w:rsid w:val="00D5424E"/>
    <w:rsid w:val="00D544C9"/>
    <w:rsid w:val="00D545AC"/>
    <w:rsid w:val="00D54B92"/>
    <w:rsid w:val="00D54FE7"/>
    <w:rsid w:val="00D55363"/>
    <w:rsid w:val="00D55873"/>
    <w:rsid w:val="00D55A3B"/>
    <w:rsid w:val="00D56C13"/>
    <w:rsid w:val="00D5718C"/>
    <w:rsid w:val="00D57A47"/>
    <w:rsid w:val="00D57C8A"/>
    <w:rsid w:val="00D57DDE"/>
    <w:rsid w:val="00D60034"/>
    <w:rsid w:val="00D60B1F"/>
    <w:rsid w:val="00D60EAF"/>
    <w:rsid w:val="00D6134F"/>
    <w:rsid w:val="00D616FB"/>
    <w:rsid w:val="00D61DDA"/>
    <w:rsid w:val="00D62C1F"/>
    <w:rsid w:val="00D631EA"/>
    <w:rsid w:val="00D63BAA"/>
    <w:rsid w:val="00D63C1B"/>
    <w:rsid w:val="00D63C69"/>
    <w:rsid w:val="00D642E5"/>
    <w:rsid w:val="00D64576"/>
    <w:rsid w:val="00D65097"/>
    <w:rsid w:val="00D65284"/>
    <w:rsid w:val="00D66747"/>
    <w:rsid w:val="00D66BFF"/>
    <w:rsid w:val="00D66C28"/>
    <w:rsid w:val="00D66C34"/>
    <w:rsid w:val="00D66ECA"/>
    <w:rsid w:val="00D673DA"/>
    <w:rsid w:val="00D67AAF"/>
    <w:rsid w:val="00D702C6"/>
    <w:rsid w:val="00D72030"/>
    <w:rsid w:val="00D731F1"/>
    <w:rsid w:val="00D73225"/>
    <w:rsid w:val="00D73231"/>
    <w:rsid w:val="00D73723"/>
    <w:rsid w:val="00D73B9D"/>
    <w:rsid w:val="00D73C34"/>
    <w:rsid w:val="00D74229"/>
    <w:rsid w:val="00D743FE"/>
    <w:rsid w:val="00D753CA"/>
    <w:rsid w:val="00D75D40"/>
    <w:rsid w:val="00D75FF0"/>
    <w:rsid w:val="00D76CBC"/>
    <w:rsid w:val="00D7750F"/>
    <w:rsid w:val="00D77F5C"/>
    <w:rsid w:val="00D8016D"/>
    <w:rsid w:val="00D80F10"/>
    <w:rsid w:val="00D81540"/>
    <w:rsid w:val="00D8179E"/>
    <w:rsid w:val="00D817FC"/>
    <w:rsid w:val="00D81E14"/>
    <w:rsid w:val="00D81E44"/>
    <w:rsid w:val="00D81FFE"/>
    <w:rsid w:val="00D82C5C"/>
    <w:rsid w:val="00D831B0"/>
    <w:rsid w:val="00D8352A"/>
    <w:rsid w:val="00D83C5C"/>
    <w:rsid w:val="00D841B5"/>
    <w:rsid w:val="00D8445C"/>
    <w:rsid w:val="00D84BCE"/>
    <w:rsid w:val="00D84EE4"/>
    <w:rsid w:val="00D84FAB"/>
    <w:rsid w:val="00D85294"/>
    <w:rsid w:val="00D85707"/>
    <w:rsid w:val="00D85AB7"/>
    <w:rsid w:val="00D85BE6"/>
    <w:rsid w:val="00D86479"/>
    <w:rsid w:val="00D869EA"/>
    <w:rsid w:val="00D869ED"/>
    <w:rsid w:val="00D873F5"/>
    <w:rsid w:val="00D874E0"/>
    <w:rsid w:val="00D90921"/>
    <w:rsid w:val="00D91777"/>
    <w:rsid w:val="00D924E2"/>
    <w:rsid w:val="00D924ED"/>
    <w:rsid w:val="00D92799"/>
    <w:rsid w:val="00D93285"/>
    <w:rsid w:val="00D932B8"/>
    <w:rsid w:val="00D9387D"/>
    <w:rsid w:val="00D93977"/>
    <w:rsid w:val="00D93BBD"/>
    <w:rsid w:val="00D9469D"/>
    <w:rsid w:val="00D94988"/>
    <w:rsid w:val="00D9529A"/>
    <w:rsid w:val="00D952D5"/>
    <w:rsid w:val="00D956CF"/>
    <w:rsid w:val="00D96A93"/>
    <w:rsid w:val="00D96AF6"/>
    <w:rsid w:val="00D96BE4"/>
    <w:rsid w:val="00D97A99"/>
    <w:rsid w:val="00D97CFD"/>
    <w:rsid w:val="00DA0290"/>
    <w:rsid w:val="00DA06E9"/>
    <w:rsid w:val="00DA1278"/>
    <w:rsid w:val="00DA12C8"/>
    <w:rsid w:val="00DA206F"/>
    <w:rsid w:val="00DA249D"/>
    <w:rsid w:val="00DA262F"/>
    <w:rsid w:val="00DA293A"/>
    <w:rsid w:val="00DA30BC"/>
    <w:rsid w:val="00DA38E0"/>
    <w:rsid w:val="00DA3B42"/>
    <w:rsid w:val="00DA3E72"/>
    <w:rsid w:val="00DA44F2"/>
    <w:rsid w:val="00DA54AC"/>
    <w:rsid w:val="00DA576B"/>
    <w:rsid w:val="00DA5BCA"/>
    <w:rsid w:val="00DA623D"/>
    <w:rsid w:val="00DA64FA"/>
    <w:rsid w:val="00DA67E1"/>
    <w:rsid w:val="00DA6804"/>
    <w:rsid w:val="00DA6A1E"/>
    <w:rsid w:val="00DA6C5F"/>
    <w:rsid w:val="00DA7763"/>
    <w:rsid w:val="00DB0478"/>
    <w:rsid w:val="00DB066F"/>
    <w:rsid w:val="00DB07A8"/>
    <w:rsid w:val="00DB0C66"/>
    <w:rsid w:val="00DB0C76"/>
    <w:rsid w:val="00DB0E26"/>
    <w:rsid w:val="00DB1244"/>
    <w:rsid w:val="00DB198B"/>
    <w:rsid w:val="00DB1A34"/>
    <w:rsid w:val="00DB1F89"/>
    <w:rsid w:val="00DB2104"/>
    <w:rsid w:val="00DB215E"/>
    <w:rsid w:val="00DB21FE"/>
    <w:rsid w:val="00DB2984"/>
    <w:rsid w:val="00DB2CC3"/>
    <w:rsid w:val="00DB4AB3"/>
    <w:rsid w:val="00DB4C92"/>
    <w:rsid w:val="00DB4F13"/>
    <w:rsid w:val="00DB5011"/>
    <w:rsid w:val="00DB5616"/>
    <w:rsid w:val="00DB644C"/>
    <w:rsid w:val="00DB6ABF"/>
    <w:rsid w:val="00DB7091"/>
    <w:rsid w:val="00DB716D"/>
    <w:rsid w:val="00DB75C3"/>
    <w:rsid w:val="00DB77EE"/>
    <w:rsid w:val="00DB785F"/>
    <w:rsid w:val="00DC02A6"/>
    <w:rsid w:val="00DC0D27"/>
    <w:rsid w:val="00DC187B"/>
    <w:rsid w:val="00DC1FCA"/>
    <w:rsid w:val="00DC1FFD"/>
    <w:rsid w:val="00DC20B0"/>
    <w:rsid w:val="00DC214C"/>
    <w:rsid w:val="00DC32FD"/>
    <w:rsid w:val="00DC34D4"/>
    <w:rsid w:val="00DC46BC"/>
    <w:rsid w:val="00DC4ADB"/>
    <w:rsid w:val="00DC575A"/>
    <w:rsid w:val="00DC5D78"/>
    <w:rsid w:val="00DC5DB8"/>
    <w:rsid w:val="00DC65FA"/>
    <w:rsid w:val="00DC7012"/>
    <w:rsid w:val="00DC79E8"/>
    <w:rsid w:val="00DC7A18"/>
    <w:rsid w:val="00DC7CAD"/>
    <w:rsid w:val="00DC7E48"/>
    <w:rsid w:val="00DD02C7"/>
    <w:rsid w:val="00DD0520"/>
    <w:rsid w:val="00DD05AA"/>
    <w:rsid w:val="00DD1093"/>
    <w:rsid w:val="00DD11A4"/>
    <w:rsid w:val="00DD1390"/>
    <w:rsid w:val="00DD1C51"/>
    <w:rsid w:val="00DD1CA5"/>
    <w:rsid w:val="00DD2638"/>
    <w:rsid w:val="00DD2A74"/>
    <w:rsid w:val="00DD2E93"/>
    <w:rsid w:val="00DD2FC9"/>
    <w:rsid w:val="00DD30C2"/>
    <w:rsid w:val="00DD30F4"/>
    <w:rsid w:val="00DD316D"/>
    <w:rsid w:val="00DD31CE"/>
    <w:rsid w:val="00DD3854"/>
    <w:rsid w:val="00DD398A"/>
    <w:rsid w:val="00DD3993"/>
    <w:rsid w:val="00DD4538"/>
    <w:rsid w:val="00DD4829"/>
    <w:rsid w:val="00DD5158"/>
    <w:rsid w:val="00DD5271"/>
    <w:rsid w:val="00DD55B2"/>
    <w:rsid w:val="00DD59AE"/>
    <w:rsid w:val="00DD619B"/>
    <w:rsid w:val="00DD638A"/>
    <w:rsid w:val="00DD689B"/>
    <w:rsid w:val="00DD711B"/>
    <w:rsid w:val="00DD7921"/>
    <w:rsid w:val="00DD7DBD"/>
    <w:rsid w:val="00DE02C9"/>
    <w:rsid w:val="00DE0665"/>
    <w:rsid w:val="00DE085A"/>
    <w:rsid w:val="00DE08DC"/>
    <w:rsid w:val="00DE0D5C"/>
    <w:rsid w:val="00DE0EDA"/>
    <w:rsid w:val="00DE12CB"/>
    <w:rsid w:val="00DE1421"/>
    <w:rsid w:val="00DE1499"/>
    <w:rsid w:val="00DE1E6A"/>
    <w:rsid w:val="00DE1E9D"/>
    <w:rsid w:val="00DE222C"/>
    <w:rsid w:val="00DE2A65"/>
    <w:rsid w:val="00DE38BC"/>
    <w:rsid w:val="00DE3E17"/>
    <w:rsid w:val="00DE3FD0"/>
    <w:rsid w:val="00DE479B"/>
    <w:rsid w:val="00DE48C5"/>
    <w:rsid w:val="00DE5932"/>
    <w:rsid w:val="00DE5AF7"/>
    <w:rsid w:val="00DE61CB"/>
    <w:rsid w:val="00DE623A"/>
    <w:rsid w:val="00DE64BE"/>
    <w:rsid w:val="00DE6BD6"/>
    <w:rsid w:val="00DE7297"/>
    <w:rsid w:val="00DE7706"/>
    <w:rsid w:val="00DE7A09"/>
    <w:rsid w:val="00DE7B2F"/>
    <w:rsid w:val="00DF027C"/>
    <w:rsid w:val="00DF0498"/>
    <w:rsid w:val="00DF08C0"/>
    <w:rsid w:val="00DF0D3D"/>
    <w:rsid w:val="00DF16FC"/>
    <w:rsid w:val="00DF1757"/>
    <w:rsid w:val="00DF1BC0"/>
    <w:rsid w:val="00DF1D6D"/>
    <w:rsid w:val="00DF2786"/>
    <w:rsid w:val="00DF2C11"/>
    <w:rsid w:val="00DF314E"/>
    <w:rsid w:val="00DF378F"/>
    <w:rsid w:val="00DF3BC4"/>
    <w:rsid w:val="00DF429C"/>
    <w:rsid w:val="00DF470D"/>
    <w:rsid w:val="00DF473F"/>
    <w:rsid w:val="00DF4B5C"/>
    <w:rsid w:val="00DF4ED8"/>
    <w:rsid w:val="00DF5530"/>
    <w:rsid w:val="00DF68B1"/>
    <w:rsid w:val="00DF68CA"/>
    <w:rsid w:val="00DF6A94"/>
    <w:rsid w:val="00DF6DCE"/>
    <w:rsid w:val="00DF7151"/>
    <w:rsid w:val="00E000A9"/>
    <w:rsid w:val="00E0023F"/>
    <w:rsid w:val="00E00684"/>
    <w:rsid w:val="00E00E21"/>
    <w:rsid w:val="00E00F52"/>
    <w:rsid w:val="00E01C25"/>
    <w:rsid w:val="00E025CF"/>
    <w:rsid w:val="00E035A8"/>
    <w:rsid w:val="00E049A1"/>
    <w:rsid w:val="00E04B84"/>
    <w:rsid w:val="00E04BDC"/>
    <w:rsid w:val="00E04EE1"/>
    <w:rsid w:val="00E04F0F"/>
    <w:rsid w:val="00E04F78"/>
    <w:rsid w:val="00E0504B"/>
    <w:rsid w:val="00E05550"/>
    <w:rsid w:val="00E0569C"/>
    <w:rsid w:val="00E06829"/>
    <w:rsid w:val="00E06CBC"/>
    <w:rsid w:val="00E07447"/>
    <w:rsid w:val="00E07AF7"/>
    <w:rsid w:val="00E07F7A"/>
    <w:rsid w:val="00E07F93"/>
    <w:rsid w:val="00E07FD0"/>
    <w:rsid w:val="00E10501"/>
    <w:rsid w:val="00E105B5"/>
    <w:rsid w:val="00E106B7"/>
    <w:rsid w:val="00E10B82"/>
    <w:rsid w:val="00E10F36"/>
    <w:rsid w:val="00E11071"/>
    <w:rsid w:val="00E110D4"/>
    <w:rsid w:val="00E11766"/>
    <w:rsid w:val="00E12199"/>
    <w:rsid w:val="00E12C4E"/>
    <w:rsid w:val="00E12E27"/>
    <w:rsid w:val="00E132C9"/>
    <w:rsid w:val="00E1348A"/>
    <w:rsid w:val="00E138A0"/>
    <w:rsid w:val="00E13CA2"/>
    <w:rsid w:val="00E1445E"/>
    <w:rsid w:val="00E1493E"/>
    <w:rsid w:val="00E14A37"/>
    <w:rsid w:val="00E14AC7"/>
    <w:rsid w:val="00E14C4A"/>
    <w:rsid w:val="00E14E0A"/>
    <w:rsid w:val="00E14F33"/>
    <w:rsid w:val="00E15BEF"/>
    <w:rsid w:val="00E162F0"/>
    <w:rsid w:val="00E16769"/>
    <w:rsid w:val="00E16C18"/>
    <w:rsid w:val="00E16E3E"/>
    <w:rsid w:val="00E171CF"/>
    <w:rsid w:val="00E174CF"/>
    <w:rsid w:val="00E178A6"/>
    <w:rsid w:val="00E17E5E"/>
    <w:rsid w:val="00E20486"/>
    <w:rsid w:val="00E2073C"/>
    <w:rsid w:val="00E21196"/>
    <w:rsid w:val="00E2145B"/>
    <w:rsid w:val="00E219A7"/>
    <w:rsid w:val="00E21AC4"/>
    <w:rsid w:val="00E22C91"/>
    <w:rsid w:val="00E22D23"/>
    <w:rsid w:val="00E23119"/>
    <w:rsid w:val="00E231EC"/>
    <w:rsid w:val="00E231F7"/>
    <w:rsid w:val="00E23844"/>
    <w:rsid w:val="00E239F7"/>
    <w:rsid w:val="00E23DD9"/>
    <w:rsid w:val="00E246B0"/>
    <w:rsid w:val="00E24870"/>
    <w:rsid w:val="00E24A88"/>
    <w:rsid w:val="00E25055"/>
    <w:rsid w:val="00E257F0"/>
    <w:rsid w:val="00E25826"/>
    <w:rsid w:val="00E25942"/>
    <w:rsid w:val="00E266C3"/>
    <w:rsid w:val="00E26709"/>
    <w:rsid w:val="00E27094"/>
    <w:rsid w:val="00E27351"/>
    <w:rsid w:val="00E27789"/>
    <w:rsid w:val="00E30744"/>
    <w:rsid w:val="00E30E7F"/>
    <w:rsid w:val="00E3129F"/>
    <w:rsid w:val="00E3134B"/>
    <w:rsid w:val="00E32304"/>
    <w:rsid w:val="00E32932"/>
    <w:rsid w:val="00E331D2"/>
    <w:rsid w:val="00E33204"/>
    <w:rsid w:val="00E33237"/>
    <w:rsid w:val="00E332BD"/>
    <w:rsid w:val="00E3343A"/>
    <w:rsid w:val="00E33452"/>
    <w:rsid w:val="00E33B86"/>
    <w:rsid w:val="00E33E95"/>
    <w:rsid w:val="00E344B4"/>
    <w:rsid w:val="00E34A8F"/>
    <w:rsid w:val="00E34F1F"/>
    <w:rsid w:val="00E350AE"/>
    <w:rsid w:val="00E3521E"/>
    <w:rsid w:val="00E3522D"/>
    <w:rsid w:val="00E35420"/>
    <w:rsid w:val="00E358CA"/>
    <w:rsid w:val="00E35AC5"/>
    <w:rsid w:val="00E35F3E"/>
    <w:rsid w:val="00E360A7"/>
    <w:rsid w:val="00E3628C"/>
    <w:rsid w:val="00E37351"/>
    <w:rsid w:val="00E37971"/>
    <w:rsid w:val="00E37EC1"/>
    <w:rsid w:val="00E402C0"/>
    <w:rsid w:val="00E40B26"/>
    <w:rsid w:val="00E410B4"/>
    <w:rsid w:val="00E411D6"/>
    <w:rsid w:val="00E419F5"/>
    <w:rsid w:val="00E41A18"/>
    <w:rsid w:val="00E42CBC"/>
    <w:rsid w:val="00E4339C"/>
    <w:rsid w:val="00E43407"/>
    <w:rsid w:val="00E434EE"/>
    <w:rsid w:val="00E435E8"/>
    <w:rsid w:val="00E437BF"/>
    <w:rsid w:val="00E43906"/>
    <w:rsid w:val="00E4399B"/>
    <w:rsid w:val="00E43CC1"/>
    <w:rsid w:val="00E4410C"/>
    <w:rsid w:val="00E44499"/>
    <w:rsid w:val="00E45D0E"/>
    <w:rsid w:val="00E463CD"/>
    <w:rsid w:val="00E46F35"/>
    <w:rsid w:val="00E470BD"/>
    <w:rsid w:val="00E4779F"/>
    <w:rsid w:val="00E47EF5"/>
    <w:rsid w:val="00E5041F"/>
    <w:rsid w:val="00E504D0"/>
    <w:rsid w:val="00E504FA"/>
    <w:rsid w:val="00E506DD"/>
    <w:rsid w:val="00E50BB6"/>
    <w:rsid w:val="00E5123D"/>
    <w:rsid w:val="00E52273"/>
    <w:rsid w:val="00E52964"/>
    <w:rsid w:val="00E53164"/>
    <w:rsid w:val="00E537A5"/>
    <w:rsid w:val="00E53B53"/>
    <w:rsid w:val="00E5401B"/>
    <w:rsid w:val="00E5446C"/>
    <w:rsid w:val="00E55F5E"/>
    <w:rsid w:val="00E56AC0"/>
    <w:rsid w:val="00E56D0E"/>
    <w:rsid w:val="00E60132"/>
    <w:rsid w:val="00E6025B"/>
    <w:rsid w:val="00E603D8"/>
    <w:rsid w:val="00E6091A"/>
    <w:rsid w:val="00E60D27"/>
    <w:rsid w:val="00E60E66"/>
    <w:rsid w:val="00E61155"/>
    <w:rsid w:val="00E61264"/>
    <w:rsid w:val="00E614FD"/>
    <w:rsid w:val="00E619D9"/>
    <w:rsid w:val="00E62877"/>
    <w:rsid w:val="00E62B2D"/>
    <w:rsid w:val="00E62FAE"/>
    <w:rsid w:val="00E636B5"/>
    <w:rsid w:val="00E63B70"/>
    <w:rsid w:val="00E63D89"/>
    <w:rsid w:val="00E64157"/>
    <w:rsid w:val="00E6422F"/>
    <w:rsid w:val="00E64345"/>
    <w:rsid w:val="00E646E5"/>
    <w:rsid w:val="00E64911"/>
    <w:rsid w:val="00E65298"/>
    <w:rsid w:val="00E65B2A"/>
    <w:rsid w:val="00E65C3E"/>
    <w:rsid w:val="00E6611E"/>
    <w:rsid w:val="00E66147"/>
    <w:rsid w:val="00E66215"/>
    <w:rsid w:val="00E66216"/>
    <w:rsid w:val="00E66D32"/>
    <w:rsid w:val="00E6710F"/>
    <w:rsid w:val="00E673E6"/>
    <w:rsid w:val="00E674B2"/>
    <w:rsid w:val="00E6758A"/>
    <w:rsid w:val="00E67771"/>
    <w:rsid w:val="00E677F3"/>
    <w:rsid w:val="00E6782B"/>
    <w:rsid w:val="00E678E5"/>
    <w:rsid w:val="00E706F7"/>
    <w:rsid w:val="00E71063"/>
    <w:rsid w:val="00E7181E"/>
    <w:rsid w:val="00E7285B"/>
    <w:rsid w:val="00E72C9F"/>
    <w:rsid w:val="00E72CBC"/>
    <w:rsid w:val="00E72FFB"/>
    <w:rsid w:val="00E7331E"/>
    <w:rsid w:val="00E73E67"/>
    <w:rsid w:val="00E74006"/>
    <w:rsid w:val="00E740DE"/>
    <w:rsid w:val="00E74588"/>
    <w:rsid w:val="00E74817"/>
    <w:rsid w:val="00E748BB"/>
    <w:rsid w:val="00E753F2"/>
    <w:rsid w:val="00E75BB2"/>
    <w:rsid w:val="00E75C1A"/>
    <w:rsid w:val="00E75C38"/>
    <w:rsid w:val="00E76B87"/>
    <w:rsid w:val="00E76B98"/>
    <w:rsid w:val="00E76CC9"/>
    <w:rsid w:val="00E76E0B"/>
    <w:rsid w:val="00E76E15"/>
    <w:rsid w:val="00E77D5B"/>
    <w:rsid w:val="00E80063"/>
    <w:rsid w:val="00E80149"/>
    <w:rsid w:val="00E801AC"/>
    <w:rsid w:val="00E803EF"/>
    <w:rsid w:val="00E80F72"/>
    <w:rsid w:val="00E80FFF"/>
    <w:rsid w:val="00E81055"/>
    <w:rsid w:val="00E81407"/>
    <w:rsid w:val="00E8164A"/>
    <w:rsid w:val="00E827E8"/>
    <w:rsid w:val="00E8328C"/>
    <w:rsid w:val="00E83429"/>
    <w:rsid w:val="00E83D2E"/>
    <w:rsid w:val="00E846AE"/>
    <w:rsid w:val="00E84807"/>
    <w:rsid w:val="00E84972"/>
    <w:rsid w:val="00E8542F"/>
    <w:rsid w:val="00E85AD5"/>
    <w:rsid w:val="00E86602"/>
    <w:rsid w:val="00E8670E"/>
    <w:rsid w:val="00E86A67"/>
    <w:rsid w:val="00E871E5"/>
    <w:rsid w:val="00E87AB1"/>
    <w:rsid w:val="00E87C80"/>
    <w:rsid w:val="00E87DFA"/>
    <w:rsid w:val="00E87E27"/>
    <w:rsid w:val="00E87E49"/>
    <w:rsid w:val="00E87F9A"/>
    <w:rsid w:val="00E9056E"/>
    <w:rsid w:val="00E907EE"/>
    <w:rsid w:val="00E91106"/>
    <w:rsid w:val="00E9153B"/>
    <w:rsid w:val="00E9181A"/>
    <w:rsid w:val="00E91942"/>
    <w:rsid w:val="00E91AF1"/>
    <w:rsid w:val="00E91F9A"/>
    <w:rsid w:val="00E920F8"/>
    <w:rsid w:val="00E92237"/>
    <w:rsid w:val="00E926FB"/>
    <w:rsid w:val="00E927F9"/>
    <w:rsid w:val="00E92976"/>
    <w:rsid w:val="00E92CCC"/>
    <w:rsid w:val="00E92D88"/>
    <w:rsid w:val="00E92E3E"/>
    <w:rsid w:val="00E935F7"/>
    <w:rsid w:val="00E9365E"/>
    <w:rsid w:val="00E943A8"/>
    <w:rsid w:val="00E945F6"/>
    <w:rsid w:val="00E94B86"/>
    <w:rsid w:val="00E95142"/>
    <w:rsid w:val="00E9515B"/>
    <w:rsid w:val="00E95344"/>
    <w:rsid w:val="00E9540B"/>
    <w:rsid w:val="00E9579E"/>
    <w:rsid w:val="00E95CBA"/>
    <w:rsid w:val="00E95F86"/>
    <w:rsid w:val="00E96083"/>
    <w:rsid w:val="00E96561"/>
    <w:rsid w:val="00E96B42"/>
    <w:rsid w:val="00E97719"/>
    <w:rsid w:val="00E97D2F"/>
    <w:rsid w:val="00EA09B1"/>
    <w:rsid w:val="00EA0A7E"/>
    <w:rsid w:val="00EA0A88"/>
    <w:rsid w:val="00EA0AE8"/>
    <w:rsid w:val="00EA0AFB"/>
    <w:rsid w:val="00EA1652"/>
    <w:rsid w:val="00EA20B0"/>
    <w:rsid w:val="00EA2B72"/>
    <w:rsid w:val="00EA2C63"/>
    <w:rsid w:val="00EA33B9"/>
    <w:rsid w:val="00EA3BCD"/>
    <w:rsid w:val="00EA4214"/>
    <w:rsid w:val="00EA430B"/>
    <w:rsid w:val="00EA4520"/>
    <w:rsid w:val="00EA4E69"/>
    <w:rsid w:val="00EA51B9"/>
    <w:rsid w:val="00EA5484"/>
    <w:rsid w:val="00EA5C9F"/>
    <w:rsid w:val="00EA618C"/>
    <w:rsid w:val="00EA6351"/>
    <w:rsid w:val="00EA6CC1"/>
    <w:rsid w:val="00EA76A7"/>
    <w:rsid w:val="00EA7C22"/>
    <w:rsid w:val="00EA7E5E"/>
    <w:rsid w:val="00EB04B4"/>
    <w:rsid w:val="00EB079A"/>
    <w:rsid w:val="00EB10FD"/>
    <w:rsid w:val="00EB1148"/>
    <w:rsid w:val="00EB1406"/>
    <w:rsid w:val="00EB156D"/>
    <w:rsid w:val="00EB179E"/>
    <w:rsid w:val="00EB17C3"/>
    <w:rsid w:val="00EB1D13"/>
    <w:rsid w:val="00EB1E01"/>
    <w:rsid w:val="00EB22E0"/>
    <w:rsid w:val="00EB2C0C"/>
    <w:rsid w:val="00EB3186"/>
    <w:rsid w:val="00EB39C1"/>
    <w:rsid w:val="00EB3A1C"/>
    <w:rsid w:val="00EB4402"/>
    <w:rsid w:val="00EB44D1"/>
    <w:rsid w:val="00EB4EC0"/>
    <w:rsid w:val="00EB529E"/>
    <w:rsid w:val="00EB550B"/>
    <w:rsid w:val="00EB5894"/>
    <w:rsid w:val="00EB58A1"/>
    <w:rsid w:val="00EB5940"/>
    <w:rsid w:val="00EB5AF8"/>
    <w:rsid w:val="00EB5D55"/>
    <w:rsid w:val="00EB6439"/>
    <w:rsid w:val="00EB67F8"/>
    <w:rsid w:val="00EB705A"/>
    <w:rsid w:val="00EB7EF5"/>
    <w:rsid w:val="00EC0724"/>
    <w:rsid w:val="00EC09C0"/>
    <w:rsid w:val="00EC128B"/>
    <w:rsid w:val="00EC1903"/>
    <w:rsid w:val="00EC1A2D"/>
    <w:rsid w:val="00EC2BAB"/>
    <w:rsid w:val="00EC2C3F"/>
    <w:rsid w:val="00EC2F51"/>
    <w:rsid w:val="00EC310E"/>
    <w:rsid w:val="00EC31CB"/>
    <w:rsid w:val="00EC327B"/>
    <w:rsid w:val="00EC33CA"/>
    <w:rsid w:val="00EC3A28"/>
    <w:rsid w:val="00EC4D08"/>
    <w:rsid w:val="00EC533A"/>
    <w:rsid w:val="00EC536C"/>
    <w:rsid w:val="00EC55CF"/>
    <w:rsid w:val="00EC5D3B"/>
    <w:rsid w:val="00EC5FB0"/>
    <w:rsid w:val="00EC6000"/>
    <w:rsid w:val="00EC62D0"/>
    <w:rsid w:val="00EC6900"/>
    <w:rsid w:val="00EC6F14"/>
    <w:rsid w:val="00EC735E"/>
    <w:rsid w:val="00EC7CF2"/>
    <w:rsid w:val="00EC7F7B"/>
    <w:rsid w:val="00ED0475"/>
    <w:rsid w:val="00ED0B40"/>
    <w:rsid w:val="00ED0B4E"/>
    <w:rsid w:val="00ED0BE8"/>
    <w:rsid w:val="00ED0C6F"/>
    <w:rsid w:val="00ED1366"/>
    <w:rsid w:val="00ED1668"/>
    <w:rsid w:val="00ED17C5"/>
    <w:rsid w:val="00ED20F0"/>
    <w:rsid w:val="00ED21CC"/>
    <w:rsid w:val="00ED223B"/>
    <w:rsid w:val="00ED23A3"/>
    <w:rsid w:val="00ED2856"/>
    <w:rsid w:val="00ED2E88"/>
    <w:rsid w:val="00ED3070"/>
    <w:rsid w:val="00ED3B2A"/>
    <w:rsid w:val="00ED444F"/>
    <w:rsid w:val="00ED4759"/>
    <w:rsid w:val="00ED4B78"/>
    <w:rsid w:val="00ED4E4B"/>
    <w:rsid w:val="00ED4E60"/>
    <w:rsid w:val="00ED5EA3"/>
    <w:rsid w:val="00ED6B19"/>
    <w:rsid w:val="00EE04D9"/>
    <w:rsid w:val="00EE098D"/>
    <w:rsid w:val="00EE0DF2"/>
    <w:rsid w:val="00EE0F6F"/>
    <w:rsid w:val="00EE0F88"/>
    <w:rsid w:val="00EE13EB"/>
    <w:rsid w:val="00EE16F0"/>
    <w:rsid w:val="00EE19B4"/>
    <w:rsid w:val="00EE1A71"/>
    <w:rsid w:val="00EE1AAA"/>
    <w:rsid w:val="00EE1AD8"/>
    <w:rsid w:val="00EE1BD0"/>
    <w:rsid w:val="00EE320D"/>
    <w:rsid w:val="00EE33AB"/>
    <w:rsid w:val="00EE4136"/>
    <w:rsid w:val="00EE41BF"/>
    <w:rsid w:val="00EE496A"/>
    <w:rsid w:val="00EE4A01"/>
    <w:rsid w:val="00EE4BCD"/>
    <w:rsid w:val="00EE4FBC"/>
    <w:rsid w:val="00EE5097"/>
    <w:rsid w:val="00EE50F2"/>
    <w:rsid w:val="00EE5534"/>
    <w:rsid w:val="00EE6B05"/>
    <w:rsid w:val="00EE7415"/>
    <w:rsid w:val="00EE745E"/>
    <w:rsid w:val="00EE75BA"/>
    <w:rsid w:val="00EE7B9B"/>
    <w:rsid w:val="00EF0146"/>
    <w:rsid w:val="00EF0B69"/>
    <w:rsid w:val="00EF1650"/>
    <w:rsid w:val="00EF17E3"/>
    <w:rsid w:val="00EF1891"/>
    <w:rsid w:val="00EF1897"/>
    <w:rsid w:val="00EF25A0"/>
    <w:rsid w:val="00EF393A"/>
    <w:rsid w:val="00EF3D8A"/>
    <w:rsid w:val="00EF4383"/>
    <w:rsid w:val="00EF4402"/>
    <w:rsid w:val="00EF4476"/>
    <w:rsid w:val="00EF46C1"/>
    <w:rsid w:val="00EF4736"/>
    <w:rsid w:val="00EF4CBF"/>
    <w:rsid w:val="00EF4D20"/>
    <w:rsid w:val="00EF4DA1"/>
    <w:rsid w:val="00EF4EC4"/>
    <w:rsid w:val="00EF568F"/>
    <w:rsid w:val="00EF5A2A"/>
    <w:rsid w:val="00EF5BB1"/>
    <w:rsid w:val="00EF5CAB"/>
    <w:rsid w:val="00EF5D04"/>
    <w:rsid w:val="00EF5E89"/>
    <w:rsid w:val="00EF62E0"/>
    <w:rsid w:val="00EF6509"/>
    <w:rsid w:val="00EF666D"/>
    <w:rsid w:val="00EF6D18"/>
    <w:rsid w:val="00EF6EA7"/>
    <w:rsid w:val="00EF738D"/>
    <w:rsid w:val="00EF7416"/>
    <w:rsid w:val="00EF748D"/>
    <w:rsid w:val="00F00112"/>
    <w:rsid w:val="00F00175"/>
    <w:rsid w:val="00F002B2"/>
    <w:rsid w:val="00F002BC"/>
    <w:rsid w:val="00F00CD5"/>
    <w:rsid w:val="00F010AA"/>
    <w:rsid w:val="00F01163"/>
    <w:rsid w:val="00F0130F"/>
    <w:rsid w:val="00F01341"/>
    <w:rsid w:val="00F01AA4"/>
    <w:rsid w:val="00F02759"/>
    <w:rsid w:val="00F0290C"/>
    <w:rsid w:val="00F02DB6"/>
    <w:rsid w:val="00F02E88"/>
    <w:rsid w:val="00F02EF2"/>
    <w:rsid w:val="00F0396A"/>
    <w:rsid w:val="00F03B03"/>
    <w:rsid w:val="00F03B9A"/>
    <w:rsid w:val="00F03EEF"/>
    <w:rsid w:val="00F04611"/>
    <w:rsid w:val="00F04BB4"/>
    <w:rsid w:val="00F04C3C"/>
    <w:rsid w:val="00F04CD3"/>
    <w:rsid w:val="00F04D91"/>
    <w:rsid w:val="00F04EE2"/>
    <w:rsid w:val="00F04FAD"/>
    <w:rsid w:val="00F05146"/>
    <w:rsid w:val="00F052A7"/>
    <w:rsid w:val="00F05F22"/>
    <w:rsid w:val="00F06145"/>
    <w:rsid w:val="00F06380"/>
    <w:rsid w:val="00F06783"/>
    <w:rsid w:val="00F07D89"/>
    <w:rsid w:val="00F07E51"/>
    <w:rsid w:val="00F07F8F"/>
    <w:rsid w:val="00F10402"/>
    <w:rsid w:val="00F1094F"/>
    <w:rsid w:val="00F10A98"/>
    <w:rsid w:val="00F10AAA"/>
    <w:rsid w:val="00F10C2E"/>
    <w:rsid w:val="00F1113D"/>
    <w:rsid w:val="00F1143C"/>
    <w:rsid w:val="00F12159"/>
    <w:rsid w:val="00F12511"/>
    <w:rsid w:val="00F12F13"/>
    <w:rsid w:val="00F131EF"/>
    <w:rsid w:val="00F13C39"/>
    <w:rsid w:val="00F13D9C"/>
    <w:rsid w:val="00F143C2"/>
    <w:rsid w:val="00F145DF"/>
    <w:rsid w:val="00F146CB"/>
    <w:rsid w:val="00F14A1E"/>
    <w:rsid w:val="00F1623E"/>
    <w:rsid w:val="00F16368"/>
    <w:rsid w:val="00F16D10"/>
    <w:rsid w:val="00F17004"/>
    <w:rsid w:val="00F172FA"/>
    <w:rsid w:val="00F17E6B"/>
    <w:rsid w:val="00F17FAB"/>
    <w:rsid w:val="00F20359"/>
    <w:rsid w:val="00F20B91"/>
    <w:rsid w:val="00F21EAA"/>
    <w:rsid w:val="00F22F8B"/>
    <w:rsid w:val="00F23229"/>
    <w:rsid w:val="00F2385B"/>
    <w:rsid w:val="00F2386F"/>
    <w:rsid w:val="00F23C04"/>
    <w:rsid w:val="00F240AE"/>
    <w:rsid w:val="00F2491C"/>
    <w:rsid w:val="00F24E1F"/>
    <w:rsid w:val="00F25057"/>
    <w:rsid w:val="00F256C4"/>
    <w:rsid w:val="00F25D4F"/>
    <w:rsid w:val="00F25E54"/>
    <w:rsid w:val="00F260B8"/>
    <w:rsid w:val="00F264DA"/>
    <w:rsid w:val="00F2670B"/>
    <w:rsid w:val="00F268AB"/>
    <w:rsid w:val="00F26FEC"/>
    <w:rsid w:val="00F270D5"/>
    <w:rsid w:val="00F274EE"/>
    <w:rsid w:val="00F27517"/>
    <w:rsid w:val="00F27621"/>
    <w:rsid w:val="00F303C5"/>
    <w:rsid w:val="00F30556"/>
    <w:rsid w:val="00F314C1"/>
    <w:rsid w:val="00F314D7"/>
    <w:rsid w:val="00F31C73"/>
    <w:rsid w:val="00F31EE9"/>
    <w:rsid w:val="00F3233E"/>
    <w:rsid w:val="00F32466"/>
    <w:rsid w:val="00F3294E"/>
    <w:rsid w:val="00F32E4C"/>
    <w:rsid w:val="00F33452"/>
    <w:rsid w:val="00F3375A"/>
    <w:rsid w:val="00F33830"/>
    <w:rsid w:val="00F33CC4"/>
    <w:rsid w:val="00F343F8"/>
    <w:rsid w:val="00F34B21"/>
    <w:rsid w:val="00F350C7"/>
    <w:rsid w:val="00F355C2"/>
    <w:rsid w:val="00F35A65"/>
    <w:rsid w:val="00F36084"/>
    <w:rsid w:val="00F360F8"/>
    <w:rsid w:val="00F3650A"/>
    <w:rsid w:val="00F36B57"/>
    <w:rsid w:val="00F36DE8"/>
    <w:rsid w:val="00F378F1"/>
    <w:rsid w:val="00F37904"/>
    <w:rsid w:val="00F37DEC"/>
    <w:rsid w:val="00F40854"/>
    <w:rsid w:val="00F409A9"/>
    <w:rsid w:val="00F411B8"/>
    <w:rsid w:val="00F4128E"/>
    <w:rsid w:val="00F4161A"/>
    <w:rsid w:val="00F4184A"/>
    <w:rsid w:val="00F41FEC"/>
    <w:rsid w:val="00F42955"/>
    <w:rsid w:val="00F42CBC"/>
    <w:rsid w:val="00F4390B"/>
    <w:rsid w:val="00F43D9B"/>
    <w:rsid w:val="00F44102"/>
    <w:rsid w:val="00F44F84"/>
    <w:rsid w:val="00F45D28"/>
    <w:rsid w:val="00F45F47"/>
    <w:rsid w:val="00F46139"/>
    <w:rsid w:val="00F46834"/>
    <w:rsid w:val="00F5006B"/>
    <w:rsid w:val="00F50214"/>
    <w:rsid w:val="00F50263"/>
    <w:rsid w:val="00F502E5"/>
    <w:rsid w:val="00F504D6"/>
    <w:rsid w:val="00F507A5"/>
    <w:rsid w:val="00F50FC3"/>
    <w:rsid w:val="00F514B1"/>
    <w:rsid w:val="00F51599"/>
    <w:rsid w:val="00F52526"/>
    <w:rsid w:val="00F52FCD"/>
    <w:rsid w:val="00F53225"/>
    <w:rsid w:val="00F53517"/>
    <w:rsid w:val="00F537C2"/>
    <w:rsid w:val="00F54051"/>
    <w:rsid w:val="00F5405A"/>
    <w:rsid w:val="00F5432A"/>
    <w:rsid w:val="00F5542E"/>
    <w:rsid w:val="00F555D1"/>
    <w:rsid w:val="00F559EF"/>
    <w:rsid w:val="00F55BCE"/>
    <w:rsid w:val="00F56583"/>
    <w:rsid w:val="00F56D2A"/>
    <w:rsid w:val="00F57041"/>
    <w:rsid w:val="00F57ADE"/>
    <w:rsid w:val="00F60D6D"/>
    <w:rsid w:val="00F615D3"/>
    <w:rsid w:val="00F6215C"/>
    <w:rsid w:val="00F62424"/>
    <w:rsid w:val="00F627FD"/>
    <w:rsid w:val="00F62808"/>
    <w:rsid w:val="00F6287A"/>
    <w:rsid w:val="00F62F3E"/>
    <w:rsid w:val="00F632A1"/>
    <w:rsid w:val="00F63597"/>
    <w:rsid w:val="00F64006"/>
    <w:rsid w:val="00F64280"/>
    <w:rsid w:val="00F64724"/>
    <w:rsid w:val="00F654DF"/>
    <w:rsid w:val="00F65648"/>
    <w:rsid w:val="00F65BA7"/>
    <w:rsid w:val="00F65BBD"/>
    <w:rsid w:val="00F65CEE"/>
    <w:rsid w:val="00F65EFF"/>
    <w:rsid w:val="00F66032"/>
    <w:rsid w:val="00F661E4"/>
    <w:rsid w:val="00F66375"/>
    <w:rsid w:val="00F6657D"/>
    <w:rsid w:val="00F66DB1"/>
    <w:rsid w:val="00F6734C"/>
    <w:rsid w:val="00F67AEE"/>
    <w:rsid w:val="00F702A5"/>
    <w:rsid w:val="00F70927"/>
    <w:rsid w:val="00F70BF7"/>
    <w:rsid w:val="00F712E5"/>
    <w:rsid w:val="00F71B11"/>
    <w:rsid w:val="00F720DC"/>
    <w:rsid w:val="00F7253F"/>
    <w:rsid w:val="00F72956"/>
    <w:rsid w:val="00F73026"/>
    <w:rsid w:val="00F730A6"/>
    <w:rsid w:val="00F73588"/>
    <w:rsid w:val="00F73647"/>
    <w:rsid w:val="00F7365F"/>
    <w:rsid w:val="00F73883"/>
    <w:rsid w:val="00F73CA7"/>
    <w:rsid w:val="00F73D35"/>
    <w:rsid w:val="00F744BC"/>
    <w:rsid w:val="00F745F5"/>
    <w:rsid w:val="00F749DB"/>
    <w:rsid w:val="00F755AC"/>
    <w:rsid w:val="00F7564E"/>
    <w:rsid w:val="00F7588C"/>
    <w:rsid w:val="00F75CF9"/>
    <w:rsid w:val="00F75DAE"/>
    <w:rsid w:val="00F75F44"/>
    <w:rsid w:val="00F76415"/>
    <w:rsid w:val="00F76941"/>
    <w:rsid w:val="00F76967"/>
    <w:rsid w:val="00F7715D"/>
    <w:rsid w:val="00F77E22"/>
    <w:rsid w:val="00F77EB9"/>
    <w:rsid w:val="00F805EC"/>
    <w:rsid w:val="00F80D97"/>
    <w:rsid w:val="00F80F63"/>
    <w:rsid w:val="00F813B6"/>
    <w:rsid w:val="00F818AA"/>
    <w:rsid w:val="00F818FF"/>
    <w:rsid w:val="00F82238"/>
    <w:rsid w:val="00F82D05"/>
    <w:rsid w:val="00F82F38"/>
    <w:rsid w:val="00F83697"/>
    <w:rsid w:val="00F839E4"/>
    <w:rsid w:val="00F83ABE"/>
    <w:rsid w:val="00F83B91"/>
    <w:rsid w:val="00F83DBD"/>
    <w:rsid w:val="00F84947"/>
    <w:rsid w:val="00F84BCC"/>
    <w:rsid w:val="00F84DAA"/>
    <w:rsid w:val="00F8512C"/>
    <w:rsid w:val="00F855DA"/>
    <w:rsid w:val="00F85EF0"/>
    <w:rsid w:val="00F85EFF"/>
    <w:rsid w:val="00F86078"/>
    <w:rsid w:val="00F86336"/>
    <w:rsid w:val="00F86577"/>
    <w:rsid w:val="00F866A1"/>
    <w:rsid w:val="00F8677C"/>
    <w:rsid w:val="00F868C9"/>
    <w:rsid w:val="00F870F2"/>
    <w:rsid w:val="00F87737"/>
    <w:rsid w:val="00F879FE"/>
    <w:rsid w:val="00F87CD1"/>
    <w:rsid w:val="00F90169"/>
    <w:rsid w:val="00F901CA"/>
    <w:rsid w:val="00F9047F"/>
    <w:rsid w:val="00F90627"/>
    <w:rsid w:val="00F90951"/>
    <w:rsid w:val="00F9139F"/>
    <w:rsid w:val="00F9176F"/>
    <w:rsid w:val="00F91AE8"/>
    <w:rsid w:val="00F91E0A"/>
    <w:rsid w:val="00F92771"/>
    <w:rsid w:val="00F92EE9"/>
    <w:rsid w:val="00F92F57"/>
    <w:rsid w:val="00F93044"/>
    <w:rsid w:val="00F930BE"/>
    <w:rsid w:val="00F9321B"/>
    <w:rsid w:val="00F9354A"/>
    <w:rsid w:val="00F938B7"/>
    <w:rsid w:val="00F9457B"/>
    <w:rsid w:val="00F945C3"/>
    <w:rsid w:val="00F94949"/>
    <w:rsid w:val="00F94BDB"/>
    <w:rsid w:val="00F9562C"/>
    <w:rsid w:val="00F958F3"/>
    <w:rsid w:val="00F95F6A"/>
    <w:rsid w:val="00F966A8"/>
    <w:rsid w:val="00F97097"/>
    <w:rsid w:val="00F97315"/>
    <w:rsid w:val="00F97398"/>
    <w:rsid w:val="00F97608"/>
    <w:rsid w:val="00F97AB1"/>
    <w:rsid w:val="00F97C88"/>
    <w:rsid w:val="00F97D5B"/>
    <w:rsid w:val="00FA045B"/>
    <w:rsid w:val="00FA06AA"/>
    <w:rsid w:val="00FA099C"/>
    <w:rsid w:val="00FA0E9B"/>
    <w:rsid w:val="00FA10BA"/>
    <w:rsid w:val="00FA1165"/>
    <w:rsid w:val="00FA1275"/>
    <w:rsid w:val="00FA15B1"/>
    <w:rsid w:val="00FA1D85"/>
    <w:rsid w:val="00FA239F"/>
    <w:rsid w:val="00FA2811"/>
    <w:rsid w:val="00FA302E"/>
    <w:rsid w:val="00FA3631"/>
    <w:rsid w:val="00FA36C2"/>
    <w:rsid w:val="00FA37F0"/>
    <w:rsid w:val="00FA3884"/>
    <w:rsid w:val="00FA3968"/>
    <w:rsid w:val="00FA39D1"/>
    <w:rsid w:val="00FA4205"/>
    <w:rsid w:val="00FA4467"/>
    <w:rsid w:val="00FA4637"/>
    <w:rsid w:val="00FA4A18"/>
    <w:rsid w:val="00FA4BEC"/>
    <w:rsid w:val="00FA6737"/>
    <w:rsid w:val="00FA710F"/>
    <w:rsid w:val="00FA73D0"/>
    <w:rsid w:val="00FA7A2B"/>
    <w:rsid w:val="00FA7BCF"/>
    <w:rsid w:val="00FB1227"/>
    <w:rsid w:val="00FB1529"/>
    <w:rsid w:val="00FB17A8"/>
    <w:rsid w:val="00FB1962"/>
    <w:rsid w:val="00FB1A81"/>
    <w:rsid w:val="00FB1AD6"/>
    <w:rsid w:val="00FB1D83"/>
    <w:rsid w:val="00FB1E06"/>
    <w:rsid w:val="00FB20F2"/>
    <w:rsid w:val="00FB2423"/>
    <w:rsid w:val="00FB27AC"/>
    <w:rsid w:val="00FB2A4B"/>
    <w:rsid w:val="00FB2C1C"/>
    <w:rsid w:val="00FB2EBC"/>
    <w:rsid w:val="00FB32F2"/>
    <w:rsid w:val="00FB3B19"/>
    <w:rsid w:val="00FB3EDA"/>
    <w:rsid w:val="00FB518D"/>
    <w:rsid w:val="00FB55AA"/>
    <w:rsid w:val="00FB6165"/>
    <w:rsid w:val="00FB6230"/>
    <w:rsid w:val="00FB6620"/>
    <w:rsid w:val="00FB69F2"/>
    <w:rsid w:val="00FB706A"/>
    <w:rsid w:val="00FB7768"/>
    <w:rsid w:val="00FB79D7"/>
    <w:rsid w:val="00FC015F"/>
    <w:rsid w:val="00FC0ADF"/>
    <w:rsid w:val="00FC0AF7"/>
    <w:rsid w:val="00FC0C09"/>
    <w:rsid w:val="00FC12D5"/>
    <w:rsid w:val="00FC137D"/>
    <w:rsid w:val="00FC15E3"/>
    <w:rsid w:val="00FC2158"/>
    <w:rsid w:val="00FC2857"/>
    <w:rsid w:val="00FC29A4"/>
    <w:rsid w:val="00FC29A8"/>
    <w:rsid w:val="00FC2A06"/>
    <w:rsid w:val="00FC2EB3"/>
    <w:rsid w:val="00FC2F8A"/>
    <w:rsid w:val="00FC3094"/>
    <w:rsid w:val="00FC3B9C"/>
    <w:rsid w:val="00FC436D"/>
    <w:rsid w:val="00FC5265"/>
    <w:rsid w:val="00FC56AE"/>
    <w:rsid w:val="00FC661E"/>
    <w:rsid w:val="00FC67F0"/>
    <w:rsid w:val="00FC6A9B"/>
    <w:rsid w:val="00FC7CC8"/>
    <w:rsid w:val="00FC7F8F"/>
    <w:rsid w:val="00FD06AE"/>
    <w:rsid w:val="00FD1545"/>
    <w:rsid w:val="00FD22CD"/>
    <w:rsid w:val="00FD2447"/>
    <w:rsid w:val="00FD277D"/>
    <w:rsid w:val="00FD3D85"/>
    <w:rsid w:val="00FD3DFA"/>
    <w:rsid w:val="00FD3E46"/>
    <w:rsid w:val="00FD40FF"/>
    <w:rsid w:val="00FD502E"/>
    <w:rsid w:val="00FD5FC4"/>
    <w:rsid w:val="00FD5FD8"/>
    <w:rsid w:val="00FD641F"/>
    <w:rsid w:val="00FD6F31"/>
    <w:rsid w:val="00FD7CFF"/>
    <w:rsid w:val="00FD7F11"/>
    <w:rsid w:val="00FE0D2E"/>
    <w:rsid w:val="00FE1062"/>
    <w:rsid w:val="00FE17CA"/>
    <w:rsid w:val="00FE1EC3"/>
    <w:rsid w:val="00FE1FB6"/>
    <w:rsid w:val="00FE25EA"/>
    <w:rsid w:val="00FE2DC2"/>
    <w:rsid w:val="00FE2E58"/>
    <w:rsid w:val="00FE35DC"/>
    <w:rsid w:val="00FE38A0"/>
    <w:rsid w:val="00FE3A7B"/>
    <w:rsid w:val="00FE3CB4"/>
    <w:rsid w:val="00FE4255"/>
    <w:rsid w:val="00FE43B1"/>
    <w:rsid w:val="00FE467A"/>
    <w:rsid w:val="00FE4D98"/>
    <w:rsid w:val="00FE4FD9"/>
    <w:rsid w:val="00FE5964"/>
    <w:rsid w:val="00FE5B32"/>
    <w:rsid w:val="00FE5DDD"/>
    <w:rsid w:val="00FE6127"/>
    <w:rsid w:val="00FE64EC"/>
    <w:rsid w:val="00FE6728"/>
    <w:rsid w:val="00FE69DA"/>
    <w:rsid w:val="00FE7303"/>
    <w:rsid w:val="00FE74A4"/>
    <w:rsid w:val="00FE755C"/>
    <w:rsid w:val="00FE7587"/>
    <w:rsid w:val="00FE7603"/>
    <w:rsid w:val="00FE7731"/>
    <w:rsid w:val="00FE7C5A"/>
    <w:rsid w:val="00FE7D37"/>
    <w:rsid w:val="00FF0187"/>
    <w:rsid w:val="00FF05FB"/>
    <w:rsid w:val="00FF0B26"/>
    <w:rsid w:val="00FF0D8A"/>
    <w:rsid w:val="00FF0DEE"/>
    <w:rsid w:val="00FF11E2"/>
    <w:rsid w:val="00FF2410"/>
    <w:rsid w:val="00FF2622"/>
    <w:rsid w:val="00FF2AE1"/>
    <w:rsid w:val="00FF2CD3"/>
    <w:rsid w:val="00FF32DA"/>
    <w:rsid w:val="00FF4973"/>
    <w:rsid w:val="00FF5131"/>
    <w:rsid w:val="00FF5778"/>
    <w:rsid w:val="00FF6202"/>
    <w:rsid w:val="00FF6F28"/>
    <w:rsid w:val="00FF7621"/>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13A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E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3E2C"/>
    <w:pPr>
      <w:tabs>
        <w:tab w:val="center" w:pos="4320"/>
        <w:tab w:val="right" w:pos="8640"/>
      </w:tabs>
    </w:pPr>
  </w:style>
  <w:style w:type="paragraph" w:styleId="Footer">
    <w:name w:val="footer"/>
    <w:basedOn w:val="Normal"/>
    <w:rsid w:val="00B23E2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13A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E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3E2C"/>
    <w:pPr>
      <w:tabs>
        <w:tab w:val="center" w:pos="4320"/>
        <w:tab w:val="right" w:pos="8640"/>
      </w:tabs>
    </w:pPr>
  </w:style>
  <w:style w:type="paragraph" w:styleId="Footer">
    <w:name w:val="footer"/>
    <w:basedOn w:val="Normal"/>
    <w:rsid w:val="00B23E2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mbrinus\AppData\Local\Microsoft\Windows\Temporary%20Internet%20Files\Content.Outlook\645OQRXI\PR4029-7_Cooperative_Beech_Bark_Disease_Resistance_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PR4029-7_Cooperative_Beech_Bark_Disease_Resistance_Survey.dot</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Michigan</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Bill/My Documents/1Work</dc:creator>
  <cp:lastModifiedBy>Bill/My Documents/1Work</cp:lastModifiedBy>
  <cp:revision>1</cp:revision>
  <cp:lastPrinted>2012-02-28T17:31:00Z</cp:lastPrinted>
  <dcterms:created xsi:type="dcterms:W3CDTF">2014-10-21T12:50:00Z</dcterms:created>
  <dcterms:modified xsi:type="dcterms:W3CDTF">2014-10-21T12:51:00Z</dcterms:modified>
</cp:coreProperties>
</file>